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B7" w:rsidRDefault="00BE788A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EDITAL Nº. ____/_____</w:t>
      </w:r>
      <w:r w:rsidR="00B61EB7"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E788A" w:rsidRPr="001D4BE7" w:rsidRDefault="00B61EB7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1068A2" w:rsidRDefault="001068A2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 – REQUERIMENTO DE INSCRIÇÃO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Pelo presente, solicito inscrição como candidato a seleção para ESTÁGIO, conforme Edital Nº. _____/_____PROEC para o Centro de Referência em Direitos Humanos.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1273"/>
        <w:gridCol w:w="1516"/>
        <w:gridCol w:w="1035"/>
        <w:gridCol w:w="142"/>
        <w:gridCol w:w="554"/>
        <w:gridCol w:w="812"/>
        <w:gridCol w:w="266"/>
        <w:gridCol w:w="353"/>
        <w:gridCol w:w="1556"/>
      </w:tblGrid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6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........../.........../.........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E788A" w:rsidRPr="001D4BE7">
              <w:rPr>
                <w:rFonts w:ascii="Arial" w:hAnsi="Arial" w:cs="Arial"/>
                <w:sz w:val="24"/>
                <w:szCs w:val="24"/>
              </w:rPr>
              <w:t>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3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5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19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MT</w:t>
            </w: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555CE2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7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61EB7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788A" w:rsidRPr="001D4BE7">
              <w:rPr>
                <w:rFonts w:ascii="Arial" w:hAnsi="Arial" w:cs="Arial"/>
                <w:sz w:val="24"/>
                <w:szCs w:val="24"/>
              </w:rPr>
              <w:t>-mail</w:t>
            </w:r>
            <w:proofErr w:type="gramEnd"/>
            <w:r w:rsidR="00BE788A" w:rsidRPr="001D4B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acadêmicas</w:t>
      </w:r>
      <w:r w:rsidRPr="001D4BE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9"/>
        <w:gridCol w:w="1232"/>
        <w:gridCol w:w="2411"/>
        <w:gridCol w:w="1700"/>
        <w:gridCol w:w="2123"/>
      </w:tblGrid>
      <w:tr w:rsidR="00BE788A" w:rsidRPr="001D4BE7" w:rsidTr="00B61EB7">
        <w:trPr>
          <w:jc w:val="center"/>
        </w:trPr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3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Semestre/ano: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88A" w:rsidRPr="001D4BE7" w:rsidTr="00B61EB7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matrícula: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CE2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Universitário: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Vaga Pretendida: ____________________________________</w:t>
      </w:r>
      <w:r w:rsidR="00B61EB7">
        <w:rPr>
          <w:rFonts w:ascii="Arial" w:hAnsi="Arial" w:cs="Arial"/>
          <w:b/>
          <w:bCs/>
          <w:sz w:val="24"/>
          <w:szCs w:val="24"/>
        </w:rPr>
        <w:t>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Tem necessidades especiais: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  ) sim                       (     ) não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assinale a opção: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) surdez.   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) cegueira    (     ) cadeirante     (    ) Outros.    Especificar: 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E2" w:rsidRDefault="00BE788A" w:rsidP="00555CE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escreva o atendimento especial que necessita nos dias do processo seletivo:</w:t>
      </w:r>
    </w:p>
    <w:p w:rsidR="002D7093" w:rsidRDefault="002D7093" w:rsidP="00555CE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E2" w:rsidRPr="001D4BE7" w:rsidRDefault="00555CE2" w:rsidP="002D7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__________________/MT, _____ de 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_______.</w:t>
      </w: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</w:t>
      </w:r>
    </w:p>
    <w:p w:rsidR="00C828A4" w:rsidRDefault="00BE788A" w:rsidP="002D709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Assinatura do Candidato</w:t>
      </w:r>
      <w:r w:rsidR="00C828A4">
        <w:rPr>
          <w:rFonts w:ascii="Arial" w:hAnsi="Arial" w:cs="Arial"/>
          <w:b/>
          <w:sz w:val="24"/>
          <w:szCs w:val="24"/>
        </w:rPr>
        <w:br w:type="page"/>
      </w:r>
    </w:p>
    <w:p w:rsidR="002D7093" w:rsidRDefault="002D7093" w:rsidP="002D7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2D7093" w:rsidRPr="001D4BE7" w:rsidRDefault="002D7093" w:rsidP="002D7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II – TERMO DE DECLARAÇÃO DE VÍNCULO</w:t>
      </w: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inscrito para concorrer a ESTÁGIO, oferecida através do Centro de Referência em Direitos Humanos do </w:t>
      </w:r>
      <w:r w:rsidRPr="001D4BE7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“Jane </w:t>
      </w:r>
      <w:proofErr w:type="spellStart"/>
      <w:r w:rsidRPr="001D4BE7">
        <w:rPr>
          <w:rFonts w:ascii="Arial" w:hAnsi="Arial" w:cs="Arial"/>
          <w:sz w:val="24"/>
          <w:szCs w:val="24"/>
        </w:rPr>
        <w:t>Vanini</w:t>
      </w:r>
      <w:proofErr w:type="spellEnd"/>
      <w:r w:rsidRPr="001D4BE7">
        <w:rPr>
          <w:rFonts w:ascii="Arial" w:hAnsi="Arial" w:cs="Arial"/>
          <w:sz w:val="24"/>
          <w:szCs w:val="24"/>
        </w:rPr>
        <w:t>” de Cáceres, DECLARO, para os devidos fins, que ___________________________ (</w:t>
      </w:r>
      <w:r w:rsidRPr="001D4BE7">
        <w:rPr>
          <w:rFonts w:ascii="Arial" w:hAnsi="Arial" w:cs="Arial"/>
          <w:sz w:val="24"/>
          <w:szCs w:val="24"/>
          <w:u w:val="single"/>
        </w:rPr>
        <w:t>possuo</w:t>
      </w:r>
      <w:r w:rsidRPr="001D4BE7">
        <w:rPr>
          <w:rFonts w:ascii="Arial" w:hAnsi="Arial" w:cs="Arial"/>
          <w:sz w:val="24"/>
          <w:szCs w:val="24"/>
        </w:rPr>
        <w:t xml:space="preserve"> ou </w:t>
      </w:r>
      <w:r w:rsidRPr="001D4BE7">
        <w:rPr>
          <w:rFonts w:ascii="Arial" w:hAnsi="Arial" w:cs="Arial"/>
          <w:sz w:val="24"/>
          <w:szCs w:val="24"/>
          <w:u w:val="single"/>
        </w:rPr>
        <w:t>não possuo</w:t>
      </w:r>
      <w:r w:rsidRPr="001D4BE7">
        <w:rPr>
          <w:rFonts w:ascii="Arial" w:hAnsi="Arial" w:cs="Arial"/>
          <w:sz w:val="24"/>
          <w:szCs w:val="24"/>
        </w:rPr>
        <w:t>) vínculo empregatício de _______</w:t>
      </w:r>
      <w:r w:rsidR="002D7093">
        <w:rPr>
          <w:rFonts w:ascii="Arial" w:hAnsi="Arial" w:cs="Arial"/>
          <w:sz w:val="24"/>
          <w:szCs w:val="24"/>
        </w:rPr>
        <w:t>____CH semanais, em _________</w:t>
      </w:r>
      <w:r w:rsidRPr="001D4BE7">
        <w:rPr>
          <w:rFonts w:ascii="Arial" w:hAnsi="Arial" w:cs="Arial"/>
          <w:sz w:val="24"/>
          <w:szCs w:val="24"/>
        </w:rPr>
        <w:t xml:space="preserve">____________________________. </w:t>
      </w:r>
      <w:r w:rsidRPr="001D4BE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D4BE7">
        <w:rPr>
          <w:rFonts w:ascii="Arial" w:hAnsi="Arial" w:cs="Arial"/>
          <w:b/>
          <w:color w:val="FF0000"/>
          <w:sz w:val="24"/>
          <w:szCs w:val="24"/>
        </w:rPr>
        <w:t>em</w:t>
      </w:r>
      <w:proofErr w:type="gramEnd"/>
      <w:r w:rsidRPr="001D4BE7">
        <w:rPr>
          <w:rFonts w:ascii="Arial" w:hAnsi="Arial" w:cs="Arial"/>
          <w:b/>
          <w:color w:val="FF0000"/>
          <w:sz w:val="24"/>
          <w:szCs w:val="24"/>
        </w:rPr>
        <w:t xml:space="preserve"> caso de possuir vínculo, especificar a unidade empregadora)</w:t>
      </w:r>
    </w:p>
    <w:p w:rsidR="00BE788A" w:rsidRPr="001D4BE7" w:rsidRDefault="00BE788A" w:rsidP="00BE788A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Por ser expressão de verdade, dato e assino a presente declaração.</w:t>
      </w: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___________________/MT, 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_____.</w:t>
      </w: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</w:t>
      </w:r>
    </w:p>
    <w:p w:rsidR="00BE788A" w:rsidRPr="001D4BE7" w:rsidRDefault="002D7093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8A4" w:rsidRDefault="00C8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464F3" w:rsidRDefault="001464F3" w:rsidP="00146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1464F3" w:rsidRPr="001D4BE7" w:rsidRDefault="001464F3" w:rsidP="00146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E788A" w:rsidRPr="001D4BE7" w:rsidRDefault="00BE788A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1464F3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  <w:r w:rsidR="00BE788A" w:rsidRPr="001D4BE7">
        <w:rPr>
          <w:rFonts w:ascii="Arial" w:hAnsi="Arial" w:cs="Arial"/>
          <w:b/>
          <w:sz w:val="24"/>
          <w:szCs w:val="24"/>
        </w:rPr>
        <w:t xml:space="preserve"> – BAREMA DO CURRÍCULO LATTES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Candidato/a: _____________________________________________________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1464F3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Modalidade</w:t>
      </w:r>
      <w:r w:rsidR="00BE788A" w:rsidRPr="001D4BE7">
        <w:rPr>
          <w:rFonts w:ascii="Arial" w:hAnsi="Arial" w:cs="Arial"/>
          <w:snapToGrid w:val="0"/>
          <w:sz w:val="24"/>
          <w:szCs w:val="24"/>
        </w:rPr>
        <w:t xml:space="preserve">: </w:t>
      </w:r>
      <w:r>
        <w:rPr>
          <w:rFonts w:ascii="Arial" w:hAnsi="Arial" w:cs="Arial"/>
          <w:snapToGrid w:val="0"/>
          <w:sz w:val="24"/>
          <w:szCs w:val="24"/>
        </w:rPr>
        <w:t>ESTÁGIO REMUNERADO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1464F3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 pretendida</w:t>
      </w:r>
      <w:r w:rsidR="00BE788A" w:rsidRPr="001D4BE7">
        <w:rPr>
          <w:rFonts w:ascii="Arial" w:hAnsi="Arial" w:cs="Arial"/>
          <w:snapToGrid w:val="0"/>
          <w:sz w:val="24"/>
          <w:szCs w:val="24"/>
        </w:rPr>
        <w:t>: ________________________________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18"/>
        <w:gridCol w:w="1701"/>
        <w:gridCol w:w="1158"/>
      </w:tblGrid>
      <w:tr w:rsidR="00BE788A" w:rsidRPr="00B9761B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B9761B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ITENS PARA AVALIAÇÃO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4F3" w:rsidRPr="00B9761B" w:rsidRDefault="001464F3" w:rsidP="001464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VALOR</w:t>
            </w:r>
          </w:p>
          <w:p w:rsidR="00BE788A" w:rsidRPr="00B9761B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B9761B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PONTOS</w:t>
            </w:r>
          </w:p>
        </w:tc>
      </w:tr>
      <w:tr w:rsidR="00BE788A" w:rsidRPr="001D4BE7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1D4BE7">
              <w:rPr>
                <w:rFonts w:ascii="Arial" w:hAnsi="Arial" w:cs="Arial"/>
                <w:sz w:val="24"/>
                <w:szCs w:val="24"/>
              </w:rPr>
              <w:t>Média geral das notas no conjunto de disciplinas cursadas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1D4BE7">
              <w:rPr>
                <w:rFonts w:ascii="Arial" w:hAnsi="Arial" w:cs="Arial"/>
                <w:sz w:val="24"/>
                <w:szCs w:val="24"/>
              </w:rPr>
              <w:t>Atividades universitárias realizadas em projetos de ensino, pesquisa ou extensão: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- Na área do seletivo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bolsista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(01 ponto por semestre letivo)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(0,5 por semestre letivo)</w:t>
            </w:r>
          </w:p>
          <w:p w:rsidR="00BE788A" w:rsidRPr="00B9761B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- Em área afim do seletivo</w:t>
            </w:r>
            <w:r w:rsidR="00B9761B" w:rsidRPr="00B976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(Conforme tabela da CAPES / CNPq)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2.3.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bolsista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(0,5 ponto por semestre letivo)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2.4.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(0,25 por semestre letivo)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1D4BE7">
              <w:rPr>
                <w:rFonts w:ascii="Arial" w:hAnsi="Arial" w:cs="Arial"/>
                <w:sz w:val="24"/>
                <w:szCs w:val="24"/>
              </w:rPr>
              <w:t>Participação em eventos acadêmicos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3.1. </w:t>
            </w:r>
            <w:r w:rsidRPr="001D4BE7">
              <w:rPr>
                <w:rFonts w:ascii="Arial" w:hAnsi="Arial" w:cs="Arial"/>
                <w:sz w:val="24"/>
                <w:szCs w:val="24"/>
              </w:rPr>
              <w:t>Comunicação (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01 ponto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cada)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3.2. </w:t>
            </w:r>
            <w:r w:rsidRPr="001D4BE7">
              <w:rPr>
                <w:rFonts w:ascii="Arial" w:hAnsi="Arial" w:cs="Arial"/>
                <w:sz w:val="24"/>
                <w:szCs w:val="24"/>
              </w:rPr>
              <w:t>Organização (0,5 ponto cada)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3.3. </w:t>
            </w:r>
            <w:r w:rsidRPr="001D4BE7">
              <w:rPr>
                <w:rFonts w:ascii="Arial" w:hAnsi="Arial" w:cs="Arial"/>
                <w:sz w:val="24"/>
                <w:szCs w:val="24"/>
              </w:rPr>
              <w:t>Ouvinte - mínimo 20 horas e máximo 40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h  (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>0,25 ponto cada)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sz w:val="24"/>
                <w:szCs w:val="24"/>
              </w:rPr>
              <w:t>3.4.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Ouvinte – mínimo 60 horas (0,50 ponto cada)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sz w:val="24"/>
                <w:szCs w:val="24"/>
              </w:rPr>
              <w:t>3.5.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Ouvinte – acima de 100 horas (0,75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</w:t>
            </w:r>
            <w:r w:rsidRPr="001D4BE7">
              <w:rPr>
                <w:rFonts w:ascii="Arial" w:hAnsi="Arial" w:cs="Arial"/>
                <w:sz w:val="24"/>
                <w:szCs w:val="24"/>
              </w:rPr>
              <w:t>Artigo (na área) publicado em livro ou revista (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01 ponto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r w:rsidRPr="001D4BE7">
              <w:rPr>
                <w:rFonts w:ascii="Arial" w:hAnsi="Arial" w:cs="Arial"/>
                <w:sz w:val="24"/>
                <w:szCs w:val="24"/>
              </w:rPr>
              <w:t>Publicação em anais de eventos científicos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7.1. </w:t>
            </w:r>
            <w:r w:rsidRPr="001D4BE7">
              <w:rPr>
                <w:rFonts w:ascii="Arial" w:hAnsi="Arial" w:cs="Arial"/>
                <w:sz w:val="24"/>
                <w:szCs w:val="24"/>
              </w:rPr>
              <w:t>Texto completo (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01 ponto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cada)</w:t>
            </w:r>
          </w:p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7.2. </w:t>
            </w:r>
            <w:r w:rsidRPr="001D4BE7">
              <w:rPr>
                <w:rFonts w:ascii="Arial" w:hAnsi="Arial" w:cs="Arial"/>
                <w:sz w:val="24"/>
                <w:szCs w:val="24"/>
              </w:rPr>
              <w:t>Resumo (0,25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9761B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88A" w:rsidRPr="001D4BE7" w:rsidRDefault="00BE788A" w:rsidP="001464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</w:t>
      </w:r>
      <w:r w:rsidR="00B9761B">
        <w:rPr>
          <w:rFonts w:ascii="Arial" w:hAnsi="Arial" w:cs="Arial"/>
          <w:snapToGrid w:val="0"/>
          <w:sz w:val="24"/>
          <w:szCs w:val="24"/>
        </w:rPr>
        <w:t>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 w:rsidR="00B9761B">
        <w:rPr>
          <w:rFonts w:ascii="Arial" w:hAnsi="Arial" w:cs="Arial"/>
          <w:snapToGrid w:val="0"/>
          <w:sz w:val="24"/>
          <w:szCs w:val="24"/>
        </w:rPr>
        <w:t>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828A4" w:rsidRDefault="00C8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9761B" w:rsidRDefault="00B9761B" w:rsidP="00B97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9761B" w:rsidRPr="001D4BE7" w:rsidRDefault="00B9761B" w:rsidP="00B97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9761B" w:rsidRDefault="00B9761B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 w:rsidR="00AE6FE7"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>V - FICHA CADASTRAL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681"/>
        <w:gridCol w:w="205"/>
        <w:gridCol w:w="164"/>
        <w:gridCol w:w="114"/>
        <w:gridCol w:w="253"/>
        <w:gridCol w:w="288"/>
        <w:gridCol w:w="310"/>
        <w:gridCol w:w="315"/>
        <w:gridCol w:w="384"/>
        <w:gridCol w:w="133"/>
        <w:gridCol w:w="488"/>
        <w:gridCol w:w="326"/>
        <w:gridCol w:w="727"/>
        <w:gridCol w:w="261"/>
        <w:gridCol w:w="328"/>
        <w:gridCol w:w="1351"/>
        <w:gridCol w:w="783"/>
      </w:tblGrid>
      <w:tr w:rsidR="00BE788A" w:rsidRPr="001D4BE7" w:rsidTr="00AF525C">
        <w:tc>
          <w:tcPr>
            <w:tcW w:w="87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Nome:</w:t>
            </w:r>
          </w:p>
          <w:p w:rsidR="002B7682" w:rsidRPr="001D4BE7" w:rsidRDefault="002B7682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E788A" w:rsidRPr="001D4BE7" w:rsidTr="00AF525C">
        <w:tc>
          <w:tcPr>
            <w:tcW w:w="451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E788A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Pai:</w:t>
            </w:r>
          </w:p>
          <w:p w:rsidR="002B7682" w:rsidRPr="001D4BE7" w:rsidRDefault="002B7682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Mãe:</w:t>
            </w:r>
          </w:p>
        </w:tc>
      </w:tr>
      <w:tr w:rsidR="00BE788A" w:rsidRPr="001D4BE7" w:rsidTr="00AF525C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Sexo: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 ) M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 ) F</w:t>
            </w:r>
          </w:p>
        </w:tc>
        <w:tc>
          <w:tcPr>
            <w:tcW w:w="201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Data de Nascimento: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Estado Civil: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) 01 Casado   (   ) 02 Solteiro (  ) 03 Divorciado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) 04 Viúvo      (   ) 06 Companheiro</w:t>
            </w:r>
          </w:p>
        </w:tc>
      </w:tr>
      <w:tr w:rsidR="00BE788A" w:rsidRPr="001D4BE7" w:rsidTr="00AF525C">
        <w:tc>
          <w:tcPr>
            <w:tcW w:w="337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Nacionalidade: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Naturalidade: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UF: </w:t>
            </w:r>
          </w:p>
        </w:tc>
      </w:tr>
      <w:tr w:rsidR="00BE788A" w:rsidRPr="001D4BE7" w:rsidTr="00AF525C">
        <w:tc>
          <w:tcPr>
            <w:tcW w:w="3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R.G.</w:t>
            </w:r>
          </w:p>
        </w:tc>
        <w:tc>
          <w:tcPr>
            <w:tcW w:w="297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Órgão Expedidor: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Data Expedição: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</w:tc>
      </w:tr>
      <w:tr w:rsidR="00BE788A" w:rsidRPr="001D4BE7" w:rsidTr="00AF525C">
        <w:tc>
          <w:tcPr>
            <w:tcW w:w="271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CPF:</w:t>
            </w:r>
          </w:p>
        </w:tc>
        <w:tc>
          <w:tcPr>
            <w:tcW w:w="2611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Título de Eleitor:</w:t>
            </w:r>
          </w:p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Zona: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Seção: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UF: 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E788A" w:rsidRPr="001D4BE7" w:rsidTr="00AF525C">
        <w:tc>
          <w:tcPr>
            <w:tcW w:w="283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AF52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Documento Militar: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Ministério: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) Exército    (    ) 02 Marinha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)Aeronáutica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Categoria</w:t>
            </w:r>
          </w:p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E788A" w:rsidRPr="001D4BE7" w:rsidTr="00AF525C"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788A" w:rsidRDefault="00BE788A" w:rsidP="00AF52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Banco</w:t>
            </w:r>
            <w:r w:rsidR="00AF525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AF525C" w:rsidRPr="001D4BE7" w:rsidRDefault="00AF525C" w:rsidP="00AF52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Agência: </w:t>
            </w:r>
          </w:p>
        </w:tc>
        <w:tc>
          <w:tcPr>
            <w:tcW w:w="3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Conta Bancária: </w:t>
            </w:r>
          </w:p>
        </w:tc>
      </w:tr>
      <w:tr w:rsidR="00BE788A" w:rsidRPr="001D4BE7" w:rsidTr="00AF525C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BE788A" w:rsidRPr="001D4BE7" w:rsidTr="00AF525C">
        <w:trPr>
          <w:trHeight w:val="565"/>
        </w:trPr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Rua: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Nº.</w:t>
            </w:r>
          </w:p>
        </w:tc>
        <w:tc>
          <w:tcPr>
            <w:tcW w:w="2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Complemento:</w:t>
            </w:r>
          </w:p>
        </w:tc>
      </w:tr>
      <w:tr w:rsidR="00AF525C" w:rsidRPr="001D4BE7" w:rsidTr="00247C54">
        <w:tc>
          <w:tcPr>
            <w:tcW w:w="399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F525C" w:rsidRPr="001D4BE7" w:rsidRDefault="00AF525C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Bairro:</w:t>
            </w:r>
          </w:p>
          <w:p w:rsidR="00AF525C" w:rsidRPr="001D4BE7" w:rsidRDefault="00AF525C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5C" w:rsidRPr="001D4BE7" w:rsidRDefault="00AF525C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Cidade:</w:t>
            </w:r>
          </w:p>
        </w:tc>
      </w:tr>
      <w:tr w:rsidR="00BE788A" w:rsidRPr="001D4BE7" w:rsidTr="00AF525C"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AF52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CEP:</w:t>
            </w: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</w:tc>
        <w:tc>
          <w:tcPr>
            <w:tcW w:w="43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</w:p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788A" w:rsidRPr="001D4BE7" w:rsidRDefault="00BE788A" w:rsidP="002B76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</w:p>
        </w:tc>
      </w:tr>
      <w:tr w:rsidR="00AE6FE7" w:rsidRPr="001D4BE7" w:rsidTr="00AE6FE7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6FE7" w:rsidRPr="00AE6FE7" w:rsidRDefault="00AE6FE7" w:rsidP="002B76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ACADÊMICOS</w:t>
            </w:r>
          </w:p>
        </w:tc>
      </w:tr>
      <w:tr w:rsidR="00BE788A" w:rsidRPr="001D4BE7" w:rsidTr="00AF525C"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Curso:</w:t>
            </w:r>
          </w:p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Semestre:</w:t>
            </w:r>
          </w:p>
        </w:tc>
      </w:tr>
      <w:tr w:rsidR="00BE788A" w:rsidRPr="001D4BE7" w:rsidTr="00AF525C"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>de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Matrícula:</w:t>
            </w:r>
          </w:p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2B7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Ano: </w:t>
            </w:r>
          </w:p>
        </w:tc>
      </w:tr>
      <w:tr w:rsidR="00BE788A" w:rsidRPr="001D4BE7" w:rsidTr="00AF525C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8A" w:rsidRPr="001D4BE7" w:rsidRDefault="00BE788A" w:rsidP="00AE6FE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Campus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Universitário de</w:t>
            </w:r>
            <w:r w:rsidR="00AE6FE7">
              <w:rPr>
                <w:rFonts w:ascii="Arial" w:hAnsi="Arial" w:cs="Arial"/>
                <w:bCs/>
                <w:sz w:val="24"/>
                <w:szCs w:val="24"/>
              </w:rPr>
              <w:t xml:space="preserve"> Cáceres</w:t>
            </w:r>
          </w:p>
        </w:tc>
      </w:tr>
    </w:tbl>
    <w:p w:rsidR="00AE6FE7" w:rsidRDefault="00AE6FE7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FE7" w:rsidRDefault="00AE6F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E6FE7" w:rsidRDefault="00AE6FE7" w:rsidP="00AE6F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AE6FE7" w:rsidRPr="001D4BE7" w:rsidRDefault="00AE6FE7" w:rsidP="00AE6F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E788A" w:rsidRPr="001D4BE7" w:rsidRDefault="00BE788A" w:rsidP="00BE788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V – CONVOCAÇÃO DE CANDIDATOS PARA A ENTREVISTA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Avaliadora)</w:t>
      </w:r>
    </w:p>
    <w:p w:rsidR="00BE788A" w:rsidRPr="001D4BE7" w:rsidRDefault="00BE788A" w:rsidP="00BE788A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 Banca Avaliadora designada e presidida pelo Coordenador do Projeto do Centro de Referência em Direitos Humanos </w:t>
      </w:r>
      <w:r w:rsidR="009F3DC9">
        <w:rPr>
          <w:rFonts w:ascii="Arial" w:hAnsi="Arial" w:cs="Arial"/>
          <w:sz w:val="24"/>
          <w:szCs w:val="24"/>
        </w:rPr>
        <w:t>“</w:t>
      </w:r>
      <w:proofErr w:type="spellStart"/>
      <w:r w:rsidRPr="001D4BE7">
        <w:rPr>
          <w:rFonts w:ascii="Arial" w:hAnsi="Arial" w:cs="Arial"/>
          <w:sz w:val="24"/>
          <w:szCs w:val="24"/>
        </w:rPr>
        <w:t>Profª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Lúcia Gonçalves</w:t>
      </w:r>
      <w:r w:rsidR="009F3DC9">
        <w:rPr>
          <w:rFonts w:ascii="Arial" w:hAnsi="Arial" w:cs="Arial"/>
          <w:sz w:val="24"/>
          <w:szCs w:val="24"/>
        </w:rPr>
        <w:t>”</w:t>
      </w:r>
      <w:r w:rsidRPr="001D4BE7">
        <w:rPr>
          <w:rFonts w:ascii="Arial" w:hAnsi="Arial" w:cs="Arial"/>
          <w:sz w:val="24"/>
          <w:szCs w:val="24"/>
        </w:rPr>
        <w:t xml:space="preserve"> do </w:t>
      </w:r>
      <w:r w:rsidRPr="009F3DC9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de Cáceres, responsável por realizar o processo de seleção </w:t>
      </w:r>
      <w:r w:rsidR="009F3DC9">
        <w:rPr>
          <w:rFonts w:ascii="Arial" w:hAnsi="Arial" w:cs="Arial"/>
          <w:sz w:val="24"/>
          <w:szCs w:val="24"/>
        </w:rPr>
        <w:t>estagiários</w:t>
      </w:r>
      <w:r w:rsidRPr="001D4BE7">
        <w:rPr>
          <w:rFonts w:ascii="Arial" w:hAnsi="Arial" w:cs="Arial"/>
          <w:sz w:val="24"/>
          <w:szCs w:val="24"/>
        </w:rPr>
        <w:t>, para atuar no projeto, conforme disposto no Edital Nº. ______/_____</w:t>
      </w:r>
      <w:r w:rsidR="009F3DC9">
        <w:rPr>
          <w:rFonts w:ascii="Arial" w:hAnsi="Arial" w:cs="Arial"/>
          <w:sz w:val="24"/>
          <w:szCs w:val="24"/>
        </w:rPr>
        <w:t xml:space="preserve"> - </w:t>
      </w:r>
      <w:r w:rsidRPr="001D4BE7">
        <w:rPr>
          <w:rFonts w:ascii="Arial" w:hAnsi="Arial" w:cs="Arial"/>
          <w:sz w:val="24"/>
          <w:szCs w:val="24"/>
        </w:rPr>
        <w:t xml:space="preserve">PROEC, </w:t>
      </w:r>
      <w:r w:rsidRPr="001D4BE7">
        <w:rPr>
          <w:rFonts w:ascii="Arial" w:hAnsi="Arial" w:cs="Arial"/>
          <w:b/>
          <w:sz w:val="24"/>
          <w:szCs w:val="24"/>
        </w:rPr>
        <w:t>torna pública a convocação dos/as candidatos/as classificados/as para a 3ª etapa do processo seletivo – Entrevista</w:t>
      </w:r>
      <w:r w:rsidRPr="001D4BE7">
        <w:rPr>
          <w:rFonts w:ascii="Arial" w:hAnsi="Arial" w:cs="Arial"/>
          <w:sz w:val="24"/>
          <w:szCs w:val="24"/>
        </w:rPr>
        <w:t>, conforme dados a seguir: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59">
        <w:rPr>
          <w:rFonts w:ascii="Arial" w:hAnsi="Arial" w:cs="Arial"/>
          <w:b/>
          <w:sz w:val="24"/>
          <w:szCs w:val="24"/>
        </w:rPr>
        <w:t xml:space="preserve">Local de realização da </w:t>
      </w:r>
      <w:r w:rsidR="000B0259">
        <w:rPr>
          <w:rFonts w:ascii="Arial" w:hAnsi="Arial" w:cs="Arial"/>
          <w:b/>
          <w:sz w:val="24"/>
          <w:szCs w:val="24"/>
        </w:rPr>
        <w:t>e</w:t>
      </w:r>
      <w:r w:rsidRPr="000B0259">
        <w:rPr>
          <w:rFonts w:ascii="Arial" w:hAnsi="Arial" w:cs="Arial"/>
          <w:b/>
          <w:sz w:val="24"/>
          <w:szCs w:val="24"/>
        </w:rPr>
        <w:t>ntrevista:</w:t>
      </w:r>
      <w:r w:rsidRPr="001D4BE7">
        <w:rPr>
          <w:rFonts w:ascii="Arial" w:hAnsi="Arial" w:cs="Arial"/>
          <w:sz w:val="24"/>
          <w:szCs w:val="24"/>
        </w:rPr>
        <w:t xml:space="preserve"> </w:t>
      </w:r>
      <w:r w:rsidR="000B0259" w:rsidRPr="001D4BE7">
        <w:rPr>
          <w:rFonts w:ascii="Arial" w:hAnsi="Arial" w:cs="Arial"/>
          <w:color w:val="000000"/>
          <w:sz w:val="24"/>
          <w:szCs w:val="24"/>
          <w:lang w:eastAsia="pt-BR"/>
        </w:rPr>
        <w:t>Centro de Referência em Direitos Humanos – CRDH, Rua dos Caçadores, n.º 484, bairro Cavalhada,</w:t>
      </w:r>
      <w:r w:rsidR="000B0259">
        <w:rPr>
          <w:rFonts w:ascii="Arial" w:hAnsi="Arial" w:cs="Arial"/>
          <w:color w:val="000000"/>
          <w:sz w:val="24"/>
          <w:szCs w:val="24"/>
          <w:lang w:eastAsia="pt-BR"/>
        </w:rPr>
        <w:t xml:space="preserve"> Cáceres</w:t>
      </w:r>
    </w:p>
    <w:p w:rsidR="000B0259" w:rsidRDefault="000B0259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259" w:rsidRDefault="000B0259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59">
        <w:rPr>
          <w:rFonts w:ascii="Arial" w:hAnsi="Arial" w:cs="Arial"/>
          <w:b/>
          <w:sz w:val="24"/>
          <w:szCs w:val="24"/>
        </w:rPr>
        <w:t>Data de realização da e</w:t>
      </w:r>
      <w:r w:rsidR="00BE788A" w:rsidRPr="000B0259">
        <w:rPr>
          <w:rFonts w:ascii="Arial" w:hAnsi="Arial" w:cs="Arial"/>
          <w:b/>
          <w:sz w:val="24"/>
          <w:szCs w:val="24"/>
        </w:rPr>
        <w:t>ntrevista:</w:t>
      </w:r>
      <w:r w:rsidR="00BE788A" w:rsidRPr="001D4BE7">
        <w:rPr>
          <w:rFonts w:ascii="Arial" w:hAnsi="Arial" w:cs="Arial"/>
          <w:sz w:val="24"/>
          <w:szCs w:val="24"/>
        </w:rPr>
        <w:t xml:space="preserve"> _______ de _________________ </w:t>
      </w:r>
      <w:proofErr w:type="spellStart"/>
      <w:r w:rsidR="00BE788A" w:rsidRPr="001D4BE7">
        <w:rPr>
          <w:rFonts w:ascii="Arial" w:hAnsi="Arial" w:cs="Arial"/>
          <w:sz w:val="24"/>
          <w:szCs w:val="24"/>
        </w:rPr>
        <w:t>de</w:t>
      </w:r>
      <w:proofErr w:type="spellEnd"/>
      <w:r w:rsidR="00BE788A" w:rsidRPr="001D4BE7">
        <w:rPr>
          <w:rFonts w:ascii="Arial" w:hAnsi="Arial" w:cs="Arial"/>
          <w:sz w:val="24"/>
          <w:szCs w:val="24"/>
        </w:rPr>
        <w:t xml:space="preserve"> ______ 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Candidatos/as convocados/as: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614"/>
        <w:gridCol w:w="2453"/>
      </w:tblGrid>
      <w:tr w:rsidR="00BE788A" w:rsidRPr="001D4BE7" w:rsidTr="00446623">
        <w:trPr>
          <w:jc w:val="center"/>
        </w:trPr>
        <w:tc>
          <w:tcPr>
            <w:tcW w:w="709" w:type="dxa"/>
            <w:shd w:val="clear" w:color="auto" w:fill="D9D9D9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6946" w:type="dxa"/>
            <w:shd w:val="clear" w:color="auto" w:fill="D9D9D9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Candidatos/as</w:t>
            </w:r>
          </w:p>
        </w:tc>
        <w:tc>
          <w:tcPr>
            <w:tcW w:w="2835" w:type="dxa"/>
            <w:shd w:val="clear" w:color="auto" w:fill="D9D9D9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Horário da Entrevista</w:t>
            </w:r>
          </w:p>
        </w:tc>
      </w:tr>
      <w:tr w:rsidR="00BE788A" w:rsidRPr="001D4BE7" w:rsidTr="00446623">
        <w:trPr>
          <w:jc w:val="center"/>
        </w:trPr>
        <w:tc>
          <w:tcPr>
            <w:tcW w:w="709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446623">
        <w:trPr>
          <w:jc w:val="center"/>
        </w:trPr>
        <w:tc>
          <w:tcPr>
            <w:tcW w:w="709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446623">
        <w:trPr>
          <w:jc w:val="center"/>
        </w:trPr>
        <w:tc>
          <w:tcPr>
            <w:tcW w:w="709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446623">
        <w:trPr>
          <w:jc w:val="center"/>
        </w:trPr>
        <w:tc>
          <w:tcPr>
            <w:tcW w:w="709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446623">
        <w:trPr>
          <w:jc w:val="center"/>
        </w:trPr>
        <w:tc>
          <w:tcPr>
            <w:tcW w:w="709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446623">
        <w:trPr>
          <w:jc w:val="center"/>
        </w:trPr>
        <w:tc>
          <w:tcPr>
            <w:tcW w:w="709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______________________/MT, _______ de ______________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________.</w:t>
      </w: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 do Projeto): _____________________</w:t>
      </w:r>
      <w:r w:rsidR="000B0259">
        <w:rPr>
          <w:rFonts w:ascii="Arial" w:hAnsi="Arial" w:cs="Arial"/>
          <w:snapToGrid w:val="0"/>
          <w:sz w:val="24"/>
          <w:szCs w:val="24"/>
        </w:rPr>
        <w:t>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</w:t>
      </w:r>
      <w:r w:rsidR="000B0259">
        <w:rPr>
          <w:rFonts w:ascii="Arial" w:hAnsi="Arial" w:cs="Arial"/>
          <w:snapToGrid w:val="0"/>
          <w:sz w:val="24"/>
          <w:szCs w:val="24"/>
        </w:rPr>
        <w:t>a Banca: 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</w:t>
      </w:r>
      <w:r w:rsidR="00446623">
        <w:rPr>
          <w:rFonts w:ascii="Arial" w:hAnsi="Arial" w:cs="Arial"/>
          <w:snapToGrid w:val="0"/>
          <w:sz w:val="24"/>
          <w:szCs w:val="24"/>
        </w:rPr>
        <w:t>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259" w:rsidRDefault="000B02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67F11" w:rsidRDefault="00667F11" w:rsidP="00667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667F11" w:rsidRPr="001D4BE7" w:rsidRDefault="00667F11" w:rsidP="00667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667F11" w:rsidRDefault="00667F11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VI – FICHA DE AVALIAÇÃO DA ENTREVISTA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</w:t>
      </w:r>
      <w:r w:rsidRPr="001D4BE7">
        <w:rPr>
          <w:rFonts w:ascii="Arial" w:hAnsi="Arial" w:cs="Arial"/>
          <w:sz w:val="24"/>
          <w:szCs w:val="24"/>
        </w:rPr>
        <w:t>)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 (a): ____________</w:t>
      </w:r>
      <w:r w:rsidR="00667F11">
        <w:rPr>
          <w:rFonts w:ascii="Arial" w:hAnsi="Arial" w:cs="Arial"/>
          <w:snapToGrid w:val="0"/>
          <w:sz w:val="24"/>
          <w:szCs w:val="24"/>
        </w:rPr>
        <w:t>____________________________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1B2418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</w:t>
      </w:r>
      <w:r w:rsidR="00BE788A" w:rsidRPr="001D4BE7">
        <w:rPr>
          <w:rFonts w:ascii="Arial" w:hAnsi="Arial" w:cs="Arial"/>
          <w:snapToGrid w:val="0"/>
          <w:sz w:val="24"/>
          <w:szCs w:val="24"/>
        </w:rPr>
        <w:t xml:space="preserve"> pretendid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="00BE788A" w:rsidRPr="001D4BE7">
        <w:rPr>
          <w:rFonts w:ascii="Arial" w:hAnsi="Arial" w:cs="Arial"/>
          <w:snapToGrid w:val="0"/>
          <w:sz w:val="24"/>
          <w:szCs w:val="24"/>
        </w:rPr>
        <w:t>: _____________________________________________</w:t>
      </w:r>
      <w:r w:rsidR="003B2357">
        <w:rPr>
          <w:rFonts w:ascii="Arial" w:hAnsi="Arial" w:cs="Arial"/>
          <w:snapToGrid w:val="0"/>
          <w:sz w:val="24"/>
          <w:szCs w:val="24"/>
        </w:rPr>
        <w:t>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PONTUAÇÃO DA ENTREVISTA – PE</w:t>
      </w:r>
      <w:r w:rsidR="006953B2">
        <w:rPr>
          <w:rFonts w:ascii="Arial" w:hAnsi="Arial" w:cs="Arial"/>
          <w:b/>
          <w:snapToGrid w:val="0"/>
          <w:sz w:val="24"/>
          <w:szCs w:val="24"/>
        </w:rPr>
        <w:t>N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700"/>
        <w:gridCol w:w="1272"/>
        <w:gridCol w:w="1101"/>
      </w:tblGrid>
      <w:tr w:rsidR="00BE788A" w:rsidRPr="001B2418" w:rsidTr="001B2418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88A" w:rsidRPr="001B2418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88A" w:rsidRPr="001B2418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88A" w:rsidRPr="001B2418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Valores</w:t>
            </w:r>
          </w:p>
          <w:p w:rsidR="00BE788A" w:rsidRPr="001B2418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88A" w:rsidRPr="001B2418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Pontos</w:t>
            </w:r>
          </w:p>
        </w:tc>
      </w:tr>
      <w:tr w:rsidR="00BE788A" w:rsidRPr="001D4BE7" w:rsidTr="001B2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Apresenta experiência na coordenação e desenvolvimento de ações de extensão, disseminação ou transferência de conhecimento na área.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E788A" w:rsidRPr="001D4BE7" w:rsidTr="001B2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E788A" w:rsidRPr="001D4BE7" w:rsidTr="001B2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E788A" w:rsidRPr="001D4BE7" w:rsidTr="001B2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E788A" w:rsidRPr="001D4BE7" w:rsidTr="001B2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1B241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* A pontuação na Avaliação da ENTREVISTA será de no máximo 10 pontos.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Comentários: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________________/MT, _______ de 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_________.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 w:rsidR="001B2418">
        <w:rPr>
          <w:rFonts w:ascii="Arial" w:hAnsi="Arial" w:cs="Arial"/>
          <w:snapToGrid w:val="0"/>
          <w:sz w:val="24"/>
          <w:szCs w:val="24"/>
        </w:rPr>
        <w:t>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__________________________________________________</w:t>
      </w:r>
    </w:p>
    <w:p w:rsidR="00BE788A" w:rsidRPr="001D4BE7" w:rsidRDefault="00BE788A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623" w:rsidRDefault="00446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2357" w:rsidRDefault="003B2357" w:rsidP="003B2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3B2357" w:rsidRPr="001D4BE7" w:rsidRDefault="003B2357" w:rsidP="003B2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3B2357" w:rsidRDefault="003B2357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 w:rsidR="003B2357">
        <w:rPr>
          <w:rFonts w:ascii="Arial" w:hAnsi="Arial" w:cs="Arial"/>
          <w:b/>
          <w:sz w:val="24"/>
          <w:szCs w:val="24"/>
        </w:rPr>
        <w:t>V</w:t>
      </w:r>
      <w:r w:rsidRPr="001D4BE7">
        <w:rPr>
          <w:rFonts w:ascii="Arial" w:hAnsi="Arial" w:cs="Arial"/>
          <w:b/>
          <w:sz w:val="24"/>
          <w:szCs w:val="24"/>
        </w:rPr>
        <w:t>I</w:t>
      </w:r>
      <w:r w:rsidR="006953B2"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 xml:space="preserve"> - ATA DE SELEÇÃO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 – Identificação: 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Nome do Projeto: ___________________________________________________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Nome do Coordenador: ____</w:t>
      </w:r>
      <w:r w:rsidR="00A10F7F">
        <w:rPr>
          <w:rFonts w:ascii="Arial" w:hAnsi="Arial" w:cs="Arial"/>
          <w:sz w:val="24"/>
          <w:szCs w:val="24"/>
        </w:rPr>
        <w:t>____________</w:t>
      </w:r>
      <w:r w:rsidRPr="001D4BE7">
        <w:rPr>
          <w:rFonts w:ascii="Arial" w:hAnsi="Arial" w:cs="Arial"/>
          <w:sz w:val="24"/>
          <w:szCs w:val="24"/>
        </w:rPr>
        <w:t>______</w:t>
      </w:r>
      <w:r w:rsidR="00A10F7F">
        <w:rPr>
          <w:rFonts w:ascii="Arial" w:hAnsi="Arial" w:cs="Arial"/>
          <w:sz w:val="24"/>
          <w:szCs w:val="24"/>
        </w:rPr>
        <w:t>___</w:t>
      </w:r>
      <w:r w:rsidRPr="001D4BE7">
        <w:rPr>
          <w:rFonts w:ascii="Arial" w:hAnsi="Arial" w:cs="Arial"/>
          <w:sz w:val="24"/>
          <w:szCs w:val="24"/>
        </w:rPr>
        <w:t>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Unidade de Vinculação: ______________</w:t>
      </w:r>
      <w:r w:rsidR="00A10F7F">
        <w:rPr>
          <w:rFonts w:ascii="Arial" w:hAnsi="Arial" w:cs="Arial"/>
          <w:sz w:val="24"/>
          <w:szCs w:val="24"/>
        </w:rPr>
        <w:t>____________</w:t>
      </w:r>
      <w:r w:rsidRPr="001D4BE7">
        <w:rPr>
          <w:rFonts w:ascii="Arial" w:hAnsi="Arial" w:cs="Arial"/>
          <w:sz w:val="24"/>
          <w:szCs w:val="24"/>
        </w:rPr>
        <w:t>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D4BE7">
        <w:rPr>
          <w:rFonts w:ascii="Arial" w:hAnsi="Arial" w:cs="Arial"/>
          <w:sz w:val="24"/>
          <w:szCs w:val="24"/>
        </w:rPr>
        <w:t>Período de vigência da Bolsa: _____________</w:t>
      </w:r>
      <w:r w:rsidR="00A10F7F">
        <w:rPr>
          <w:rFonts w:ascii="Arial" w:hAnsi="Arial" w:cs="Arial"/>
          <w:sz w:val="24"/>
          <w:szCs w:val="24"/>
        </w:rPr>
        <w:t>_____________</w:t>
      </w:r>
      <w:r w:rsidRPr="001D4BE7">
        <w:rPr>
          <w:rFonts w:ascii="Arial" w:hAnsi="Arial" w:cs="Arial"/>
          <w:sz w:val="24"/>
          <w:szCs w:val="24"/>
        </w:rPr>
        <w:t>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II – Modalidade da Bolsa: </w:t>
      </w:r>
      <w:r w:rsidRPr="001D4BE7">
        <w:rPr>
          <w:rFonts w:ascii="Arial" w:hAnsi="Arial" w:cs="Arial"/>
          <w:sz w:val="24"/>
          <w:szCs w:val="24"/>
        </w:rPr>
        <w:t>ESTÁGIO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III – Ata de abertura: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Aos _______________ (__________________________________) dias do mês de____________________ do ano de ________, às _______ horas, na sala do curso de _____________________________________ reuniu-se a Banca Avaliadora para avaliação dos candidatos </w:t>
      </w:r>
      <w:r w:rsidR="00A10F7F">
        <w:rPr>
          <w:rFonts w:ascii="Arial" w:hAnsi="Arial" w:cs="Arial"/>
          <w:sz w:val="24"/>
          <w:szCs w:val="24"/>
        </w:rPr>
        <w:t>ao</w:t>
      </w:r>
      <w:r w:rsidRPr="001D4BE7">
        <w:rPr>
          <w:rFonts w:ascii="Arial" w:hAnsi="Arial" w:cs="Arial"/>
          <w:sz w:val="24"/>
          <w:szCs w:val="24"/>
        </w:rPr>
        <w:t xml:space="preserve"> </w:t>
      </w:r>
      <w:r w:rsidRPr="001D4BE7">
        <w:rPr>
          <w:rFonts w:ascii="Arial" w:hAnsi="Arial" w:cs="Arial"/>
          <w:b/>
          <w:sz w:val="24"/>
          <w:szCs w:val="24"/>
        </w:rPr>
        <w:t>ESTÁGIO</w:t>
      </w:r>
      <w:r w:rsidRPr="001D4BE7">
        <w:rPr>
          <w:rFonts w:ascii="Arial" w:hAnsi="Arial" w:cs="Arial"/>
          <w:sz w:val="24"/>
          <w:szCs w:val="24"/>
        </w:rPr>
        <w:t>, composta por ___________________________________________________ (Presidente da Banca) ___________________________________________________ (membro da Banca) e ___________________________________________________ (membro da Banca). Participaram do processo seletivo todos os (as) candidatos (as) que constam da lista a seguir, sendo que o resultado final, em ordem de classificação, configurou-se da seguinte forma: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657"/>
        <w:gridCol w:w="775"/>
        <w:gridCol w:w="775"/>
        <w:gridCol w:w="776"/>
        <w:gridCol w:w="649"/>
        <w:gridCol w:w="1587"/>
      </w:tblGrid>
      <w:tr w:rsidR="00BE788A" w:rsidRPr="00A92A6C" w:rsidTr="00A92A6C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BE788A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2A6C">
              <w:rPr>
                <w:rFonts w:ascii="Arial" w:hAnsi="Arial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3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A92A6C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6C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BE788A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6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92A6C" w:rsidRPr="00A92A6C">
              <w:rPr>
                <w:rFonts w:ascii="Arial" w:hAnsi="Arial" w:cs="Arial"/>
                <w:b/>
                <w:sz w:val="24"/>
                <w:szCs w:val="24"/>
              </w:rPr>
              <w:t>CL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BE788A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6C">
              <w:rPr>
                <w:rFonts w:ascii="Arial" w:hAnsi="Arial" w:cs="Arial"/>
                <w:b/>
                <w:sz w:val="24"/>
                <w:szCs w:val="24"/>
              </w:rPr>
              <w:t>PC</w:t>
            </w:r>
            <w:r w:rsidR="00A92A6C" w:rsidRPr="00A92A6C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BE788A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6C"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="00A92A6C" w:rsidRPr="00A92A6C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BE788A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6C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E788A" w:rsidRPr="00A92A6C" w:rsidRDefault="00BE788A" w:rsidP="00A92A6C">
            <w:pPr>
              <w:pStyle w:val="Contedodatabe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6C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  <w:r w:rsidR="00A92A6C" w:rsidRPr="00A92A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A6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A92A6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A92A6C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OBS: Aumentar ou diminuir as linhas, caso seja necessário.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 – Observações: (preencher este campo somente se necessário):</w:t>
      </w:r>
    </w:p>
    <w:p w:rsidR="00BE788A" w:rsidRPr="001D4BE7" w:rsidRDefault="00BE788A" w:rsidP="00BE788A">
      <w:pPr>
        <w:pBdr>
          <w:bottom w:val="single" w:sz="8" w:space="1" w:color="000000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6BB" w:rsidRDefault="001366BB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6BB" w:rsidRDefault="001366BB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VII – Fechamento: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_________________/MT, _____ de 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________.</w:t>
      </w: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Banca Avaliadora: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 xml:space="preserve">Presidente 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(Coordenador (a) do Projeto): </w:t>
      </w:r>
      <w:r w:rsidRPr="001D4BE7">
        <w:rPr>
          <w:rFonts w:ascii="Arial" w:hAnsi="Arial" w:cs="Arial"/>
          <w:sz w:val="24"/>
          <w:szCs w:val="24"/>
          <w:lang w:val="it-IT"/>
        </w:rPr>
        <w:t>______</w:t>
      </w:r>
      <w:r w:rsidR="00A92A6C">
        <w:rPr>
          <w:rFonts w:ascii="Arial" w:hAnsi="Arial" w:cs="Arial"/>
          <w:sz w:val="24"/>
          <w:szCs w:val="24"/>
          <w:lang w:val="it-IT"/>
        </w:rPr>
        <w:t>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>Membro da Banca: _____________________</w:t>
      </w:r>
      <w:r w:rsidR="00A92A6C">
        <w:rPr>
          <w:rFonts w:ascii="Arial" w:hAnsi="Arial" w:cs="Arial"/>
          <w:sz w:val="24"/>
          <w:szCs w:val="24"/>
          <w:lang w:val="it-IT"/>
        </w:rPr>
        <w:t>____________________________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>Membro da Banca: ____________________</w:t>
      </w:r>
      <w:r w:rsidR="00A92A6C">
        <w:rPr>
          <w:rFonts w:ascii="Arial" w:hAnsi="Arial" w:cs="Arial"/>
          <w:sz w:val="24"/>
          <w:szCs w:val="24"/>
          <w:lang w:val="it-IT"/>
        </w:rPr>
        <w:t>_____________________________</w:t>
      </w:r>
    </w:p>
    <w:p w:rsidR="00BE788A" w:rsidRPr="00A92A6C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BE788A" w:rsidRPr="001D4BE7" w:rsidRDefault="00BE788A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623" w:rsidRDefault="00446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2A6C" w:rsidRDefault="00A92A6C" w:rsidP="00A92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>EDITAL Nº. ____/_____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A92A6C" w:rsidRPr="001D4BE7" w:rsidRDefault="00A92A6C" w:rsidP="00A92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8A" w:rsidRPr="001D4BE7" w:rsidRDefault="008E658B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  <w:r w:rsidR="006953B2">
        <w:rPr>
          <w:rFonts w:ascii="Arial" w:hAnsi="Arial" w:cs="Arial"/>
          <w:b/>
          <w:sz w:val="24"/>
          <w:szCs w:val="24"/>
        </w:rPr>
        <w:t>II</w:t>
      </w:r>
      <w:r w:rsidR="00BE788A" w:rsidRPr="001D4BE7">
        <w:rPr>
          <w:rFonts w:ascii="Arial" w:hAnsi="Arial" w:cs="Arial"/>
          <w:b/>
          <w:sz w:val="24"/>
          <w:szCs w:val="24"/>
        </w:rPr>
        <w:t xml:space="preserve"> – RELAÇÃO DE DOCUMENTOS RECEBIDOS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7D4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Assinalar os documentos entregues pelo candidato no ato da inscrição: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872"/>
        <w:gridCol w:w="7222"/>
      </w:tblGrid>
      <w:tr w:rsidR="00BE788A" w:rsidRPr="001D4BE7" w:rsidTr="002B6644">
        <w:trPr>
          <w:jc w:val="center"/>
        </w:trPr>
        <w:tc>
          <w:tcPr>
            <w:tcW w:w="8777" w:type="dxa"/>
            <w:gridSpan w:val="3"/>
            <w:shd w:val="clear" w:color="auto" w:fill="E6E6E6"/>
            <w:vAlign w:val="center"/>
          </w:tcPr>
          <w:p w:rsidR="00BE788A" w:rsidRPr="001D4BE7" w:rsidRDefault="002B6644" w:rsidP="002B66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DE</w:t>
            </w:r>
            <w:r w:rsidR="00BE788A" w:rsidRPr="001D4BE7">
              <w:rPr>
                <w:rFonts w:ascii="Arial" w:hAnsi="Arial" w:cs="Arial"/>
                <w:b/>
                <w:sz w:val="24"/>
                <w:szCs w:val="24"/>
              </w:rPr>
              <w:t xml:space="preserve"> EST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E788A" w:rsidRPr="001D4BE7">
              <w:rPr>
                <w:rFonts w:ascii="Arial" w:hAnsi="Arial" w:cs="Arial"/>
                <w:b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sz w:val="24"/>
                <w:szCs w:val="24"/>
              </w:rPr>
              <w:t>ÁRIO</w:t>
            </w:r>
            <w:r w:rsidR="00BE788A" w:rsidRPr="001D4BE7">
              <w:rPr>
                <w:rFonts w:ascii="Arial" w:hAnsi="Arial" w:cs="Arial"/>
                <w:b/>
                <w:sz w:val="24"/>
                <w:szCs w:val="24"/>
              </w:rPr>
              <w:t xml:space="preserve"> - Inscrição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Requerimento de Inscrição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(Anexo I)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Termo de Declaração de vínculo empregatício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(Anexo II)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2B6644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de Intenção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2B6644" w:rsidP="002B66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58B">
              <w:rPr>
                <w:rFonts w:ascii="Arial" w:hAnsi="Arial" w:cs="Arial"/>
                <w:bCs/>
                <w:sz w:val="24"/>
                <w:szCs w:val="24"/>
              </w:rPr>
              <w:t>Curr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Pr="008E658B">
              <w:rPr>
                <w:rFonts w:ascii="Arial" w:hAnsi="Arial" w:cs="Arial"/>
                <w:bCs/>
                <w:sz w:val="24"/>
                <w:szCs w:val="24"/>
              </w:rPr>
              <w:t xml:space="preserve">culo Lattes 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>devidamente comprovado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2B6644" w:rsidP="002B66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BE7">
              <w:rPr>
                <w:rFonts w:ascii="Arial" w:hAnsi="Arial" w:cs="Arial"/>
                <w:sz w:val="24"/>
                <w:szCs w:val="24"/>
              </w:rPr>
              <w:t>Barema</w:t>
            </w:r>
            <w:proofErr w:type="spellEnd"/>
            <w:r w:rsidRPr="001D4BE7">
              <w:rPr>
                <w:rFonts w:ascii="Arial" w:hAnsi="Arial" w:cs="Arial"/>
                <w:sz w:val="24"/>
                <w:szCs w:val="24"/>
              </w:rPr>
              <w:t xml:space="preserve"> do Currículo</w:t>
            </w:r>
            <w:r>
              <w:rPr>
                <w:rFonts w:ascii="Arial" w:hAnsi="Arial" w:cs="Arial"/>
                <w:sz w:val="24"/>
                <w:szCs w:val="24"/>
              </w:rPr>
              <w:t xml:space="preserve"> preenchido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(Anexo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7D41E7" w:rsidP="007D4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Comprovante</w:t>
            </w:r>
            <w:r w:rsidR="00BE788A" w:rsidRPr="001D4BE7">
              <w:rPr>
                <w:rFonts w:ascii="Arial" w:hAnsi="Arial" w:cs="Arial"/>
                <w:bCs/>
                <w:sz w:val="24"/>
                <w:szCs w:val="24"/>
              </w:rPr>
              <w:t xml:space="preserve"> de Matrícula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Histórico Escolar atualizado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7D41E7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Certidão negativa de débito da biblioteca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da cédula de identidade (RG)</w:t>
            </w:r>
          </w:p>
        </w:tc>
      </w:tr>
      <w:tr w:rsidR="00BE788A" w:rsidRPr="001D4BE7" w:rsidTr="002B664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E788A" w:rsidRPr="001D4BE7" w:rsidRDefault="00BE788A" w:rsidP="008E6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do Cadastro de Pessoas Físicas (CPF)</w:t>
            </w: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7D4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Assinalar os documentos entregues pelo candidato </w:t>
      </w:r>
      <w:r w:rsidR="007D41E7">
        <w:rPr>
          <w:rFonts w:ascii="Arial" w:hAnsi="Arial" w:cs="Arial"/>
          <w:sz w:val="24"/>
          <w:szCs w:val="24"/>
        </w:rPr>
        <w:t>para anexar ao processo de contratação: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969"/>
        <w:gridCol w:w="7125"/>
      </w:tblGrid>
      <w:tr w:rsidR="00BE788A" w:rsidRPr="001D4BE7" w:rsidTr="00622882">
        <w:trPr>
          <w:jc w:val="center"/>
        </w:trPr>
        <w:tc>
          <w:tcPr>
            <w:tcW w:w="8777" w:type="dxa"/>
            <w:gridSpan w:val="3"/>
            <w:shd w:val="clear" w:color="auto" w:fill="E6E6E6"/>
            <w:vAlign w:val="center"/>
          </w:tcPr>
          <w:p w:rsidR="00BE788A" w:rsidRPr="001D4BE7" w:rsidRDefault="00BE788A" w:rsidP="0062288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SELEÇÃO </w:t>
            </w:r>
            <w:r w:rsidR="0062288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EST</w:t>
            </w:r>
            <w:r w:rsidR="006228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GI</w:t>
            </w:r>
            <w:r w:rsidR="00622882">
              <w:rPr>
                <w:rFonts w:ascii="Arial" w:hAnsi="Arial" w:cs="Arial"/>
                <w:b/>
                <w:sz w:val="24"/>
                <w:szCs w:val="24"/>
              </w:rPr>
              <w:t>ÁRIO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- Contratação</w:t>
            </w:r>
          </w:p>
        </w:tc>
      </w:tr>
      <w:tr w:rsidR="00BE788A" w:rsidRPr="001D4BE7" w:rsidTr="00622882">
        <w:trPr>
          <w:jc w:val="center"/>
        </w:trPr>
        <w:tc>
          <w:tcPr>
            <w:tcW w:w="683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Ficha Cadastral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(Anexo </w:t>
            </w:r>
            <w:r w:rsidR="007D41E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V)</w:t>
            </w:r>
          </w:p>
        </w:tc>
      </w:tr>
      <w:tr w:rsidR="00BE788A" w:rsidRPr="001D4BE7" w:rsidTr="00622882">
        <w:trPr>
          <w:jc w:val="center"/>
        </w:trPr>
        <w:tc>
          <w:tcPr>
            <w:tcW w:w="683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E788A" w:rsidRPr="001D4BE7" w:rsidRDefault="007D41E7" w:rsidP="007D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Cópia do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D4BE7">
              <w:rPr>
                <w:rFonts w:ascii="Arial" w:hAnsi="Arial" w:cs="Arial"/>
                <w:sz w:val="24"/>
                <w:szCs w:val="24"/>
              </w:rPr>
              <w:t>omprovante de residência</w:t>
            </w:r>
          </w:p>
        </w:tc>
      </w:tr>
      <w:tr w:rsidR="00BE788A" w:rsidRPr="001D4BE7" w:rsidTr="00622882">
        <w:trPr>
          <w:jc w:val="center"/>
        </w:trPr>
        <w:tc>
          <w:tcPr>
            <w:tcW w:w="683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do Título Eleitoral e quitação eleitoral</w:t>
            </w:r>
          </w:p>
        </w:tc>
      </w:tr>
      <w:tr w:rsidR="00BE788A" w:rsidRPr="001D4BE7" w:rsidTr="00622882">
        <w:trPr>
          <w:jc w:val="center"/>
        </w:trPr>
        <w:tc>
          <w:tcPr>
            <w:tcW w:w="683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E788A" w:rsidRPr="001D4BE7" w:rsidRDefault="00622882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da Certidão de nascimento ou casamento</w:t>
            </w:r>
          </w:p>
        </w:tc>
      </w:tr>
      <w:tr w:rsidR="00BE788A" w:rsidRPr="001D4BE7" w:rsidTr="00622882">
        <w:trPr>
          <w:jc w:val="center"/>
        </w:trPr>
        <w:tc>
          <w:tcPr>
            <w:tcW w:w="683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E788A" w:rsidRPr="001D4BE7" w:rsidRDefault="00622882" w:rsidP="00BE78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Comprovante Conta Corrente</w:t>
            </w:r>
          </w:p>
        </w:tc>
      </w:tr>
      <w:tr w:rsidR="00BE788A" w:rsidRPr="001D4BE7" w:rsidTr="00622882">
        <w:trPr>
          <w:jc w:val="center"/>
        </w:trPr>
        <w:tc>
          <w:tcPr>
            <w:tcW w:w="683" w:type="dxa"/>
            <w:shd w:val="clear" w:color="auto" w:fill="auto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8A" w:rsidRPr="001D4BE7" w:rsidRDefault="00BE788A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E788A" w:rsidRPr="001D4BE7" w:rsidRDefault="00622882" w:rsidP="00BE78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(três) vias do termo de compromisso</w:t>
            </w: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E788A" w:rsidRPr="001D4BE7" w:rsidSect="00BA71FA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32" w:rsidRDefault="00854932">
      <w:r>
        <w:separator/>
      </w:r>
    </w:p>
  </w:endnote>
  <w:endnote w:type="continuationSeparator" w:id="0">
    <w:p w:rsidR="00854932" w:rsidRDefault="008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B7" w:rsidRDefault="00B61EB7" w:rsidP="00BE788A">
    <w:pPr>
      <w:pStyle w:val="Rodap"/>
      <w:pBdr>
        <w:top w:val="single" w:sz="2" w:space="1" w:color="000000"/>
      </w:pBdr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61EB7" w:rsidRDefault="00B61EB7" w:rsidP="00BE788A">
    <w:pPr>
      <w:pStyle w:val="Rodap"/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61EB7" w:rsidRDefault="00B61EB7" w:rsidP="00BE788A">
    <w:pPr>
      <w:pStyle w:val="Rodap"/>
      <w:spacing w:after="0" w:line="240" w:lineRule="auto"/>
      <w:jc w:val="both"/>
    </w:pPr>
    <w:r>
      <w:rPr>
        <w:sz w:val="18"/>
        <w:szCs w:val="18"/>
      </w:rPr>
      <w:t xml:space="preserve">Fone: (65) 3221-0052 - e-mail: </w:t>
    </w:r>
    <w:hyperlink r:id="rId1" w:history="1">
      <w:r w:rsidRPr="006C28B3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32" w:rsidRDefault="00854932">
      <w:r>
        <w:separator/>
      </w:r>
    </w:p>
  </w:footnote>
  <w:footnote w:type="continuationSeparator" w:id="0">
    <w:p w:rsidR="00854932" w:rsidRDefault="0085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5103"/>
      <w:gridCol w:w="1815"/>
    </w:tblGrid>
    <w:tr w:rsidR="00B61EB7" w:rsidTr="00BE788A">
      <w:trPr>
        <w:cantSplit/>
        <w:trHeight w:val="1076"/>
      </w:trPr>
      <w:tc>
        <w:tcPr>
          <w:tcW w:w="1843" w:type="dxa"/>
          <w:shd w:val="clear" w:color="auto" w:fill="auto"/>
          <w:vAlign w:val="center"/>
        </w:tcPr>
        <w:p w:rsidR="00B61EB7" w:rsidRDefault="00B61EB7">
          <w:pPr>
            <w:tabs>
              <w:tab w:val="left" w:pos="8424"/>
            </w:tabs>
            <w:autoSpaceDE w:val="0"/>
            <w:snapToGrid w:val="0"/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0" locked="0" layoutInCell="1" allowOverlap="1" wp14:anchorId="105979A7" wp14:editId="539CC386">
                <wp:simplePos x="0" y="0"/>
                <wp:positionH relativeFrom="column">
                  <wp:posOffset>197485</wp:posOffset>
                </wp:positionH>
                <wp:positionV relativeFrom="page">
                  <wp:posOffset>71755</wp:posOffset>
                </wp:positionV>
                <wp:extent cx="683260" cy="61912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auto"/>
        </w:tcPr>
        <w:p w:rsidR="00B61EB7" w:rsidRDefault="00B61EB7">
          <w:pPr>
            <w:pStyle w:val="WW-Primeirorecuodecorpodetexto"/>
            <w:snapToGrid w:val="0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 E TECNOLOGIA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B61EB7" w:rsidRPr="00D37E12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5" w:type="dxa"/>
          <w:shd w:val="clear" w:color="auto" w:fill="auto"/>
        </w:tcPr>
        <w:p w:rsidR="00B61EB7" w:rsidRDefault="00B61EB7">
          <w:pPr>
            <w:tabs>
              <w:tab w:val="left" w:pos="8615"/>
            </w:tabs>
            <w:autoSpaceDE w:val="0"/>
            <w:snapToGrid w:val="0"/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192" behindDoc="0" locked="0" layoutInCell="1" allowOverlap="1" wp14:anchorId="4005CCF0" wp14:editId="3993E430">
                <wp:simplePos x="0" y="0"/>
                <wp:positionH relativeFrom="column">
                  <wp:posOffset>479425</wp:posOffset>
                </wp:positionH>
                <wp:positionV relativeFrom="page">
                  <wp:posOffset>63500</wp:posOffset>
                </wp:positionV>
                <wp:extent cx="641985" cy="685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EB7" w:rsidRPr="00100794" w:rsidRDefault="00B61EB7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912182"/>
    <w:multiLevelType w:val="hybridMultilevel"/>
    <w:tmpl w:val="4D3C5934"/>
    <w:lvl w:ilvl="0" w:tplc="041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4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5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01B37DE"/>
    <w:multiLevelType w:val="hybridMultilevel"/>
    <w:tmpl w:val="DFD44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4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4915C07"/>
    <w:multiLevelType w:val="hybridMultilevel"/>
    <w:tmpl w:val="677A1B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9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DA0089"/>
    <w:multiLevelType w:val="hybridMultilevel"/>
    <w:tmpl w:val="66508FB6"/>
    <w:lvl w:ilvl="0" w:tplc="DA48790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8"/>
  </w:num>
  <w:num w:numId="2">
    <w:abstractNumId w:val="98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4"/>
  </w:num>
  <w:num w:numId="9">
    <w:abstractNumId w:val="2"/>
  </w:num>
  <w:num w:numId="10">
    <w:abstractNumId w:val="30"/>
  </w:num>
  <w:num w:numId="11">
    <w:abstractNumId w:val="114"/>
  </w:num>
  <w:num w:numId="12">
    <w:abstractNumId w:val="80"/>
  </w:num>
  <w:num w:numId="13">
    <w:abstractNumId w:val="41"/>
  </w:num>
  <w:num w:numId="14">
    <w:abstractNumId w:val="120"/>
  </w:num>
  <w:num w:numId="15">
    <w:abstractNumId w:val="74"/>
  </w:num>
  <w:num w:numId="16">
    <w:abstractNumId w:val="157"/>
  </w:num>
  <w:num w:numId="17">
    <w:abstractNumId w:val="193"/>
  </w:num>
  <w:num w:numId="18">
    <w:abstractNumId w:val="177"/>
  </w:num>
  <w:num w:numId="19">
    <w:abstractNumId w:val="117"/>
  </w:num>
  <w:num w:numId="20">
    <w:abstractNumId w:val="195"/>
  </w:num>
  <w:num w:numId="21">
    <w:abstractNumId w:val="125"/>
  </w:num>
  <w:num w:numId="22">
    <w:abstractNumId w:val="123"/>
  </w:num>
  <w:num w:numId="23">
    <w:abstractNumId w:val="68"/>
  </w:num>
  <w:num w:numId="24">
    <w:abstractNumId w:val="8"/>
  </w:num>
  <w:num w:numId="25">
    <w:abstractNumId w:val="140"/>
  </w:num>
  <w:num w:numId="26">
    <w:abstractNumId w:val="43"/>
  </w:num>
  <w:num w:numId="27">
    <w:abstractNumId w:val="64"/>
  </w:num>
  <w:num w:numId="28">
    <w:abstractNumId w:val="149"/>
  </w:num>
  <w:num w:numId="29">
    <w:abstractNumId w:val="163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4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1"/>
  </w:num>
  <w:num w:numId="40">
    <w:abstractNumId w:val="78"/>
    <w:lvlOverride w:ilvl="0">
      <w:startOverride w:val="1"/>
    </w:lvlOverride>
  </w:num>
  <w:num w:numId="41">
    <w:abstractNumId w:val="113"/>
  </w:num>
  <w:num w:numId="42">
    <w:abstractNumId w:val="137"/>
  </w:num>
  <w:num w:numId="43">
    <w:abstractNumId w:val="23"/>
  </w:num>
  <w:num w:numId="44">
    <w:abstractNumId w:val="165"/>
  </w:num>
  <w:num w:numId="45">
    <w:abstractNumId w:val="133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6"/>
  </w:num>
  <w:num w:numId="50">
    <w:abstractNumId w:val="0"/>
  </w:num>
  <w:num w:numId="51">
    <w:abstractNumId w:val="110"/>
  </w:num>
  <w:num w:numId="52">
    <w:abstractNumId w:val="196"/>
  </w:num>
  <w:num w:numId="53">
    <w:abstractNumId w:val="132"/>
  </w:num>
  <w:num w:numId="54">
    <w:abstractNumId w:val="18"/>
  </w:num>
  <w:num w:numId="55">
    <w:abstractNumId w:val="171"/>
    <w:lvlOverride w:ilvl="0">
      <w:startOverride w:val="1"/>
    </w:lvlOverride>
  </w:num>
  <w:num w:numId="56">
    <w:abstractNumId w:val="53"/>
  </w:num>
  <w:num w:numId="57">
    <w:abstractNumId w:val="102"/>
  </w:num>
  <w:num w:numId="58">
    <w:abstractNumId w:val="129"/>
  </w:num>
  <w:num w:numId="59">
    <w:abstractNumId w:val="96"/>
  </w:num>
  <w:num w:numId="60">
    <w:abstractNumId w:val="109"/>
  </w:num>
  <w:num w:numId="61">
    <w:abstractNumId w:val="86"/>
  </w:num>
  <w:num w:numId="62">
    <w:abstractNumId w:val="105"/>
  </w:num>
  <w:num w:numId="63">
    <w:abstractNumId w:val="92"/>
    <w:lvlOverride w:ilvl="0">
      <w:startOverride w:val="1"/>
    </w:lvlOverride>
  </w:num>
  <w:num w:numId="64">
    <w:abstractNumId w:val="1"/>
  </w:num>
  <w:num w:numId="65">
    <w:abstractNumId w:val="88"/>
  </w:num>
  <w:num w:numId="66">
    <w:abstractNumId w:val="161"/>
  </w:num>
  <w:num w:numId="67">
    <w:abstractNumId w:val="106"/>
  </w:num>
  <w:num w:numId="68">
    <w:abstractNumId w:val="101"/>
  </w:num>
  <w:num w:numId="69">
    <w:abstractNumId w:val="127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7"/>
  </w:num>
  <w:num w:numId="73">
    <w:abstractNumId w:val="84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52"/>
  </w:num>
  <w:num w:numId="77">
    <w:abstractNumId w:val="180"/>
  </w:num>
  <w:num w:numId="78">
    <w:abstractNumId w:val="118"/>
  </w:num>
  <w:num w:numId="79">
    <w:abstractNumId w:val="32"/>
  </w:num>
  <w:num w:numId="80">
    <w:abstractNumId w:val="44"/>
  </w:num>
  <w:num w:numId="81">
    <w:abstractNumId w:val="14"/>
  </w:num>
  <w:num w:numId="82">
    <w:abstractNumId w:val="95"/>
  </w:num>
  <w:num w:numId="83">
    <w:abstractNumId w:val="142"/>
  </w:num>
  <w:num w:numId="84">
    <w:abstractNumId w:val="159"/>
  </w:num>
  <w:num w:numId="85">
    <w:abstractNumId w:val="115"/>
    <w:lvlOverride w:ilvl="0">
      <w:startOverride w:val="1"/>
    </w:lvlOverride>
  </w:num>
  <w:num w:numId="86">
    <w:abstractNumId w:val="136"/>
  </w:num>
  <w:num w:numId="87">
    <w:abstractNumId w:val="29"/>
  </w:num>
  <w:num w:numId="88">
    <w:abstractNumId w:val="93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6"/>
  </w:num>
  <w:num w:numId="93">
    <w:abstractNumId w:val="131"/>
  </w:num>
  <w:num w:numId="94">
    <w:abstractNumId w:val="189"/>
  </w:num>
  <w:num w:numId="95">
    <w:abstractNumId w:val="182"/>
  </w:num>
  <w:num w:numId="96">
    <w:abstractNumId w:val="42"/>
  </w:num>
  <w:num w:numId="97">
    <w:abstractNumId w:val="179"/>
  </w:num>
  <w:num w:numId="98">
    <w:abstractNumId w:val="188"/>
  </w:num>
  <w:num w:numId="99">
    <w:abstractNumId w:val="116"/>
  </w:num>
  <w:num w:numId="100">
    <w:abstractNumId w:val="97"/>
  </w:num>
  <w:num w:numId="101">
    <w:abstractNumId w:val="33"/>
  </w:num>
  <w:num w:numId="102">
    <w:abstractNumId w:val="37"/>
  </w:num>
  <w:num w:numId="103">
    <w:abstractNumId w:val="5"/>
  </w:num>
  <w:num w:numId="104">
    <w:abstractNumId w:val="191"/>
  </w:num>
  <w:num w:numId="105">
    <w:abstractNumId w:val="82"/>
  </w:num>
  <w:num w:numId="106">
    <w:abstractNumId w:val="72"/>
  </w:num>
  <w:num w:numId="107">
    <w:abstractNumId w:val="66"/>
  </w:num>
  <w:num w:numId="108">
    <w:abstractNumId w:val="174"/>
  </w:num>
  <w:num w:numId="109">
    <w:abstractNumId w:val="173"/>
  </w:num>
  <w:num w:numId="110">
    <w:abstractNumId w:val="194"/>
  </w:num>
  <w:num w:numId="111">
    <w:abstractNumId w:val="130"/>
  </w:num>
  <w:num w:numId="112">
    <w:abstractNumId w:val="103"/>
  </w:num>
  <w:num w:numId="113">
    <w:abstractNumId w:val="153"/>
  </w:num>
  <w:num w:numId="114">
    <w:abstractNumId w:val="69"/>
  </w:num>
  <w:num w:numId="115">
    <w:abstractNumId w:val="67"/>
  </w:num>
  <w:num w:numId="116">
    <w:abstractNumId w:val="90"/>
  </w:num>
  <w:num w:numId="117">
    <w:abstractNumId w:val="89"/>
  </w:num>
  <w:num w:numId="118">
    <w:abstractNumId w:val="138"/>
  </w:num>
  <w:num w:numId="119">
    <w:abstractNumId w:val="168"/>
  </w:num>
  <w:num w:numId="120">
    <w:abstractNumId w:val="181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1"/>
  </w:num>
  <w:num w:numId="126">
    <w:abstractNumId w:val="27"/>
  </w:num>
  <w:num w:numId="127">
    <w:abstractNumId w:val="155"/>
  </w:num>
  <w:num w:numId="128">
    <w:abstractNumId w:val="150"/>
  </w:num>
  <w:num w:numId="129">
    <w:abstractNumId w:val="39"/>
  </w:num>
  <w:num w:numId="130">
    <w:abstractNumId w:val="170"/>
  </w:num>
  <w:num w:numId="131">
    <w:abstractNumId w:val="16"/>
  </w:num>
  <w:num w:numId="132">
    <w:abstractNumId w:val="186"/>
  </w:num>
  <w:num w:numId="133">
    <w:abstractNumId w:val="141"/>
  </w:num>
  <w:num w:numId="134">
    <w:abstractNumId w:val="167"/>
  </w:num>
  <w:num w:numId="135">
    <w:abstractNumId w:val="61"/>
  </w:num>
  <w:num w:numId="136">
    <w:abstractNumId w:val="128"/>
  </w:num>
  <w:num w:numId="137">
    <w:abstractNumId w:val="87"/>
  </w:num>
  <w:num w:numId="138">
    <w:abstractNumId w:val="52"/>
  </w:num>
  <w:num w:numId="139">
    <w:abstractNumId w:val="99"/>
  </w:num>
  <w:num w:numId="140">
    <w:abstractNumId w:val="3"/>
  </w:num>
  <w:num w:numId="141">
    <w:abstractNumId w:val="58"/>
  </w:num>
  <w:num w:numId="142">
    <w:abstractNumId w:val="25"/>
  </w:num>
  <w:num w:numId="143">
    <w:abstractNumId w:val="148"/>
  </w:num>
  <w:num w:numId="144">
    <w:abstractNumId w:val="160"/>
  </w:num>
  <w:num w:numId="145">
    <w:abstractNumId w:val="48"/>
  </w:num>
  <w:num w:numId="146">
    <w:abstractNumId w:val="144"/>
  </w:num>
  <w:num w:numId="147">
    <w:abstractNumId w:val="192"/>
  </w:num>
  <w:num w:numId="148">
    <w:abstractNumId w:val="178"/>
    <w:lvlOverride w:ilvl="0">
      <w:startOverride w:val="1"/>
    </w:lvlOverride>
  </w:num>
  <w:num w:numId="149">
    <w:abstractNumId w:val="187"/>
  </w:num>
  <w:num w:numId="150">
    <w:abstractNumId w:val="175"/>
  </w:num>
  <w:num w:numId="151">
    <w:abstractNumId w:val="151"/>
  </w:num>
  <w:num w:numId="152">
    <w:abstractNumId w:val="70"/>
  </w:num>
  <w:num w:numId="153">
    <w:abstractNumId w:val="135"/>
  </w:num>
  <w:num w:numId="154">
    <w:abstractNumId w:val="190"/>
  </w:num>
  <w:num w:numId="155">
    <w:abstractNumId w:val="172"/>
  </w:num>
  <w:num w:numId="156">
    <w:abstractNumId w:val="77"/>
  </w:num>
  <w:num w:numId="157">
    <w:abstractNumId w:val="47"/>
  </w:num>
  <w:num w:numId="158">
    <w:abstractNumId w:val="154"/>
  </w:num>
  <w:num w:numId="159">
    <w:abstractNumId w:val="85"/>
    <w:lvlOverride w:ilvl="0">
      <w:startOverride w:val="1"/>
    </w:lvlOverride>
  </w:num>
  <w:num w:numId="160">
    <w:abstractNumId w:val="6"/>
  </w:num>
  <w:num w:numId="161">
    <w:abstractNumId w:val="146"/>
  </w:num>
  <w:num w:numId="162">
    <w:abstractNumId w:val="17"/>
  </w:num>
  <w:num w:numId="163">
    <w:abstractNumId w:val="19"/>
  </w:num>
  <w:num w:numId="164">
    <w:abstractNumId w:val="55"/>
  </w:num>
  <w:num w:numId="165">
    <w:abstractNumId w:val="162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4"/>
  </w:num>
  <w:num w:numId="169">
    <w:abstractNumId w:val="20"/>
  </w:num>
  <w:num w:numId="170">
    <w:abstractNumId w:val="15"/>
  </w:num>
  <w:num w:numId="171">
    <w:abstractNumId w:val="184"/>
  </w:num>
  <w:num w:numId="172">
    <w:abstractNumId w:val="49"/>
    <w:lvlOverride w:ilvl="0">
      <w:startOverride w:val="1"/>
    </w:lvlOverride>
  </w:num>
  <w:num w:numId="173">
    <w:abstractNumId w:val="119"/>
  </w:num>
  <w:num w:numId="174">
    <w:abstractNumId w:val="56"/>
  </w:num>
  <w:num w:numId="175">
    <w:abstractNumId w:val="111"/>
    <w:lvlOverride w:ilvl="0">
      <w:startOverride w:val="1"/>
    </w:lvlOverride>
  </w:num>
  <w:num w:numId="176">
    <w:abstractNumId w:val="24"/>
  </w:num>
  <w:num w:numId="177">
    <w:abstractNumId w:val="176"/>
  </w:num>
  <w:num w:numId="178">
    <w:abstractNumId w:val="185"/>
  </w:num>
  <w:num w:numId="179">
    <w:abstractNumId w:val="107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2"/>
    <w:lvlOverride w:ilvl="0">
      <w:startOverride w:val="1"/>
    </w:lvlOverride>
  </w:num>
  <w:num w:numId="184">
    <w:abstractNumId w:val="169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4"/>
    <w:lvlOverride w:ilvl="0">
      <w:startOverride w:val="1"/>
    </w:lvlOverride>
  </w:num>
  <w:num w:numId="189">
    <w:abstractNumId w:val="100"/>
  </w:num>
  <w:num w:numId="190">
    <w:abstractNumId w:val="143"/>
  </w:num>
  <w:num w:numId="191">
    <w:abstractNumId w:val="94"/>
  </w:num>
  <w:num w:numId="192">
    <w:abstractNumId w:val="158"/>
  </w:num>
  <w:num w:numId="193">
    <w:abstractNumId w:val="183"/>
  </w:num>
  <w:num w:numId="194">
    <w:abstractNumId w:val="83"/>
  </w:num>
  <w:num w:numId="195">
    <w:abstractNumId w:val="166"/>
  </w:num>
  <w:num w:numId="196">
    <w:abstractNumId w:val="145"/>
  </w:num>
  <w:num w:numId="197">
    <w:abstractNumId w:val="13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8A"/>
    <w:rsid w:val="00002438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65709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259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1197"/>
    <w:rsid w:val="000D2C4C"/>
    <w:rsid w:val="000D31EA"/>
    <w:rsid w:val="000D3356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68A2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66BB"/>
    <w:rsid w:val="00137B50"/>
    <w:rsid w:val="001417C6"/>
    <w:rsid w:val="00142980"/>
    <w:rsid w:val="00145D95"/>
    <w:rsid w:val="001464F3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1905"/>
    <w:rsid w:val="001A233B"/>
    <w:rsid w:val="001A3E02"/>
    <w:rsid w:val="001A4207"/>
    <w:rsid w:val="001B139A"/>
    <w:rsid w:val="001B21E4"/>
    <w:rsid w:val="001B2418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BE7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2091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5FA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022"/>
    <w:rsid w:val="002A67E7"/>
    <w:rsid w:val="002A7795"/>
    <w:rsid w:val="002B11E8"/>
    <w:rsid w:val="002B186D"/>
    <w:rsid w:val="002B4C4D"/>
    <w:rsid w:val="002B6644"/>
    <w:rsid w:val="002B7682"/>
    <w:rsid w:val="002B7ADC"/>
    <w:rsid w:val="002C0728"/>
    <w:rsid w:val="002C08CC"/>
    <w:rsid w:val="002C13A3"/>
    <w:rsid w:val="002C1E9B"/>
    <w:rsid w:val="002C5D16"/>
    <w:rsid w:val="002C7A51"/>
    <w:rsid w:val="002D0112"/>
    <w:rsid w:val="002D13C4"/>
    <w:rsid w:val="002D2660"/>
    <w:rsid w:val="002D2882"/>
    <w:rsid w:val="002D2C5F"/>
    <w:rsid w:val="002D49D9"/>
    <w:rsid w:val="002D591C"/>
    <w:rsid w:val="002D5920"/>
    <w:rsid w:val="002D677A"/>
    <w:rsid w:val="002D6DC0"/>
    <w:rsid w:val="002D7093"/>
    <w:rsid w:val="002E61DC"/>
    <w:rsid w:val="002F1363"/>
    <w:rsid w:val="002F398F"/>
    <w:rsid w:val="002F4101"/>
    <w:rsid w:val="002F6916"/>
    <w:rsid w:val="003012EE"/>
    <w:rsid w:val="00303ED6"/>
    <w:rsid w:val="00304CD3"/>
    <w:rsid w:val="00310B9B"/>
    <w:rsid w:val="00310D0C"/>
    <w:rsid w:val="00311820"/>
    <w:rsid w:val="003120AE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20DF"/>
    <w:rsid w:val="00343CF7"/>
    <w:rsid w:val="00345881"/>
    <w:rsid w:val="00345F45"/>
    <w:rsid w:val="003468B3"/>
    <w:rsid w:val="00347953"/>
    <w:rsid w:val="0035312C"/>
    <w:rsid w:val="00353B71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357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23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3194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479E3"/>
    <w:rsid w:val="00550E50"/>
    <w:rsid w:val="00553A79"/>
    <w:rsid w:val="00553CDB"/>
    <w:rsid w:val="00555CE2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122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234E"/>
    <w:rsid w:val="00622882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67F11"/>
    <w:rsid w:val="00670D97"/>
    <w:rsid w:val="00671BAC"/>
    <w:rsid w:val="00671C87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53B2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B7600"/>
    <w:rsid w:val="007C1522"/>
    <w:rsid w:val="007C1C79"/>
    <w:rsid w:val="007C242A"/>
    <w:rsid w:val="007C27CC"/>
    <w:rsid w:val="007C3E1D"/>
    <w:rsid w:val="007C6CB5"/>
    <w:rsid w:val="007C6CC3"/>
    <w:rsid w:val="007C7BCA"/>
    <w:rsid w:val="007D0565"/>
    <w:rsid w:val="007D10B4"/>
    <w:rsid w:val="007D1455"/>
    <w:rsid w:val="007D28A5"/>
    <w:rsid w:val="007D345E"/>
    <w:rsid w:val="007D41E7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29D2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932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658B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22C2"/>
    <w:rsid w:val="00925110"/>
    <w:rsid w:val="00925A4A"/>
    <w:rsid w:val="0092616C"/>
    <w:rsid w:val="009268AE"/>
    <w:rsid w:val="00930908"/>
    <w:rsid w:val="00930DE1"/>
    <w:rsid w:val="00931532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5A40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B7716"/>
    <w:rsid w:val="009C32EC"/>
    <w:rsid w:val="009C492B"/>
    <w:rsid w:val="009D01C1"/>
    <w:rsid w:val="009D03F6"/>
    <w:rsid w:val="009D1FFF"/>
    <w:rsid w:val="009D43A2"/>
    <w:rsid w:val="009D614C"/>
    <w:rsid w:val="009E028D"/>
    <w:rsid w:val="009E1F32"/>
    <w:rsid w:val="009F00CF"/>
    <w:rsid w:val="009F1E38"/>
    <w:rsid w:val="009F2840"/>
    <w:rsid w:val="009F3DC9"/>
    <w:rsid w:val="009F40B8"/>
    <w:rsid w:val="009F49D4"/>
    <w:rsid w:val="009F5869"/>
    <w:rsid w:val="009F64E3"/>
    <w:rsid w:val="00A01236"/>
    <w:rsid w:val="00A02BC4"/>
    <w:rsid w:val="00A04BC9"/>
    <w:rsid w:val="00A057BF"/>
    <w:rsid w:val="00A10F7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5798"/>
    <w:rsid w:val="00A770DC"/>
    <w:rsid w:val="00A82075"/>
    <w:rsid w:val="00A82F39"/>
    <w:rsid w:val="00A84075"/>
    <w:rsid w:val="00A85D31"/>
    <w:rsid w:val="00A86370"/>
    <w:rsid w:val="00A86C33"/>
    <w:rsid w:val="00A925DD"/>
    <w:rsid w:val="00A92A6C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6FE7"/>
    <w:rsid w:val="00AE7FCA"/>
    <w:rsid w:val="00AF0117"/>
    <w:rsid w:val="00AF15E2"/>
    <w:rsid w:val="00AF3CFF"/>
    <w:rsid w:val="00AF525C"/>
    <w:rsid w:val="00AF5287"/>
    <w:rsid w:val="00AF6D93"/>
    <w:rsid w:val="00AF77F4"/>
    <w:rsid w:val="00B0038C"/>
    <w:rsid w:val="00B00ADC"/>
    <w:rsid w:val="00B05AE7"/>
    <w:rsid w:val="00B105B0"/>
    <w:rsid w:val="00B1075B"/>
    <w:rsid w:val="00B10FC8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1EB7"/>
    <w:rsid w:val="00B62968"/>
    <w:rsid w:val="00B63A5D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157"/>
    <w:rsid w:val="00B95E33"/>
    <w:rsid w:val="00B96846"/>
    <w:rsid w:val="00B9761B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88A"/>
    <w:rsid w:val="00BE795E"/>
    <w:rsid w:val="00BE7D83"/>
    <w:rsid w:val="00BF1490"/>
    <w:rsid w:val="00BF1757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828A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07E10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27C4C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4F2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1AB0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0F4A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2C5D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2D82"/>
    <w:rsid w:val="00EF34F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0C23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A30370-51E7-4A36-B113-02C8577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  <w:style w:type="character" w:customStyle="1" w:styleId="CabealhoChar">
    <w:name w:val="Cabeçalho Char"/>
    <w:basedOn w:val="Fontepargpadro"/>
    <w:link w:val="Cabealho"/>
    <w:rsid w:val="00BE788A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E788A"/>
    <w:rPr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BE78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E069-4CCE-4419-92EA-BE37CA99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269</TotalTime>
  <Pages>9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Supervisor</dc:creator>
  <cp:lastModifiedBy>Supervisor</cp:lastModifiedBy>
  <cp:revision>33</cp:revision>
  <cp:lastPrinted>2015-07-15T18:26:00Z</cp:lastPrinted>
  <dcterms:created xsi:type="dcterms:W3CDTF">2015-04-06T20:17:00Z</dcterms:created>
  <dcterms:modified xsi:type="dcterms:W3CDTF">2015-07-15T18:26:00Z</dcterms:modified>
</cp:coreProperties>
</file>