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A" w:rsidRPr="00C657B5" w:rsidRDefault="00C657B5" w:rsidP="00C657B5">
      <w:pPr>
        <w:spacing w:line="360" w:lineRule="auto"/>
        <w:jc w:val="right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Alta Floresta</w:t>
      </w:r>
      <w:r w:rsidR="00F6723C">
        <w:rPr>
          <w:rFonts w:ascii="Arial" w:hAnsi="Arial" w:cs="Arial"/>
          <w:sz w:val="24"/>
          <w:szCs w:val="24"/>
          <w:lang w:val="pt-PT"/>
        </w:rPr>
        <w:t>-MT</w:t>
      </w:r>
      <w:r w:rsidR="0019793A" w:rsidRPr="00C657B5">
        <w:rPr>
          <w:rFonts w:ascii="Arial" w:hAnsi="Arial" w:cs="Arial"/>
          <w:sz w:val="24"/>
          <w:szCs w:val="24"/>
          <w:lang w:val="pt-PT"/>
        </w:rPr>
        <w:t>,_________de__________________de ______</w:t>
      </w:r>
    </w:p>
    <w:p w:rsidR="0019793A" w:rsidRPr="00C657B5" w:rsidRDefault="0019793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657B5" w:rsidRPr="00C657B5" w:rsidRDefault="00C657B5" w:rsidP="00C657B5">
      <w:pPr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Ilustríssimo(a) Senhor(a)</w:t>
      </w:r>
    </w:p>
    <w:p w:rsidR="00C657B5" w:rsidRPr="00C657B5" w:rsidRDefault="00C657B5" w:rsidP="00C657B5">
      <w:pPr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P</w:t>
      </w:r>
      <w:r w:rsidR="00F6723C" w:rsidRPr="00C657B5">
        <w:rPr>
          <w:rFonts w:ascii="Arial" w:hAnsi="Arial" w:cs="Arial"/>
          <w:sz w:val="24"/>
          <w:szCs w:val="24"/>
          <w:lang w:val="pt-PT"/>
        </w:rPr>
        <w:t>rof</w:t>
      </w:r>
      <w:r w:rsidRPr="00C657B5">
        <w:rPr>
          <w:rFonts w:ascii="Arial" w:hAnsi="Arial" w:cs="Arial"/>
          <w:sz w:val="24"/>
          <w:szCs w:val="24"/>
          <w:lang w:val="pt-PT"/>
        </w:rPr>
        <w:t>.(a) D</w:t>
      </w:r>
      <w:r w:rsidR="00F6723C" w:rsidRPr="00C657B5">
        <w:rPr>
          <w:rFonts w:ascii="Arial" w:hAnsi="Arial" w:cs="Arial"/>
          <w:sz w:val="24"/>
          <w:szCs w:val="24"/>
          <w:lang w:val="pt-PT"/>
        </w:rPr>
        <w:t>r</w:t>
      </w:r>
      <w:r w:rsidRPr="00C657B5">
        <w:rPr>
          <w:rFonts w:ascii="Arial" w:hAnsi="Arial" w:cs="Arial"/>
          <w:sz w:val="24"/>
          <w:szCs w:val="24"/>
          <w:lang w:val="pt-PT"/>
        </w:rPr>
        <w:t>.(a) ___________________________</w:t>
      </w:r>
    </w:p>
    <w:p w:rsidR="00C657B5" w:rsidRPr="00C657B5" w:rsidRDefault="00C657B5" w:rsidP="00C657B5">
      <w:pPr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Coordenador(a) PPGBioAgro</w:t>
      </w:r>
    </w:p>
    <w:p w:rsidR="00C657B5" w:rsidRPr="00C657B5" w:rsidRDefault="00C657B5" w:rsidP="00C657B5">
      <w:pPr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 xml:space="preserve">UNEMAT – </w:t>
      </w:r>
      <w:bookmarkStart w:id="0" w:name="_GoBack"/>
      <w:r w:rsidR="00105EC2" w:rsidRPr="00105EC2">
        <w:rPr>
          <w:rFonts w:ascii="Arial" w:hAnsi="Arial" w:cs="Arial"/>
          <w:i/>
          <w:sz w:val="24"/>
          <w:szCs w:val="24"/>
          <w:lang w:val="pt-PT"/>
        </w:rPr>
        <w:t>Campus</w:t>
      </w:r>
      <w:bookmarkEnd w:id="0"/>
      <w:r w:rsidRPr="00C657B5">
        <w:rPr>
          <w:rFonts w:ascii="Arial" w:hAnsi="Arial" w:cs="Arial"/>
          <w:sz w:val="24"/>
          <w:szCs w:val="24"/>
          <w:lang w:val="pt-PT"/>
        </w:rPr>
        <w:t>Alta Floresta</w:t>
      </w:r>
    </w:p>
    <w:p w:rsidR="00C657B5" w:rsidRPr="00C657B5" w:rsidRDefault="00C657B5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19793A" w:rsidRPr="00C657B5" w:rsidRDefault="0019793A" w:rsidP="00C657B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Senhor</w:t>
      </w:r>
      <w:r w:rsidR="00C657B5" w:rsidRPr="00C657B5">
        <w:rPr>
          <w:rFonts w:ascii="Arial" w:hAnsi="Arial" w:cs="Arial"/>
          <w:sz w:val="24"/>
          <w:szCs w:val="24"/>
          <w:lang w:val="pt-PT"/>
        </w:rPr>
        <w:t>(a)Coordenadora(a)</w:t>
      </w:r>
      <w:r w:rsidRPr="00C657B5">
        <w:rPr>
          <w:rFonts w:ascii="Arial" w:hAnsi="Arial" w:cs="Arial"/>
          <w:sz w:val="24"/>
          <w:szCs w:val="24"/>
          <w:lang w:val="pt-PT"/>
        </w:rPr>
        <w:t>,</w:t>
      </w:r>
    </w:p>
    <w:p w:rsidR="0019793A" w:rsidRPr="00C657B5" w:rsidRDefault="0019793A" w:rsidP="00C657B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</w:p>
    <w:p w:rsidR="0019793A" w:rsidRPr="00C657B5" w:rsidRDefault="0019793A" w:rsidP="00C657B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Na qualidade de orientador(a) do(a) aluno(a)_________________</w:t>
      </w:r>
      <w:r w:rsidR="00C657B5" w:rsidRPr="00C657B5">
        <w:rPr>
          <w:rFonts w:ascii="Arial" w:hAnsi="Arial" w:cs="Arial"/>
          <w:sz w:val="24"/>
          <w:szCs w:val="24"/>
          <w:lang w:val="pt-PT"/>
        </w:rPr>
        <w:t>___</w:t>
      </w:r>
      <w:r w:rsidRPr="00C657B5">
        <w:rPr>
          <w:rFonts w:ascii="Arial" w:hAnsi="Arial" w:cs="Arial"/>
          <w:sz w:val="24"/>
          <w:szCs w:val="24"/>
          <w:lang w:val="pt-PT"/>
        </w:rPr>
        <w:t>_____________________________________,  cumpre-me informar que verifiquei a redação final da Dissertação de Mestrado intitulada:”_____________________________________________________</w:t>
      </w:r>
      <w:r w:rsidR="00AF716D">
        <w:rPr>
          <w:rFonts w:ascii="Arial" w:hAnsi="Arial" w:cs="Arial"/>
          <w:sz w:val="24"/>
          <w:szCs w:val="24"/>
          <w:lang w:val="pt-PT"/>
        </w:rPr>
        <w:t>____</w:t>
      </w:r>
      <w:r w:rsidRPr="00C657B5">
        <w:rPr>
          <w:rFonts w:ascii="Arial" w:hAnsi="Arial" w:cs="Arial"/>
          <w:sz w:val="24"/>
          <w:szCs w:val="24"/>
          <w:lang w:val="pt-PT"/>
        </w:rPr>
        <w:t>__</w:t>
      </w:r>
    </w:p>
    <w:p w:rsidR="0019793A" w:rsidRPr="00C657B5" w:rsidRDefault="0019793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_____________________________________________________________</w:t>
      </w:r>
      <w:r w:rsidR="00AF716D">
        <w:rPr>
          <w:rFonts w:ascii="Arial" w:hAnsi="Arial" w:cs="Arial"/>
          <w:sz w:val="24"/>
          <w:szCs w:val="24"/>
          <w:lang w:val="pt-PT"/>
        </w:rPr>
        <w:t>______</w:t>
      </w:r>
      <w:r w:rsidRPr="00C657B5">
        <w:rPr>
          <w:rFonts w:ascii="Arial" w:hAnsi="Arial" w:cs="Arial"/>
          <w:sz w:val="24"/>
          <w:szCs w:val="24"/>
          <w:lang w:val="pt-PT"/>
        </w:rPr>
        <w:t>__________________________________________________________________”,</w:t>
      </w:r>
    </w:p>
    <w:p w:rsidR="0019793A" w:rsidRPr="00C657B5" w:rsidRDefault="0019793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 xml:space="preserve">defendida aos </w:t>
      </w:r>
      <w:r w:rsidR="00C657B5" w:rsidRPr="00C657B5">
        <w:rPr>
          <w:rFonts w:ascii="Arial" w:hAnsi="Arial" w:cs="Arial"/>
          <w:sz w:val="24"/>
          <w:szCs w:val="24"/>
          <w:lang w:val="pt-PT"/>
        </w:rPr>
        <w:t>__</w:t>
      </w:r>
      <w:r w:rsidRPr="00C657B5">
        <w:rPr>
          <w:rFonts w:ascii="Arial" w:hAnsi="Arial" w:cs="Arial"/>
          <w:sz w:val="24"/>
          <w:szCs w:val="24"/>
          <w:lang w:val="pt-PT"/>
        </w:rPr>
        <w:t>___de__________de _____</w:t>
      </w:r>
      <w:r w:rsidR="00EE50FF" w:rsidRPr="00C657B5">
        <w:rPr>
          <w:rFonts w:ascii="Arial" w:hAnsi="Arial" w:cs="Arial"/>
          <w:sz w:val="24"/>
          <w:szCs w:val="24"/>
          <w:lang w:val="pt-PT"/>
        </w:rPr>
        <w:t>_, no Programa de Pós-Graduação</w:t>
      </w:r>
      <w:r w:rsidR="00C657B5" w:rsidRPr="00C657B5">
        <w:rPr>
          <w:rFonts w:ascii="Arial" w:hAnsi="Arial" w:cs="Arial"/>
          <w:sz w:val="24"/>
          <w:szCs w:val="24"/>
          <w:lang w:val="pt-PT"/>
        </w:rPr>
        <w:t xml:space="preserve"> em Biodiversidade e Agroecossistemas Amazônicos</w:t>
      </w:r>
      <w:r w:rsidR="00211853">
        <w:rPr>
          <w:rFonts w:ascii="Arial" w:hAnsi="Arial" w:cs="Arial"/>
          <w:sz w:val="24"/>
          <w:szCs w:val="24"/>
          <w:lang w:val="pt-PT"/>
        </w:rPr>
        <w:t xml:space="preserve"> - PPGBioAgro</w:t>
      </w:r>
      <w:r w:rsidRPr="00C657B5">
        <w:rPr>
          <w:rFonts w:ascii="Arial" w:hAnsi="Arial" w:cs="Arial"/>
          <w:sz w:val="24"/>
          <w:szCs w:val="24"/>
          <w:lang w:val="pt-PT"/>
        </w:rPr>
        <w:t>, e constatei que foram inseridas as devidas correções, sugeridas pela Comissão Examinadora, e que o trabalho impresso e eletrônico estão idênticos e na mesma seqüência, sem problemas na apresentação do CD .</w:t>
      </w:r>
    </w:p>
    <w:p w:rsidR="0019793A" w:rsidRPr="00C657B5" w:rsidRDefault="0019793A" w:rsidP="00C657B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Atenciosamente,</w:t>
      </w:r>
    </w:p>
    <w:p w:rsidR="0019793A" w:rsidRPr="00C657B5" w:rsidRDefault="0019793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19793A" w:rsidRPr="00C657B5" w:rsidRDefault="00C657B5" w:rsidP="00C657B5">
      <w:pPr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Prof.</w:t>
      </w:r>
      <w:r w:rsidR="0019793A" w:rsidRPr="00C657B5">
        <w:rPr>
          <w:rFonts w:ascii="Arial" w:hAnsi="Arial" w:cs="Arial"/>
          <w:sz w:val="24"/>
          <w:szCs w:val="24"/>
          <w:lang w:val="pt-PT"/>
        </w:rPr>
        <w:t>(a) Dr</w:t>
      </w:r>
      <w:r w:rsidRPr="00C657B5">
        <w:rPr>
          <w:rFonts w:ascii="Arial" w:hAnsi="Arial" w:cs="Arial"/>
          <w:sz w:val="24"/>
          <w:szCs w:val="24"/>
          <w:lang w:val="pt-PT"/>
        </w:rPr>
        <w:t>.</w:t>
      </w:r>
      <w:r w:rsidR="0019793A" w:rsidRPr="00C657B5">
        <w:rPr>
          <w:rFonts w:ascii="Arial" w:hAnsi="Arial" w:cs="Arial"/>
          <w:sz w:val="24"/>
          <w:szCs w:val="24"/>
          <w:lang w:val="pt-PT"/>
        </w:rPr>
        <w:t>(a)_____________________________</w:t>
      </w:r>
    </w:p>
    <w:p w:rsidR="0019793A" w:rsidRPr="00C657B5" w:rsidRDefault="0019793A" w:rsidP="00C657B5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pt-PT"/>
        </w:rPr>
      </w:pPr>
      <w:r w:rsidRPr="00C657B5">
        <w:rPr>
          <w:rFonts w:ascii="Arial" w:hAnsi="Arial" w:cs="Arial"/>
          <w:sz w:val="24"/>
          <w:szCs w:val="24"/>
          <w:lang w:val="pt-PT"/>
        </w:rPr>
        <w:t>Orientador(a)</w:t>
      </w:r>
    </w:p>
    <w:p w:rsidR="0019793A" w:rsidRDefault="0019793A">
      <w:pPr>
        <w:spacing w:line="360" w:lineRule="auto"/>
        <w:jc w:val="both"/>
        <w:rPr>
          <w:sz w:val="28"/>
          <w:lang w:val="pt-PT"/>
        </w:rPr>
      </w:pPr>
    </w:p>
    <w:p w:rsidR="00127D63" w:rsidRDefault="00127D63" w:rsidP="00127D63">
      <w:pPr>
        <w:spacing w:line="360" w:lineRule="auto"/>
        <w:jc w:val="center"/>
        <w:rPr>
          <w:rFonts w:ascii="Arial" w:hAnsi="Arial" w:cs="Arial"/>
        </w:rPr>
      </w:pPr>
    </w:p>
    <w:p w:rsidR="00127D63" w:rsidRDefault="008B6D7C" w:rsidP="00127D63">
      <w:pPr>
        <w:jc w:val="both"/>
        <w:rPr>
          <w:rFonts w:ascii="Arial" w:hAnsi="Arial" w:cs="Arial"/>
        </w:rPr>
      </w:pPr>
      <w:r w:rsidRPr="008B6D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1pt;margin-top:.75pt;width:382.25pt;height:152.8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">
            <v:textbox style="mso-fit-shape-to-text:t">
              <w:txbxContent>
                <w:p w:rsidR="006D321F" w:rsidRDefault="006D321F" w:rsidP="006D321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(Preenchimento pela seção de pós-graduação)</w:t>
                  </w:r>
                </w:p>
                <w:p w:rsidR="006D321F" w:rsidRDefault="006D321F" w:rsidP="00127D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Recebido Seção Pós-graduação em:______/_______/_________</w:t>
                  </w: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Dissertação entregue no prazo de até 60 dias apósa defesa.</w:t>
                  </w:r>
                </w:p>
                <w:p w:rsidR="00127D63" w:rsidRPr="0080262E" w:rsidRDefault="00127D63" w:rsidP="00127D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27D63" w:rsidRPr="0080262E" w:rsidRDefault="00127D63" w:rsidP="00211853">
                  <w:pPr>
                    <w:spacing w:line="48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>Parecer:__________________________________________________________________________________________________________________________________________________________________________________________________________________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27D63" w:rsidRPr="0080262E" w:rsidRDefault="00127D63" w:rsidP="00127D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27D63" w:rsidRPr="0080262E" w:rsidRDefault="00127D63" w:rsidP="00127D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</w:t>
                  </w:r>
                </w:p>
                <w:p w:rsidR="00127D63" w:rsidRDefault="00127D63" w:rsidP="00127D63">
                  <w:pPr>
                    <w:jc w:val="center"/>
                  </w:pPr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 xml:space="preserve">Ass. </w:t>
                  </w:r>
                  <w:proofErr w:type="gramStart"/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>Coordenador(</w:t>
                  </w:r>
                  <w:proofErr w:type="gramEnd"/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>a) do Programa</w:t>
                  </w:r>
                </w:p>
              </w:txbxContent>
            </v:textbox>
          </v:shape>
        </w:pict>
      </w:r>
      <w:r w:rsidRPr="008B6D7C">
        <w:rPr>
          <w:noProof/>
        </w:rPr>
        <w:pict>
          <v:shape id="Caixa de texto 1" o:spid="_x0000_s1027" type="#_x0000_t202" style="position:absolute;left:0;text-align:left;margin-left:70.8pt;margin-top:572.3pt;width:394.2pt;height:198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">
            <v:textbox style="mso-fit-shape-to-text:t">
              <w:txbxContent>
                <w:p w:rsidR="00127D63" w:rsidRPr="00057D5F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 xml:space="preserve">Aprovado </w:t>
                  </w:r>
                  <w:proofErr w:type="gramStart"/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 xml:space="preserve">(      </w:t>
                  </w:r>
                  <w:proofErr w:type="gramEnd"/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ab/>
                    <w:t>Indeferido (      )</w:t>
                  </w: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>Pelo Conselho do Programa em Reunião de ______/_______/__________</w:t>
                  </w: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D63" w:rsidRDefault="00127D63" w:rsidP="00127D63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D63" w:rsidRDefault="00127D63" w:rsidP="00127D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</w:t>
                  </w:r>
                </w:p>
                <w:p w:rsidR="00127D63" w:rsidRPr="00057D5F" w:rsidRDefault="00127D63" w:rsidP="00127D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Ass.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Coordenador(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a) do Programa</w:t>
                  </w:r>
                </w:p>
              </w:txbxContent>
            </v:textbox>
          </v:shape>
        </w:pict>
      </w:r>
      <w:r w:rsidRPr="008B6D7C">
        <w:rPr>
          <w:noProof/>
        </w:rPr>
        <w:pict>
          <v:shape id="Caixa de texto 307" o:spid="_x0000_s1028" type="#_x0000_t202" style="position:absolute;left:0;text-align:left;margin-left:70.8pt;margin-top:572.3pt;width:394.2pt;height:198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">
            <v:textbox style="mso-fit-shape-to-text:t">
              <w:txbxContent>
                <w:p w:rsidR="00127D63" w:rsidRPr="00057D5F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 xml:space="preserve">Aprovado </w:t>
                  </w:r>
                  <w:proofErr w:type="gramStart"/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 xml:space="preserve">(      </w:t>
                  </w:r>
                  <w:proofErr w:type="gramEnd"/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ab/>
                    <w:t>Indeferido (      )</w:t>
                  </w: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  <w:szCs w:val="22"/>
                    </w:rPr>
                    <w:t>Pelo Conselho do Programa em Reunião de ______/_______/__________</w:t>
                  </w: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D63" w:rsidRDefault="00127D63" w:rsidP="00127D63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D63" w:rsidRDefault="00127D63" w:rsidP="00127D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7D63" w:rsidRDefault="00127D63" w:rsidP="00127D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</w:t>
                  </w:r>
                </w:p>
                <w:p w:rsidR="00127D63" w:rsidRPr="00057D5F" w:rsidRDefault="00127D63" w:rsidP="00127D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Ass.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Coordenador(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a) do Programa</w:t>
                  </w:r>
                </w:p>
              </w:txbxContent>
            </v:textbox>
          </v:shape>
        </w:pict>
      </w:r>
    </w:p>
    <w:p w:rsidR="00127D63" w:rsidRDefault="00127D63" w:rsidP="00127D63">
      <w:pPr>
        <w:jc w:val="both"/>
        <w:rPr>
          <w:sz w:val="28"/>
          <w:lang w:val="pt-PT"/>
        </w:rPr>
      </w:pPr>
    </w:p>
    <w:p w:rsidR="00C657B5" w:rsidRDefault="00C657B5">
      <w:pPr>
        <w:spacing w:line="360" w:lineRule="auto"/>
        <w:jc w:val="both"/>
        <w:rPr>
          <w:sz w:val="28"/>
          <w:lang w:val="pt-PT"/>
        </w:rPr>
      </w:pPr>
    </w:p>
    <w:sectPr w:rsidR="00C657B5" w:rsidSect="008B6D7C">
      <w:pgSz w:w="11907" w:h="16840" w:code="9"/>
      <w:pgMar w:top="1418" w:right="1418" w:bottom="166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57B5"/>
    <w:rsid w:val="00105EC2"/>
    <w:rsid w:val="00127D63"/>
    <w:rsid w:val="0019793A"/>
    <w:rsid w:val="00211853"/>
    <w:rsid w:val="0065710F"/>
    <w:rsid w:val="006D321F"/>
    <w:rsid w:val="00790133"/>
    <w:rsid w:val="008B6D7C"/>
    <w:rsid w:val="00AF716D"/>
    <w:rsid w:val="00C657B5"/>
    <w:rsid w:val="00EE50FF"/>
    <w:rsid w:val="00F6723C"/>
    <w:rsid w:val="00FB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D7C"/>
  </w:style>
  <w:style w:type="paragraph" w:styleId="Ttulo1">
    <w:name w:val="heading 1"/>
    <w:basedOn w:val="Normal"/>
    <w:next w:val="Normal"/>
    <w:qFormat/>
    <w:rsid w:val="008B6D7C"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rsid w:val="008B6D7C"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B6D7C"/>
    <w:pPr>
      <w:jc w:val="both"/>
    </w:pPr>
    <w:rPr>
      <w:sz w:val="2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ital%20Mestrado\Demais%20documentos\Requerimentos\4%20Documentos%20a%20serem%20entregues%20ap&#243;s%20a%20defesa%20e%20definitivos\Of&#237;cio%20entrega%20disserta&#231;&#227;o%20definiti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entrega dissertação definitiva</Template>
  <TotalTime>10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Botucatu, aos______________de_____________________________de 199_____</vt:lpstr>
    </vt:vector>
  </TitlesOfParts>
  <Company>FCA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Botucatu, aos______________de_____________________________de 199_____</dc:title>
  <dc:creator>Mariana</dc:creator>
  <cp:lastModifiedBy>UNEMAT</cp:lastModifiedBy>
  <cp:revision>7</cp:revision>
  <cp:lastPrinted>2003-09-16T13:51:00Z</cp:lastPrinted>
  <dcterms:created xsi:type="dcterms:W3CDTF">2012-09-19T16:12:00Z</dcterms:created>
  <dcterms:modified xsi:type="dcterms:W3CDTF">2013-11-12T19:03:00Z</dcterms:modified>
</cp:coreProperties>
</file>