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E9" w:rsidRDefault="003756E9" w:rsidP="00FC71D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12D16">
        <w:rPr>
          <w:rFonts w:ascii="Arial" w:hAnsi="Arial" w:cs="Arial"/>
          <w:b/>
          <w:bCs/>
          <w:sz w:val="28"/>
          <w:szCs w:val="28"/>
        </w:rPr>
        <w:t>TERMO DE COMPROMISSO</w:t>
      </w:r>
    </w:p>
    <w:p w:rsidR="003756E9" w:rsidRPr="00412101" w:rsidRDefault="003756E9" w:rsidP="00FC71D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2101">
        <w:rPr>
          <w:rFonts w:ascii="Arial" w:hAnsi="Arial" w:cs="Arial"/>
          <w:b/>
          <w:bCs/>
          <w:sz w:val="24"/>
          <w:szCs w:val="24"/>
        </w:rPr>
        <w:t>(sem vínculo empregatício)</w:t>
      </w:r>
    </w:p>
    <w:p w:rsidR="003756E9" w:rsidRPr="00696650" w:rsidRDefault="003756E9" w:rsidP="00FC71D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756E9" w:rsidRPr="00696650" w:rsidRDefault="003756E9" w:rsidP="00FC7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650">
        <w:rPr>
          <w:rFonts w:ascii="Arial" w:hAnsi="Arial" w:cs="Arial"/>
          <w:sz w:val="20"/>
          <w:szCs w:val="20"/>
        </w:rPr>
        <w:t>Declaro, para os devidos fins, que eu, _________________________________________</w:t>
      </w:r>
      <w:r>
        <w:rPr>
          <w:rFonts w:ascii="Arial" w:hAnsi="Arial" w:cs="Arial"/>
          <w:sz w:val="20"/>
          <w:szCs w:val="20"/>
        </w:rPr>
        <w:t>, nacionalidade: _____________</w:t>
      </w:r>
      <w:r w:rsidRPr="00696650">
        <w:rPr>
          <w:rFonts w:ascii="Arial" w:hAnsi="Arial" w:cs="Arial"/>
          <w:sz w:val="20"/>
          <w:szCs w:val="20"/>
        </w:rPr>
        <w:t xml:space="preserve">____, </w:t>
      </w:r>
      <w:r>
        <w:rPr>
          <w:rFonts w:ascii="Arial" w:hAnsi="Arial" w:cs="Arial"/>
          <w:sz w:val="20"/>
          <w:szCs w:val="20"/>
        </w:rPr>
        <w:t>formação acadêmica em</w:t>
      </w:r>
      <w:r w:rsidRPr="00696650">
        <w:rPr>
          <w:rFonts w:ascii="Arial" w:hAnsi="Arial" w:cs="Arial"/>
          <w:sz w:val="20"/>
          <w:szCs w:val="20"/>
        </w:rPr>
        <w:t xml:space="preserve"> _________________________, endereço_________________________________________________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96650">
        <w:rPr>
          <w:rFonts w:ascii="Arial" w:hAnsi="Arial" w:cs="Arial"/>
          <w:sz w:val="20"/>
          <w:szCs w:val="20"/>
        </w:rPr>
        <w:t xml:space="preserve">__________, CPF ________________________, </w:t>
      </w:r>
      <w:r w:rsidRPr="00350DBE">
        <w:rPr>
          <w:rFonts w:ascii="Arial" w:hAnsi="Arial" w:cs="Arial"/>
          <w:b/>
          <w:bCs/>
          <w:sz w:val="20"/>
          <w:szCs w:val="20"/>
        </w:rPr>
        <w:t>não possuo vínculo empregatício</w:t>
      </w:r>
      <w:r w:rsidRPr="00696650">
        <w:rPr>
          <w:rFonts w:ascii="Arial" w:hAnsi="Arial" w:cs="Arial"/>
          <w:sz w:val="20"/>
          <w:szCs w:val="20"/>
        </w:rPr>
        <w:t xml:space="preserve"> e que me comprometo a respeitar os seguintes itens:</w:t>
      </w:r>
    </w:p>
    <w:p w:rsidR="003756E9" w:rsidRPr="00696650" w:rsidRDefault="003756E9" w:rsidP="004121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96650">
        <w:rPr>
          <w:rFonts w:ascii="Arial" w:hAnsi="Arial" w:cs="Arial"/>
          <w:sz w:val="20"/>
          <w:szCs w:val="20"/>
        </w:rPr>
        <w:t>edicação integral ao Programa de Biodiversidade e Agroecossistemas Amazônicos</w:t>
      </w:r>
      <w:r>
        <w:rPr>
          <w:rFonts w:ascii="Arial" w:hAnsi="Arial" w:cs="Arial"/>
          <w:sz w:val="20"/>
          <w:szCs w:val="20"/>
        </w:rPr>
        <w:t xml:space="preserve"> - PPGBioAgro</w:t>
      </w:r>
      <w:r w:rsidRPr="00696650">
        <w:rPr>
          <w:rFonts w:ascii="Arial" w:hAnsi="Arial" w:cs="Arial"/>
          <w:sz w:val="20"/>
          <w:szCs w:val="20"/>
        </w:rPr>
        <w:t>;</w:t>
      </w:r>
    </w:p>
    <w:p w:rsidR="003756E9" w:rsidRPr="00696650" w:rsidRDefault="003756E9" w:rsidP="00FC71D3">
      <w:pPr>
        <w:pStyle w:val="Recuodecorpodetexto22"/>
        <w:numPr>
          <w:ilvl w:val="0"/>
          <w:numId w:val="1"/>
        </w:numPr>
        <w:spacing w:line="360" w:lineRule="auto"/>
        <w:ind w:left="107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</w:t>
      </w:r>
      <w:r w:rsidRPr="00696650">
        <w:rPr>
          <w:sz w:val="20"/>
          <w:szCs w:val="20"/>
          <w:lang w:eastAsia="ar-SA"/>
        </w:rPr>
        <w:t xml:space="preserve">bter desempenho acadêmico satisfatório, definido </w:t>
      </w:r>
      <w:r>
        <w:rPr>
          <w:sz w:val="20"/>
          <w:szCs w:val="20"/>
          <w:lang w:eastAsia="ar-SA"/>
        </w:rPr>
        <w:t>pelo Regimento do PPGBioAgro</w:t>
      </w:r>
      <w:r w:rsidRPr="00696650">
        <w:rPr>
          <w:sz w:val="20"/>
          <w:szCs w:val="20"/>
          <w:lang w:eastAsia="ar-SA"/>
        </w:rPr>
        <w:t>;</w:t>
      </w:r>
    </w:p>
    <w:p w:rsidR="003756E9" w:rsidRPr="00696650" w:rsidRDefault="003756E9" w:rsidP="00323517">
      <w:pPr>
        <w:pStyle w:val="Recuodecorpodetexto22"/>
        <w:numPr>
          <w:ilvl w:val="0"/>
          <w:numId w:val="1"/>
        </w:numPr>
        <w:spacing w:line="360" w:lineRule="auto"/>
        <w:ind w:left="720" w:hanging="36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</w:t>
      </w:r>
      <w:r w:rsidRPr="00696650">
        <w:rPr>
          <w:sz w:val="20"/>
          <w:szCs w:val="20"/>
          <w:lang w:eastAsia="ar-SA"/>
        </w:rPr>
        <w:t>aso adquira vínculo empregatício em tempo parcial durante a permanência no curso, deverá comunicar a coordenação do Programa e solicitar o cancelamento da bolsa caso possua;</w:t>
      </w:r>
    </w:p>
    <w:p w:rsidR="003756E9" w:rsidRPr="00696650" w:rsidRDefault="003756E9" w:rsidP="00323517">
      <w:pPr>
        <w:pStyle w:val="Recuodecorpodetexto22"/>
        <w:numPr>
          <w:ilvl w:val="0"/>
          <w:numId w:val="1"/>
        </w:numPr>
        <w:spacing w:line="360" w:lineRule="auto"/>
        <w:ind w:left="720" w:hanging="363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</w:rPr>
        <w:t>O</w:t>
      </w:r>
      <w:r w:rsidRPr="00696650">
        <w:rPr>
          <w:sz w:val="20"/>
          <w:szCs w:val="20"/>
        </w:rPr>
        <w:t>bedecer o cronograma de atividades do Programa concentrado no Campus de Alta Floresta (disciplinas, qualificação e defesa de dissertação), e as atividades de pesquisa e redação científica em locais definidos pelo orientador.</w:t>
      </w:r>
    </w:p>
    <w:p w:rsidR="003756E9" w:rsidRPr="00696650" w:rsidRDefault="003756E9" w:rsidP="00FC71D3">
      <w:pPr>
        <w:pStyle w:val="Recuodecorpodetexto22"/>
        <w:ind w:firstLine="0"/>
        <w:jc w:val="both"/>
        <w:rPr>
          <w:rFonts w:cs="Times New Roman"/>
          <w:color w:val="000000"/>
          <w:sz w:val="20"/>
          <w:szCs w:val="20"/>
        </w:rPr>
      </w:pPr>
    </w:p>
    <w:p w:rsidR="003756E9" w:rsidRPr="00696650" w:rsidRDefault="003756E9" w:rsidP="00FC71D3">
      <w:pPr>
        <w:pStyle w:val="Recuodecorpodetexto22"/>
        <w:ind w:firstLine="0"/>
        <w:jc w:val="both"/>
        <w:rPr>
          <w:rFonts w:cs="Times New Roman"/>
          <w:color w:val="000000"/>
          <w:sz w:val="20"/>
          <w:szCs w:val="20"/>
        </w:rPr>
      </w:pPr>
    </w:p>
    <w:p w:rsidR="003756E9" w:rsidRPr="00696650" w:rsidRDefault="003756E9" w:rsidP="00FC71D3">
      <w:pPr>
        <w:pStyle w:val="Recuodecorpodetexto22"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696650">
        <w:rPr>
          <w:sz w:val="20"/>
          <w:szCs w:val="20"/>
          <w:lang w:eastAsia="ar-SA"/>
        </w:rPr>
        <w:t>________________________________</w:t>
      </w:r>
    </w:p>
    <w:p w:rsidR="003756E9" w:rsidRPr="00696650" w:rsidRDefault="003756E9" w:rsidP="00FC71D3">
      <w:pPr>
        <w:pStyle w:val="Recuodecorpodetexto22"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696650">
        <w:rPr>
          <w:sz w:val="20"/>
          <w:szCs w:val="20"/>
          <w:lang w:eastAsia="ar-SA"/>
        </w:rPr>
        <w:t>Assinatura do (a) discente</w:t>
      </w:r>
    </w:p>
    <w:p w:rsidR="003756E9" w:rsidRPr="00696650" w:rsidRDefault="003756E9" w:rsidP="00FC71D3">
      <w:pPr>
        <w:pStyle w:val="Recuodecorpodetexto22"/>
        <w:spacing w:line="360" w:lineRule="auto"/>
        <w:ind w:firstLine="0"/>
        <w:jc w:val="right"/>
        <w:rPr>
          <w:rFonts w:cs="Times New Roman"/>
          <w:sz w:val="20"/>
          <w:szCs w:val="20"/>
          <w:lang w:eastAsia="ar-SA"/>
        </w:rPr>
      </w:pPr>
    </w:p>
    <w:p w:rsidR="003756E9" w:rsidRPr="00696650" w:rsidRDefault="003756E9" w:rsidP="00FC71D3">
      <w:pPr>
        <w:pStyle w:val="Recuodecorpodetexto22"/>
        <w:spacing w:line="360" w:lineRule="auto"/>
        <w:ind w:firstLine="0"/>
        <w:jc w:val="right"/>
        <w:rPr>
          <w:rFonts w:cs="Times New Roman"/>
          <w:b/>
          <w:bCs/>
          <w:sz w:val="20"/>
          <w:szCs w:val="20"/>
        </w:rPr>
      </w:pPr>
    </w:p>
    <w:p w:rsidR="003756E9" w:rsidRPr="00696650" w:rsidRDefault="003756E9" w:rsidP="00FC71D3">
      <w:pPr>
        <w:pStyle w:val="Recuodecorpodetexto22"/>
        <w:spacing w:line="360" w:lineRule="auto"/>
        <w:ind w:firstLine="0"/>
        <w:jc w:val="right"/>
        <w:rPr>
          <w:sz w:val="20"/>
          <w:szCs w:val="20"/>
        </w:rPr>
      </w:pPr>
      <w:r w:rsidRPr="00696650">
        <w:rPr>
          <w:sz w:val="20"/>
          <w:szCs w:val="20"/>
        </w:rPr>
        <w:t>Alta Floresta-MT, _</w:t>
      </w:r>
      <w:r>
        <w:rPr>
          <w:sz w:val="20"/>
          <w:szCs w:val="20"/>
        </w:rPr>
        <w:t>__</w:t>
      </w:r>
      <w:r w:rsidRPr="00696650">
        <w:rPr>
          <w:sz w:val="20"/>
          <w:szCs w:val="20"/>
        </w:rPr>
        <w:t>___/__</w:t>
      </w:r>
      <w:r>
        <w:rPr>
          <w:sz w:val="20"/>
          <w:szCs w:val="20"/>
        </w:rPr>
        <w:t>__</w:t>
      </w:r>
      <w:r w:rsidRPr="00696650">
        <w:rPr>
          <w:sz w:val="20"/>
          <w:szCs w:val="20"/>
        </w:rPr>
        <w:t>__/</w:t>
      </w:r>
      <w:r>
        <w:rPr>
          <w:sz w:val="20"/>
          <w:szCs w:val="20"/>
        </w:rPr>
        <w:t>20</w:t>
      </w:r>
      <w:r w:rsidRPr="00696650">
        <w:rPr>
          <w:sz w:val="20"/>
          <w:szCs w:val="20"/>
        </w:rPr>
        <w:t>________.</w:t>
      </w:r>
    </w:p>
    <w:p w:rsidR="003756E9" w:rsidRPr="00EA1604" w:rsidRDefault="003756E9" w:rsidP="00FC71D3">
      <w:pPr>
        <w:pStyle w:val="Recuodecorpodetexto22"/>
        <w:spacing w:line="360" w:lineRule="auto"/>
        <w:ind w:firstLine="0"/>
        <w:rPr>
          <w:rFonts w:cs="Times New Roman"/>
        </w:rPr>
      </w:pPr>
      <w:bookmarkStart w:id="0" w:name="_GoBack"/>
      <w:bookmarkEnd w:id="0"/>
    </w:p>
    <w:sectPr w:rsidR="003756E9" w:rsidRPr="00EA1604" w:rsidSect="002972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E9" w:rsidRDefault="003756E9" w:rsidP="009050BC">
      <w:pPr>
        <w:spacing w:after="0" w:line="240" w:lineRule="auto"/>
      </w:pPr>
      <w:r>
        <w:separator/>
      </w:r>
    </w:p>
  </w:endnote>
  <w:endnote w:type="continuationSeparator" w:id="0">
    <w:p w:rsidR="003756E9" w:rsidRDefault="003756E9" w:rsidP="009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E9" w:rsidRDefault="003756E9" w:rsidP="009050BC">
    <w:pPr>
      <w:pStyle w:val="Footer"/>
      <w:rPr>
        <w:rFonts w:ascii="Arial" w:hAnsi="Arial" w:cs="Arial"/>
        <w:sz w:val="16"/>
        <w:szCs w:val="16"/>
      </w:rPr>
    </w:pPr>
    <w:r w:rsidRPr="00C12596">
      <w:rPr>
        <w:rFonts w:ascii="Arial" w:hAnsi="Arial" w:cs="Arial"/>
        <w:sz w:val="16"/>
        <w:szCs w:val="16"/>
      </w:rPr>
      <w:t>Programa de Pós-Graduação em Biodiversidade e Agroecossistemas Amazônicos</w:t>
    </w:r>
  </w:p>
  <w:p w:rsidR="003756E9" w:rsidRPr="00C12596" w:rsidRDefault="003756E9" w:rsidP="009050B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Perimetral Rogério Silva, s/n-Jardim Flamboyant. C.P. 324. CEP 78.580-000 Alta Floresta-MT</w:t>
    </w:r>
  </w:p>
  <w:p w:rsidR="003756E9" w:rsidRPr="00575D1D" w:rsidRDefault="003756E9" w:rsidP="009050BC">
    <w:pPr>
      <w:pStyle w:val="Footer"/>
      <w:rPr>
        <w:sz w:val="18"/>
        <w:szCs w:val="18"/>
      </w:rPr>
    </w:pPr>
    <w:hyperlink r:id="rId1" w:history="1">
      <w:r w:rsidRPr="00EC3D52">
        <w:rPr>
          <w:rStyle w:val="Hyperlink"/>
          <w:rFonts w:ascii="Arial" w:hAnsi="Arial" w:cs="Arial"/>
          <w:sz w:val="16"/>
          <w:szCs w:val="16"/>
        </w:rPr>
        <w:t>www.unemat.br/prppg/ppgbioagro</w:t>
      </w:r>
    </w:hyperlink>
    <w:r>
      <w:rPr>
        <w:rFonts w:ascii="Arial" w:hAnsi="Arial" w:cs="Arial"/>
        <w:sz w:val="16"/>
        <w:szCs w:val="16"/>
      </w:rPr>
      <w:t xml:space="preserve"> </w:t>
    </w:r>
    <w:r w:rsidRPr="00B33EC6">
      <w:rPr>
        <w:rFonts w:ascii="Arial" w:hAnsi="Arial" w:cs="Arial"/>
        <w:sz w:val="16"/>
        <w:szCs w:val="16"/>
      </w:rPr>
      <w:t xml:space="preserve">/ E-mail: </w:t>
    </w:r>
    <w:hyperlink r:id="rId2" w:history="1">
      <w:r w:rsidRPr="00933B29">
        <w:rPr>
          <w:rStyle w:val="Hyperlink"/>
          <w:rFonts w:ascii="Arial" w:hAnsi="Arial" w:cs="Arial"/>
          <w:sz w:val="16"/>
          <w:szCs w:val="16"/>
        </w:rPr>
        <w:t>ppgbioagro@unemat.br</w:t>
      </w:r>
    </w:hyperlink>
    <w:r>
      <w:rPr>
        <w:rFonts w:ascii="Arial" w:hAnsi="Arial" w:cs="Arial"/>
        <w:sz w:val="16"/>
        <w:szCs w:val="16"/>
      </w:rPr>
      <w:t xml:space="preserve"> </w:t>
    </w:r>
    <w:r w:rsidRPr="00B33EC6">
      <w:rPr>
        <w:rFonts w:ascii="Arial" w:hAnsi="Arial" w:cs="Arial"/>
        <w:sz w:val="16"/>
        <w:szCs w:val="16"/>
      </w:rPr>
      <w:t xml:space="preserve"> / Fone: </w:t>
    </w:r>
    <w:r>
      <w:rPr>
        <w:rFonts w:ascii="Arial" w:hAnsi="Arial" w:cs="Arial"/>
        <w:sz w:val="16"/>
        <w:szCs w:val="16"/>
      </w:rPr>
      <w:t>(</w:t>
    </w:r>
    <w:r w:rsidRPr="00B33EC6">
      <w:rPr>
        <w:rFonts w:ascii="Arial" w:hAnsi="Arial" w:cs="Arial"/>
        <w:sz w:val="16"/>
        <w:szCs w:val="16"/>
      </w:rPr>
      <w:t>66</w:t>
    </w:r>
    <w:r>
      <w:rPr>
        <w:rFonts w:ascii="Arial" w:hAnsi="Arial" w:cs="Arial"/>
        <w:sz w:val="16"/>
        <w:szCs w:val="16"/>
      </w:rPr>
      <w:t>) 3521-4991</w:t>
    </w:r>
  </w:p>
  <w:p w:rsidR="003756E9" w:rsidRDefault="00375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E9" w:rsidRDefault="003756E9" w:rsidP="009050BC">
      <w:pPr>
        <w:spacing w:after="0" w:line="240" w:lineRule="auto"/>
      </w:pPr>
      <w:r>
        <w:separator/>
      </w:r>
    </w:p>
  </w:footnote>
  <w:footnote w:type="continuationSeparator" w:id="0">
    <w:p w:rsidR="003756E9" w:rsidRDefault="003756E9" w:rsidP="009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E9" w:rsidRPr="00A26CDB" w:rsidRDefault="003756E9" w:rsidP="009050BC">
    <w:pPr>
      <w:pStyle w:val="Header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376.75pt;margin-top:42.65pt;width:50.7pt;height:53.95pt;z-index:-251656192;visibility:visible;mso-wrap-distance-left:9.05pt;mso-wrap-distance-right:9.05pt;mso-position-vertical-relative:page" filled="t">
          <v:imagedata r:id="rId1" o:title=""/>
          <w10:wrap anchory="page"/>
        </v:shape>
      </w:pict>
    </w:r>
    <w:r>
      <w:rPr>
        <w:noProof/>
        <w:lang w:eastAsia="pt-BR"/>
      </w:rPr>
      <w:pict>
        <v:shape id="Imagem 1" o:spid="_x0000_s2050" type="#_x0000_t75" style="position:absolute;left:0;text-align:left;margin-left:.3pt;margin-top:31.65pt;width:53.95pt;height:49pt;z-index:-251655168;visibility:visible;mso-wrap-distance-left:9.05pt;mso-wrap-distance-right:9.05pt;mso-position-vertical-relative:page" filled="t">
          <v:imagedata r:id="rId2" o:title=""/>
          <w10:wrap anchory="page"/>
        </v:shape>
      </w:pict>
    </w:r>
    <w:r w:rsidRPr="00A26CDB">
      <w:rPr>
        <w:rFonts w:ascii="Arial" w:hAnsi="Arial" w:cs="Arial"/>
        <w:sz w:val="20"/>
        <w:szCs w:val="20"/>
      </w:rPr>
      <w:t>GOVERNO DO ESTADO DE MATO GROSSO</w:t>
    </w:r>
  </w:p>
  <w:p w:rsidR="003756E9" w:rsidRPr="00A26CDB" w:rsidRDefault="003756E9" w:rsidP="009050BC">
    <w:pPr>
      <w:pStyle w:val="Header"/>
      <w:jc w:val="center"/>
      <w:rPr>
        <w:rFonts w:ascii="Arial" w:hAnsi="Arial" w:cs="Arial"/>
        <w:sz w:val="20"/>
        <w:szCs w:val="20"/>
      </w:rPr>
    </w:pPr>
    <w:r w:rsidRPr="00A26CDB">
      <w:rPr>
        <w:rFonts w:ascii="Arial" w:hAnsi="Arial" w:cs="Arial"/>
        <w:sz w:val="20"/>
        <w:szCs w:val="20"/>
      </w:rPr>
      <w:t>SECRETARIA DE ESTADO DE CIÊNCIA E TECNOLOGIA</w:t>
    </w:r>
  </w:p>
  <w:p w:rsidR="003756E9" w:rsidRPr="00A26CDB" w:rsidRDefault="003756E9" w:rsidP="009050BC">
    <w:pPr>
      <w:pStyle w:val="Header"/>
      <w:jc w:val="center"/>
      <w:rPr>
        <w:rFonts w:ascii="Arial" w:hAnsi="Arial" w:cs="Arial"/>
        <w:sz w:val="20"/>
        <w:szCs w:val="20"/>
      </w:rPr>
    </w:pPr>
    <w:r w:rsidRPr="00A26CDB">
      <w:rPr>
        <w:rFonts w:ascii="Arial" w:hAnsi="Arial" w:cs="Arial"/>
        <w:sz w:val="20"/>
        <w:szCs w:val="20"/>
      </w:rPr>
      <w:t>UNIVERSIDADE DO ESTADO DE MATO GROSSO</w:t>
    </w:r>
  </w:p>
  <w:p w:rsidR="003756E9" w:rsidRPr="00A26CDB" w:rsidRDefault="003756E9" w:rsidP="009050BC">
    <w:pPr>
      <w:pStyle w:val="Header"/>
      <w:jc w:val="center"/>
      <w:rPr>
        <w:rFonts w:ascii="Arial" w:hAnsi="Arial" w:cs="Arial"/>
        <w:sz w:val="20"/>
        <w:szCs w:val="20"/>
      </w:rPr>
    </w:pPr>
    <w:r w:rsidRPr="00A26CDB">
      <w:rPr>
        <w:rFonts w:ascii="Arial" w:hAnsi="Arial" w:cs="Arial"/>
        <w:sz w:val="20"/>
        <w:szCs w:val="20"/>
      </w:rPr>
      <w:t>PRÓ-REITORIA DE PESQUISA E PÓS-GRADUAÇÃO</w:t>
    </w:r>
  </w:p>
  <w:p w:rsidR="003756E9" w:rsidRDefault="003756E9" w:rsidP="009050B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PROGRAMA DE MESTRADO EM</w:t>
    </w:r>
  </w:p>
  <w:p w:rsidR="003756E9" w:rsidRPr="00A26CDB" w:rsidRDefault="003756E9" w:rsidP="009050B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BIODIVERSIDADE E AGROECOSSISTEMAS AMAZÔNICOS</w:t>
    </w:r>
  </w:p>
  <w:p w:rsidR="003756E9" w:rsidRDefault="00375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C8D"/>
    <w:multiLevelType w:val="hybridMultilevel"/>
    <w:tmpl w:val="B0344B40"/>
    <w:lvl w:ilvl="0" w:tplc="C3D428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1D3"/>
    <w:rsid w:val="001C65CD"/>
    <w:rsid w:val="002972DD"/>
    <w:rsid w:val="002B3FE0"/>
    <w:rsid w:val="00313B1B"/>
    <w:rsid w:val="00323517"/>
    <w:rsid w:val="00350DBE"/>
    <w:rsid w:val="003756E9"/>
    <w:rsid w:val="00412101"/>
    <w:rsid w:val="00412D16"/>
    <w:rsid w:val="00455421"/>
    <w:rsid w:val="004570CF"/>
    <w:rsid w:val="00575D1D"/>
    <w:rsid w:val="00696650"/>
    <w:rsid w:val="00830304"/>
    <w:rsid w:val="008E3A90"/>
    <w:rsid w:val="009050BC"/>
    <w:rsid w:val="00933B29"/>
    <w:rsid w:val="00A06C8D"/>
    <w:rsid w:val="00A26CDB"/>
    <w:rsid w:val="00A87144"/>
    <w:rsid w:val="00B33EC6"/>
    <w:rsid w:val="00BE095E"/>
    <w:rsid w:val="00C12596"/>
    <w:rsid w:val="00CC65EF"/>
    <w:rsid w:val="00DE6B8B"/>
    <w:rsid w:val="00EA1604"/>
    <w:rsid w:val="00EC3D52"/>
    <w:rsid w:val="00FC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FC71D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1D3"/>
    <w:rPr>
      <w:rFonts w:ascii="Arial" w:hAnsi="Arial" w:cs="Arial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C71D3"/>
    <w:pPr>
      <w:shd w:val="clear" w:color="auto" w:fill="CCCCCC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71D3"/>
    <w:rPr>
      <w:rFonts w:ascii="Times New Roman" w:hAnsi="Times New Roman" w:cs="Times New Roman"/>
      <w:b/>
      <w:bCs/>
      <w:sz w:val="24"/>
      <w:szCs w:val="24"/>
      <w:shd w:val="clear" w:color="auto" w:fill="CCCCCC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1D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C71D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FC71D3"/>
    <w:rPr>
      <w:color w:val="0000FF"/>
      <w:u w:val="single"/>
    </w:rPr>
  </w:style>
  <w:style w:type="paragraph" w:customStyle="1" w:styleId="Recuodecorpodetexto22">
    <w:name w:val="Recuo de corpo de texto 22"/>
    <w:basedOn w:val="Normal"/>
    <w:uiPriority w:val="99"/>
    <w:rsid w:val="00FC71D3"/>
    <w:pPr>
      <w:spacing w:after="0" w:line="240" w:lineRule="auto"/>
      <w:ind w:firstLine="1416"/>
    </w:pPr>
    <w:rPr>
      <w:rFonts w:ascii="Arial" w:eastAsia="Times New Roman" w:hAnsi="Arial" w:cs="Arial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905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BC"/>
  </w:style>
  <w:style w:type="paragraph" w:styleId="Footer">
    <w:name w:val="footer"/>
    <w:basedOn w:val="Normal"/>
    <w:link w:val="FooterChar"/>
    <w:uiPriority w:val="99"/>
    <w:rsid w:val="00905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BC"/>
  </w:style>
  <w:style w:type="paragraph" w:styleId="BalloonText">
    <w:name w:val="Balloon Text"/>
    <w:basedOn w:val="Normal"/>
    <w:link w:val="BalloonTextChar"/>
    <w:uiPriority w:val="99"/>
    <w:semiHidden/>
    <w:rsid w:val="0090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ioagro@unemat.br" TargetMode="External"/><Relationship Id="rId1" Type="http://schemas.openxmlformats.org/officeDocument/2006/relationships/hyperlink" Target="http://www.unemat.br/prppg/ppgbioag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169</Words>
  <Characters>916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Braga</dc:creator>
  <cp:keywords/>
  <dc:description/>
  <cp:lastModifiedBy>Mariana</cp:lastModifiedBy>
  <cp:revision>9</cp:revision>
  <dcterms:created xsi:type="dcterms:W3CDTF">2012-01-29T22:16:00Z</dcterms:created>
  <dcterms:modified xsi:type="dcterms:W3CDTF">2012-04-11T20:03:00Z</dcterms:modified>
</cp:coreProperties>
</file>