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45" w:rsidRPr="006D2591" w:rsidRDefault="00A82445" w:rsidP="00A82445">
      <w:pPr>
        <w:jc w:val="center"/>
        <w:rPr>
          <w:rFonts w:ascii="Arial" w:hAnsi="Arial" w:cs="Arial"/>
          <w:b/>
          <w:szCs w:val="24"/>
          <w:lang w:val="pt-PT"/>
        </w:rPr>
      </w:pPr>
      <w:r w:rsidRPr="006D2591">
        <w:rPr>
          <w:rFonts w:ascii="Arial" w:hAnsi="Arial" w:cs="Arial"/>
          <w:b/>
          <w:szCs w:val="24"/>
          <w:lang w:val="pt-PT"/>
        </w:rPr>
        <w:t xml:space="preserve">OFÍCIO DE </w:t>
      </w:r>
      <w:r w:rsidR="003C22A2">
        <w:rPr>
          <w:rFonts w:ascii="Arial" w:hAnsi="Arial" w:cs="Arial"/>
          <w:b/>
          <w:szCs w:val="24"/>
          <w:lang w:val="pt-PT"/>
        </w:rPr>
        <w:t>ENTREGA DA</w:t>
      </w:r>
      <w:r>
        <w:rPr>
          <w:rFonts w:ascii="Arial" w:hAnsi="Arial" w:cs="Arial"/>
          <w:b/>
          <w:szCs w:val="24"/>
          <w:lang w:val="pt-PT"/>
        </w:rPr>
        <w:t xml:space="preserve"> DISSERTAÇÃO </w:t>
      </w:r>
      <w:r w:rsidR="00584A03">
        <w:rPr>
          <w:rFonts w:ascii="Arial" w:hAnsi="Arial" w:cs="Arial"/>
          <w:b/>
          <w:szCs w:val="24"/>
          <w:lang w:val="pt-PT"/>
        </w:rPr>
        <w:t>PARA DEFESA</w:t>
      </w:r>
    </w:p>
    <w:p w:rsidR="00A82445" w:rsidRDefault="00A82445" w:rsidP="00A82445">
      <w:pPr>
        <w:jc w:val="right"/>
        <w:rPr>
          <w:rFonts w:ascii="Arial" w:hAnsi="Arial" w:cs="Arial"/>
          <w:lang w:val="pt-PT"/>
        </w:rPr>
      </w:pPr>
    </w:p>
    <w:p w:rsidR="00A82445" w:rsidRDefault="00A82445" w:rsidP="00A82445">
      <w:pPr>
        <w:jc w:val="right"/>
        <w:rPr>
          <w:rFonts w:ascii="Arial" w:hAnsi="Arial" w:cs="Arial"/>
          <w:lang w:val="pt-PT"/>
        </w:rPr>
      </w:pPr>
    </w:p>
    <w:p w:rsidR="00A82445" w:rsidRDefault="00A82445" w:rsidP="00A82445">
      <w:pPr>
        <w:jc w:val="right"/>
        <w:rPr>
          <w:rFonts w:ascii="Arial" w:hAnsi="Arial" w:cs="Arial"/>
          <w:lang w:val="pt-PT"/>
        </w:rPr>
      </w:pPr>
    </w:p>
    <w:p w:rsidR="00A82445" w:rsidRPr="00EF1A36" w:rsidRDefault="00B31CDC" w:rsidP="00A82445">
      <w:pPr>
        <w:jc w:val="right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Cáceres</w:t>
      </w:r>
      <w:r w:rsidR="00A82445" w:rsidRPr="00EF1A36">
        <w:rPr>
          <w:rFonts w:ascii="Arial" w:hAnsi="Arial" w:cs="Arial"/>
          <w:lang w:val="pt-PT"/>
        </w:rPr>
        <w:t>-MT,__________de______________________de _______.</w:t>
      </w:r>
    </w:p>
    <w:p w:rsidR="00A82445" w:rsidRDefault="00A82445" w:rsidP="00A82445">
      <w:pPr>
        <w:pStyle w:val="Ttulo1"/>
        <w:spacing w:line="240" w:lineRule="auto"/>
        <w:rPr>
          <w:rFonts w:ascii="Arial" w:hAnsi="Arial" w:cs="Arial"/>
          <w:b/>
          <w:sz w:val="20"/>
        </w:rPr>
      </w:pPr>
    </w:p>
    <w:p w:rsidR="00A82445" w:rsidRPr="00EF1A36" w:rsidRDefault="00A82445" w:rsidP="00A82445">
      <w:pPr>
        <w:rPr>
          <w:lang w:eastAsia="ar-SA"/>
        </w:rPr>
      </w:pPr>
    </w:p>
    <w:p w:rsidR="00A82445" w:rsidRPr="00EF1A36" w:rsidRDefault="00A82445" w:rsidP="00A82445">
      <w:pPr>
        <w:pStyle w:val="Ttulo1"/>
        <w:spacing w:line="240" w:lineRule="auto"/>
        <w:rPr>
          <w:rFonts w:ascii="Arial" w:hAnsi="Arial" w:cs="Arial"/>
          <w:b/>
          <w:sz w:val="20"/>
        </w:rPr>
      </w:pPr>
      <w:r w:rsidRPr="00EF1A36">
        <w:rPr>
          <w:rFonts w:ascii="Arial" w:hAnsi="Arial" w:cs="Arial"/>
          <w:b/>
          <w:sz w:val="20"/>
        </w:rPr>
        <w:t>Ilustríssimo(a) Senhor(a)</w:t>
      </w:r>
    </w:p>
    <w:p w:rsidR="00A82445" w:rsidRPr="00EF1A36" w:rsidRDefault="00A82445" w:rsidP="00A82445">
      <w:pPr>
        <w:rPr>
          <w:rFonts w:ascii="Arial" w:hAnsi="Arial" w:cs="Arial"/>
          <w:lang w:val="pt-PT"/>
        </w:rPr>
      </w:pPr>
      <w:r w:rsidRPr="00EF1A36">
        <w:rPr>
          <w:rFonts w:ascii="Arial" w:hAnsi="Arial" w:cs="Arial"/>
          <w:lang w:val="pt-PT"/>
        </w:rPr>
        <w:t>Prof(a). Dr(a).____________________________________</w:t>
      </w:r>
    </w:p>
    <w:p w:rsidR="00A82445" w:rsidRPr="00EF1A36" w:rsidRDefault="00B31CDC" w:rsidP="00A82445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Coordenador(a) PPGGEO</w:t>
      </w:r>
    </w:p>
    <w:p w:rsidR="00A82445" w:rsidRPr="00EF1A36" w:rsidRDefault="00A82445" w:rsidP="00A82445">
      <w:pPr>
        <w:rPr>
          <w:rFonts w:ascii="Arial" w:hAnsi="Arial" w:cs="Arial"/>
          <w:lang w:val="pt-PT"/>
        </w:rPr>
      </w:pPr>
      <w:r w:rsidRPr="00EF1A36">
        <w:rPr>
          <w:rFonts w:ascii="Arial" w:hAnsi="Arial" w:cs="Arial"/>
          <w:lang w:val="pt-PT"/>
        </w:rPr>
        <w:t xml:space="preserve">Faculdade de Ciências </w:t>
      </w:r>
      <w:r w:rsidR="00B31CDC">
        <w:rPr>
          <w:rFonts w:ascii="Arial" w:hAnsi="Arial" w:cs="Arial"/>
          <w:lang w:val="pt-PT"/>
        </w:rPr>
        <w:t>Humanas</w:t>
      </w:r>
    </w:p>
    <w:p w:rsidR="00A82445" w:rsidRPr="00EF1A36" w:rsidRDefault="00A82445" w:rsidP="00A82445">
      <w:pPr>
        <w:rPr>
          <w:rFonts w:ascii="Arial" w:hAnsi="Arial" w:cs="Arial"/>
          <w:lang w:val="pt-PT"/>
        </w:rPr>
      </w:pPr>
      <w:r w:rsidRPr="00EF1A36">
        <w:rPr>
          <w:rFonts w:ascii="Arial" w:hAnsi="Arial" w:cs="Arial"/>
          <w:lang w:val="pt-PT"/>
        </w:rPr>
        <w:t xml:space="preserve">UNEMAT - Campus de </w:t>
      </w:r>
      <w:r w:rsidR="00B31CDC">
        <w:rPr>
          <w:rFonts w:ascii="Arial" w:hAnsi="Arial" w:cs="Arial"/>
          <w:lang w:val="pt-PT"/>
        </w:rPr>
        <w:t>Cáceres</w:t>
      </w:r>
      <w:bookmarkStart w:id="0" w:name="_GoBack"/>
      <w:bookmarkEnd w:id="0"/>
    </w:p>
    <w:p w:rsidR="00A82445" w:rsidRPr="00EF1A36" w:rsidRDefault="00A82445" w:rsidP="00A82445">
      <w:pPr>
        <w:rPr>
          <w:rFonts w:ascii="Arial" w:hAnsi="Arial" w:cs="Arial"/>
          <w:lang w:val="pt-PT"/>
        </w:rPr>
      </w:pPr>
    </w:p>
    <w:p w:rsidR="00A82445" w:rsidRPr="00EF1A36" w:rsidRDefault="00A82445" w:rsidP="00A82445">
      <w:pPr>
        <w:spacing w:line="360" w:lineRule="auto"/>
        <w:ind w:firstLine="1134"/>
        <w:rPr>
          <w:rFonts w:ascii="Arial" w:hAnsi="Arial" w:cs="Arial"/>
          <w:lang w:val="pt-PT"/>
        </w:rPr>
      </w:pPr>
      <w:r w:rsidRPr="00EF1A36">
        <w:rPr>
          <w:rFonts w:ascii="Arial" w:hAnsi="Arial" w:cs="Arial"/>
          <w:lang w:val="pt-PT"/>
        </w:rPr>
        <w:t>Senhor(a) Coordenador(a),</w:t>
      </w:r>
    </w:p>
    <w:p w:rsidR="00A82445" w:rsidRPr="00EF1A36" w:rsidRDefault="00A82445" w:rsidP="00A82445">
      <w:pPr>
        <w:spacing w:line="360" w:lineRule="auto"/>
        <w:ind w:firstLine="1134"/>
        <w:rPr>
          <w:rFonts w:ascii="Arial" w:hAnsi="Arial" w:cs="Arial"/>
          <w:lang w:val="pt-PT"/>
        </w:rPr>
      </w:pPr>
    </w:p>
    <w:p w:rsidR="00A82445" w:rsidRPr="00EF1A36" w:rsidRDefault="00A82445" w:rsidP="00A82445">
      <w:pPr>
        <w:spacing w:line="360" w:lineRule="auto"/>
        <w:ind w:firstLine="1134"/>
        <w:rPr>
          <w:rFonts w:ascii="Arial" w:hAnsi="Arial" w:cs="Arial"/>
          <w:lang w:val="pt-PT"/>
        </w:rPr>
      </w:pPr>
      <w:r w:rsidRPr="00EF1A36">
        <w:rPr>
          <w:rFonts w:ascii="Arial" w:hAnsi="Arial" w:cs="Arial"/>
          <w:lang w:val="pt-PT"/>
        </w:rPr>
        <w:t>Através do presente, estamos encaminhando a Vossa Senhoria, 04 (quatro) cópias do trabalho de Dissertação de Mestrado do(a) aluno(a)</w:t>
      </w:r>
      <w:r>
        <w:rPr>
          <w:rFonts w:ascii="Arial" w:hAnsi="Arial" w:cs="Arial"/>
          <w:lang w:val="pt-PT"/>
        </w:rPr>
        <w:t xml:space="preserve"> </w:t>
      </w:r>
      <w:r w:rsidRPr="00EF1A36">
        <w:rPr>
          <w:rFonts w:ascii="Arial" w:hAnsi="Arial" w:cs="Arial"/>
          <w:lang w:val="pt-PT"/>
        </w:rPr>
        <w:t>_____________________________</w:t>
      </w:r>
      <w:r>
        <w:rPr>
          <w:rFonts w:ascii="Arial" w:hAnsi="Arial" w:cs="Arial"/>
          <w:lang w:val="pt-PT"/>
        </w:rPr>
        <w:t>_____</w:t>
      </w:r>
      <w:r w:rsidRPr="00EF1A36">
        <w:rPr>
          <w:rFonts w:ascii="Arial" w:hAnsi="Arial" w:cs="Arial"/>
          <w:lang w:val="pt-PT"/>
        </w:rPr>
        <w:t>____, i</w:t>
      </w:r>
      <w:r>
        <w:rPr>
          <w:rFonts w:ascii="Arial" w:hAnsi="Arial" w:cs="Arial"/>
          <w:lang w:val="pt-PT"/>
        </w:rPr>
        <w:t>ntitulado:”</w:t>
      </w:r>
      <w:r w:rsidRPr="00EF1A36">
        <w:rPr>
          <w:rFonts w:ascii="Arial" w:hAnsi="Arial" w:cs="Arial"/>
          <w:lang w:val="pt-PT"/>
        </w:rPr>
        <w:t xml:space="preserve">___________________________________________________________________________________”, </w:t>
      </w:r>
      <w:r w:rsidRPr="00EF1A36">
        <w:rPr>
          <w:rFonts w:ascii="Arial" w:hAnsi="Arial" w:cs="Arial"/>
          <w:b/>
          <w:lang w:val="pt-PT"/>
        </w:rPr>
        <w:t xml:space="preserve">no </w:t>
      </w:r>
      <w:r w:rsidRPr="00EF1A36">
        <w:rPr>
          <w:rFonts w:ascii="Arial" w:hAnsi="Arial" w:cs="Arial"/>
          <w:b/>
        </w:rPr>
        <w:t>prazo de</w:t>
      </w:r>
      <w:r w:rsidRPr="00EF1A36">
        <w:rPr>
          <w:rFonts w:ascii="Arial" w:hAnsi="Arial" w:cs="Arial"/>
        </w:rPr>
        <w:t xml:space="preserve"> </w:t>
      </w:r>
      <w:r w:rsidRPr="00EF1A36">
        <w:rPr>
          <w:rFonts w:ascii="Arial" w:hAnsi="Arial" w:cs="Arial"/>
          <w:b/>
        </w:rPr>
        <w:t xml:space="preserve">30 dias antes </w:t>
      </w:r>
      <w:r>
        <w:rPr>
          <w:rFonts w:ascii="Arial" w:hAnsi="Arial" w:cs="Arial"/>
          <w:b/>
        </w:rPr>
        <w:t>da Defesa da Dissertação</w:t>
      </w:r>
      <w:r w:rsidRPr="00EF1A36">
        <w:rPr>
          <w:rFonts w:ascii="Arial" w:hAnsi="Arial" w:cs="Arial"/>
          <w:b/>
        </w:rPr>
        <w:t xml:space="preserve"> que ocorrerá no dia _____/___</w:t>
      </w:r>
      <w:r>
        <w:rPr>
          <w:rFonts w:ascii="Arial" w:hAnsi="Arial" w:cs="Arial"/>
          <w:b/>
        </w:rPr>
        <w:t xml:space="preserve">__/______, </w:t>
      </w:r>
      <w:r w:rsidRPr="00EF1A36">
        <w:rPr>
          <w:rFonts w:ascii="Arial" w:hAnsi="Arial" w:cs="Arial"/>
        </w:rPr>
        <w:t xml:space="preserve">conforme informações constantes no formulário para composição de banca para exame de qualificação aprovado pelo conselho do programa em reunião de </w:t>
      </w:r>
      <w:r>
        <w:rPr>
          <w:rFonts w:ascii="Arial" w:hAnsi="Arial" w:cs="Arial"/>
        </w:rPr>
        <w:t>____/____/______.</w:t>
      </w:r>
    </w:p>
    <w:p w:rsidR="00A82445" w:rsidRPr="00EF1A36" w:rsidRDefault="00A82445" w:rsidP="00A82445">
      <w:pPr>
        <w:spacing w:line="360" w:lineRule="auto"/>
        <w:ind w:firstLine="1134"/>
        <w:rPr>
          <w:rFonts w:ascii="Arial" w:hAnsi="Arial" w:cs="Arial"/>
          <w:lang w:val="pt-PT"/>
        </w:rPr>
      </w:pPr>
      <w:r w:rsidRPr="00EF1A36">
        <w:rPr>
          <w:rFonts w:ascii="Arial" w:hAnsi="Arial" w:cs="Arial"/>
          <w:lang w:val="pt-PT"/>
        </w:rPr>
        <w:t xml:space="preserve">Declaramos que o referido trabalho está em </w:t>
      </w:r>
      <w:r w:rsidRPr="00EF1A36">
        <w:rPr>
          <w:rFonts w:ascii="Arial" w:hAnsi="Arial" w:cs="Arial"/>
        </w:rPr>
        <w:t xml:space="preserve">condições de ser julgado pela Comissão Examinadora, conforme solicitado no formulário para composição de banca </w:t>
      </w:r>
      <w:r>
        <w:rPr>
          <w:rFonts w:ascii="Arial" w:hAnsi="Arial" w:cs="Arial"/>
        </w:rPr>
        <w:t>de defesa da dissertação</w:t>
      </w:r>
      <w:r w:rsidRPr="00EF1A36">
        <w:rPr>
          <w:rFonts w:ascii="Arial" w:hAnsi="Arial" w:cs="Arial"/>
        </w:rPr>
        <w:t xml:space="preserve"> aprovado</w:t>
      </w:r>
      <w:r w:rsidRPr="00EF1A36">
        <w:rPr>
          <w:rFonts w:ascii="Arial" w:hAnsi="Arial" w:cs="Arial"/>
          <w:b/>
        </w:rPr>
        <w:t xml:space="preserve"> </w:t>
      </w:r>
      <w:r w:rsidRPr="00EF1A36">
        <w:rPr>
          <w:rFonts w:ascii="Arial" w:hAnsi="Arial" w:cs="Arial"/>
        </w:rPr>
        <w:t xml:space="preserve">pelo conselho do programa em reunião de </w:t>
      </w:r>
      <w:r w:rsidRPr="00EF1A36">
        <w:rPr>
          <w:rFonts w:ascii="Arial" w:hAnsi="Arial" w:cs="Arial"/>
          <w:spacing w:val="-20"/>
        </w:rPr>
        <w:t>__________/__________/___________</w:t>
      </w:r>
    </w:p>
    <w:p w:rsidR="00A82445" w:rsidRPr="00EF1A36" w:rsidRDefault="00A82445" w:rsidP="00A82445">
      <w:pPr>
        <w:spacing w:line="360" w:lineRule="auto"/>
        <w:ind w:firstLine="1134"/>
        <w:rPr>
          <w:rFonts w:ascii="Arial" w:hAnsi="Arial" w:cs="Arial"/>
          <w:lang w:val="pt-PT"/>
        </w:rPr>
      </w:pPr>
      <w:r w:rsidRPr="00EF1A36">
        <w:rPr>
          <w:rFonts w:ascii="Arial" w:hAnsi="Arial" w:cs="Arial"/>
          <w:lang w:val="pt-PT"/>
        </w:rPr>
        <w:t>Atenciosamente,</w:t>
      </w:r>
    </w:p>
    <w:p w:rsidR="00A82445" w:rsidRPr="00EF1A36" w:rsidRDefault="00A82445" w:rsidP="00A82445">
      <w:pPr>
        <w:spacing w:line="360" w:lineRule="auto"/>
        <w:ind w:firstLine="1134"/>
        <w:rPr>
          <w:rFonts w:ascii="Arial" w:hAnsi="Arial" w:cs="Arial"/>
          <w:lang w:val="pt-PT"/>
        </w:rPr>
      </w:pPr>
    </w:p>
    <w:p w:rsidR="00A82445" w:rsidRPr="00EF1A36" w:rsidRDefault="00A82445" w:rsidP="00A82445">
      <w:pPr>
        <w:spacing w:line="360" w:lineRule="auto"/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___</w:t>
      </w:r>
      <w:r w:rsidRPr="00EF1A36">
        <w:rPr>
          <w:rFonts w:ascii="Arial" w:hAnsi="Arial" w:cs="Arial"/>
          <w:lang w:val="pt-PT"/>
        </w:rPr>
        <w:t>_____________________________         ______</w:t>
      </w:r>
      <w:r>
        <w:rPr>
          <w:rFonts w:ascii="Arial" w:hAnsi="Arial" w:cs="Arial"/>
          <w:lang w:val="pt-PT"/>
        </w:rPr>
        <w:t>___</w:t>
      </w:r>
      <w:r w:rsidRPr="00EF1A36">
        <w:rPr>
          <w:rFonts w:ascii="Arial" w:hAnsi="Arial" w:cs="Arial"/>
          <w:lang w:val="pt-PT"/>
        </w:rPr>
        <w:t>_______________________</w:t>
      </w:r>
    </w:p>
    <w:p w:rsidR="00A82445" w:rsidRPr="00EF1A36" w:rsidRDefault="00A82445" w:rsidP="00A82445">
      <w:pPr>
        <w:spacing w:line="360" w:lineRule="auto"/>
        <w:jc w:val="center"/>
        <w:rPr>
          <w:rFonts w:ascii="Arial" w:hAnsi="Arial" w:cs="Arial"/>
          <w:lang w:val="pt-PT"/>
        </w:rPr>
      </w:pPr>
      <w:r w:rsidRPr="00EF1A36">
        <w:rPr>
          <w:rFonts w:ascii="Arial" w:hAnsi="Arial" w:cs="Arial"/>
          <w:lang w:val="pt-PT"/>
        </w:rPr>
        <w:t>Orientador(a)</w:t>
      </w:r>
      <w:r w:rsidRPr="00EF1A36">
        <w:rPr>
          <w:rFonts w:ascii="Arial" w:hAnsi="Arial" w:cs="Arial"/>
          <w:lang w:val="pt-PT"/>
        </w:rPr>
        <w:tab/>
      </w:r>
      <w:r w:rsidRPr="00EF1A36">
        <w:rPr>
          <w:rFonts w:ascii="Arial" w:hAnsi="Arial" w:cs="Arial"/>
          <w:lang w:val="pt-PT"/>
        </w:rPr>
        <w:tab/>
      </w:r>
      <w:r w:rsidRPr="00EF1A36">
        <w:rPr>
          <w:rFonts w:ascii="Arial" w:hAnsi="Arial" w:cs="Arial"/>
          <w:lang w:val="pt-PT"/>
        </w:rPr>
        <w:tab/>
      </w:r>
      <w:r w:rsidRPr="00EF1A36">
        <w:rPr>
          <w:rFonts w:ascii="Arial" w:hAnsi="Arial" w:cs="Arial"/>
          <w:lang w:val="pt-PT"/>
        </w:rPr>
        <w:tab/>
      </w:r>
      <w:r w:rsidRPr="00EF1A36">
        <w:rPr>
          <w:rFonts w:ascii="Arial" w:hAnsi="Arial" w:cs="Arial"/>
          <w:lang w:val="pt-PT"/>
        </w:rPr>
        <w:tab/>
        <w:t>Aluno(a)</w:t>
      </w:r>
    </w:p>
    <w:p w:rsidR="00A82445" w:rsidRDefault="00A82445" w:rsidP="00A82445">
      <w:pPr>
        <w:pStyle w:val="Ttulo1"/>
        <w:spacing w:line="240" w:lineRule="auto"/>
        <w:rPr>
          <w:rFonts w:ascii="Arial" w:hAnsi="Arial" w:cs="Arial"/>
          <w:sz w:val="20"/>
        </w:rPr>
      </w:pPr>
    </w:p>
    <w:p w:rsidR="00A82445" w:rsidRDefault="001271CC" w:rsidP="00A82445">
      <w:pPr>
        <w:rPr>
          <w:lang w:eastAsia="ar-S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" o:spid="_x0000_s1026" type="#_x0000_t202" style="position:absolute;margin-left:21.5pt;margin-top:3pt;width:382.25pt;height:220.1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">
            <v:textbox style="mso-fit-shape-to-text:t">
              <w:txbxContent>
                <w:p w:rsidR="00A82445" w:rsidRDefault="00A82445" w:rsidP="00A8244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(Preenchimento pela seção de pós-graduação)</w:t>
                  </w:r>
                </w:p>
                <w:p w:rsidR="00A82445" w:rsidRDefault="00A82445" w:rsidP="00A8244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82445" w:rsidRDefault="00A82445" w:rsidP="00A8244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Recebido Seção Pós-graduação em:______/_______/_________</w:t>
                  </w:r>
                </w:p>
                <w:p w:rsidR="00A82445" w:rsidRDefault="00A82445" w:rsidP="00A8244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(      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) Versão preliminar da dissertação entregue no prazo de 30 dias antes da defesa da dissertação.</w:t>
                  </w:r>
                </w:p>
                <w:p w:rsidR="00A82445" w:rsidRPr="0080262E" w:rsidRDefault="00A82445" w:rsidP="00A8244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82445" w:rsidRPr="0080262E" w:rsidRDefault="00A82445" w:rsidP="00A82445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262E">
                    <w:rPr>
                      <w:rFonts w:ascii="Arial" w:hAnsi="Arial" w:cs="Arial"/>
                      <w:sz w:val="18"/>
                      <w:szCs w:val="18"/>
                    </w:rPr>
                    <w:t>Parecer:___________________________________________________________________________________________________________________________________________</w:t>
                  </w:r>
                </w:p>
                <w:p w:rsidR="00A82445" w:rsidRDefault="00A82445" w:rsidP="00A8244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Enviado para a banca examinadora em:</w:t>
                  </w:r>
                  <w:r w:rsidRPr="00D049C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______/_______/_________</w:t>
                  </w:r>
                </w:p>
                <w:p w:rsidR="00A82445" w:rsidRPr="0080262E" w:rsidRDefault="00A82445" w:rsidP="00A8244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82445" w:rsidRPr="0080262E" w:rsidRDefault="00A82445" w:rsidP="00A8244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82445" w:rsidRPr="0080262E" w:rsidRDefault="00A82445" w:rsidP="00A8244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262E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</w:t>
                  </w:r>
                </w:p>
                <w:p w:rsidR="00A82445" w:rsidRDefault="00A82445" w:rsidP="00A82445">
                  <w:pPr>
                    <w:jc w:val="center"/>
                  </w:pPr>
                  <w:r w:rsidRPr="0080262E">
                    <w:rPr>
                      <w:rFonts w:ascii="Arial" w:hAnsi="Arial" w:cs="Arial"/>
                      <w:sz w:val="18"/>
                      <w:szCs w:val="18"/>
                    </w:rPr>
                    <w:t xml:space="preserve">Ass. </w:t>
                  </w:r>
                  <w:proofErr w:type="gramStart"/>
                  <w:r w:rsidRPr="0080262E">
                    <w:rPr>
                      <w:rFonts w:ascii="Arial" w:hAnsi="Arial" w:cs="Arial"/>
                      <w:sz w:val="18"/>
                      <w:szCs w:val="18"/>
                    </w:rPr>
                    <w:t>Coordenador(</w:t>
                  </w:r>
                  <w:proofErr w:type="gramEnd"/>
                  <w:r w:rsidRPr="0080262E">
                    <w:rPr>
                      <w:rFonts w:ascii="Arial" w:hAnsi="Arial" w:cs="Arial"/>
                      <w:sz w:val="18"/>
                      <w:szCs w:val="18"/>
                    </w:rPr>
                    <w:t>a) do Programa</w:t>
                  </w:r>
                </w:p>
              </w:txbxContent>
            </v:textbox>
          </v:shape>
        </w:pict>
      </w:r>
    </w:p>
    <w:p w:rsidR="00A82445" w:rsidRDefault="00A82445" w:rsidP="00A82445">
      <w:pPr>
        <w:rPr>
          <w:lang w:eastAsia="ar-SA"/>
        </w:rPr>
      </w:pPr>
    </w:p>
    <w:p w:rsidR="00A82445" w:rsidRDefault="00A82445" w:rsidP="00A82445">
      <w:pPr>
        <w:rPr>
          <w:lang w:eastAsia="ar-SA"/>
        </w:rPr>
      </w:pPr>
    </w:p>
    <w:p w:rsidR="00A82445" w:rsidRDefault="00A82445" w:rsidP="00A82445">
      <w:pPr>
        <w:rPr>
          <w:lang w:eastAsia="ar-SA"/>
        </w:rPr>
      </w:pPr>
    </w:p>
    <w:p w:rsidR="00A82445" w:rsidRPr="003A1E0F" w:rsidRDefault="00A82445" w:rsidP="00A82445">
      <w:pPr>
        <w:rPr>
          <w:lang w:eastAsia="ar-SA"/>
        </w:rPr>
      </w:pPr>
    </w:p>
    <w:p w:rsidR="00A82445" w:rsidRPr="00EF1A36" w:rsidRDefault="00A82445" w:rsidP="00A82445">
      <w:pPr>
        <w:jc w:val="center"/>
        <w:rPr>
          <w:rFonts w:ascii="Arial" w:hAnsi="Arial" w:cs="Arial"/>
        </w:rPr>
      </w:pPr>
    </w:p>
    <w:p w:rsidR="00A82445" w:rsidRPr="00EF1A36" w:rsidRDefault="001271CC" w:rsidP="00A82445">
      <w:pPr>
        <w:rPr>
          <w:rFonts w:ascii="Arial" w:hAnsi="Arial" w:cs="Arial"/>
        </w:rPr>
      </w:pPr>
      <w:r w:rsidRPr="001271CC">
        <w:rPr>
          <w:noProof/>
        </w:rPr>
        <w:pict>
          <v:shape id="Caixa de texto 4" o:spid="_x0000_s1027" type="#_x0000_t202" style="position:absolute;margin-left:70.8pt;margin-top:572.3pt;width:394.2pt;height:286.2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">
            <v:textbox style="mso-fit-shape-to-text:t">
              <w:txbxContent>
                <w:p w:rsidR="00A82445" w:rsidRPr="00057D5F" w:rsidRDefault="00A82445" w:rsidP="00A82445">
                  <w:pPr>
                    <w:rPr>
                      <w:rFonts w:ascii="Arial" w:hAnsi="Arial" w:cs="Arial"/>
                      <w:sz w:val="22"/>
                    </w:rPr>
                  </w:pPr>
                  <w:r w:rsidRPr="00057D5F">
                    <w:rPr>
                      <w:rFonts w:ascii="Arial" w:hAnsi="Arial" w:cs="Arial"/>
                      <w:sz w:val="22"/>
                    </w:rPr>
                    <w:t xml:space="preserve">Aprovado </w:t>
                  </w:r>
                  <w:proofErr w:type="gramStart"/>
                  <w:r w:rsidRPr="00057D5F">
                    <w:rPr>
                      <w:rFonts w:ascii="Arial" w:hAnsi="Arial" w:cs="Arial"/>
                      <w:sz w:val="22"/>
                    </w:rPr>
                    <w:t xml:space="preserve">(      </w:t>
                  </w:r>
                  <w:proofErr w:type="gramEnd"/>
                  <w:r w:rsidRPr="00057D5F">
                    <w:rPr>
                      <w:rFonts w:ascii="Arial" w:hAnsi="Arial" w:cs="Arial"/>
                      <w:sz w:val="22"/>
                    </w:rPr>
                    <w:t>)</w:t>
                  </w:r>
                  <w:r w:rsidRPr="00057D5F">
                    <w:rPr>
                      <w:rFonts w:ascii="Arial" w:hAnsi="Arial" w:cs="Arial"/>
                      <w:sz w:val="22"/>
                    </w:rPr>
                    <w:tab/>
                    <w:t>Indeferido (      )</w:t>
                  </w:r>
                </w:p>
                <w:p w:rsidR="00A82445" w:rsidRDefault="00A82445" w:rsidP="00A82445">
                  <w:pPr>
                    <w:rPr>
                      <w:rFonts w:ascii="Arial" w:hAnsi="Arial" w:cs="Arial"/>
                      <w:sz w:val="22"/>
                    </w:rPr>
                  </w:pPr>
                  <w:r w:rsidRPr="00057D5F">
                    <w:rPr>
                      <w:rFonts w:ascii="Arial" w:hAnsi="Arial" w:cs="Arial"/>
                      <w:sz w:val="22"/>
                    </w:rPr>
                    <w:t>Pelo Conselho do Programa em Reunião de ______/_______/__________</w:t>
                  </w:r>
                </w:p>
                <w:p w:rsidR="00A82445" w:rsidRDefault="00A82445" w:rsidP="00A82445">
                  <w:pPr>
                    <w:rPr>
                      <w:rFonts w:ascii="Arial" w:hAnsi="Arial" w:cs="Arial"/>
                      <w:sz w:val="22"/>
                    </w:rPr>
                  </w:pPr>
                </w:p>
                <w:p w:rsidR="00A82445" w:rsidRDefault="00A82445" w:rsidP="00A82445">
                  <w:pPr>
                    <w:spacing w:line="48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Parecer:______________________________________________________________________________________________________________________________________________________________________________________________________________________________________________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A82445" w:rsidRDefault="00A82445" w:rsidP="00A82445">
                  <w:pPr>
                    <w:rPr>
                      <w:rFonts w:ascii="Arial" w:hAnsi="Arial" w:cs="Arial"/>
                      <w:sz w:val="22"/>
                    </w:rPr>
                  </w:pPr>
                </w:p>
                <w:p w:rsidR="00A82445" w:rsidRDefault="00A82445" w:rsidP="00A82445">
                  <w:pPr>
                    <w:rPr>
                      <w:rFonts w:ascii="Arial" w:hAnsi="Arial" w:cs="Arial"/>
                      <w:sz w:val="22"/>
                    </w:rPr>
                  </w:pPr>
                </w:p>
                <w:p w:rsidR="00A82445" w:rsidRDefault="00A82445" w:rsidP="00A82445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____________________________________</w:t>
                  </w:r>
                </w:p>
                <w:p w:rsidR="00A82445" w:rsidRPr="00057D5F" w:rsidRDefault="00A82445" w:rsidP="00A82445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Ass. </w:t>
                  </w:r>
                  <w:proofErr w:type="gramStart"/>
                  <w:r>
                    <w:rPr>
                      <w:rFonts w:ascii="Arial" w:hAnsi="Arial" w:cs="Arial"/>
                      <w:sz w:val="22"/>
                    </w:rPr>
                    <w:t>Coordenador(</w:t>
                  </w:r>
                  <w:proofErr w:type="gramEnd"/>
                  <w:r>
                    <w:rPr>
                      <w:rFonts w:ascii="Arial" w:hAnsi="Arial" w:cs="Arial"/>
                      <w:sz w:val="22"/>
                    </w:rPr>
                    <w:t>a) do Programa</w:t>
                  </w:r>
                </w:p>
              </w:txbxContent>
            </v:textbox>
          </v:shape>
        </w:pict>
      </w:r>
      <w:r w:rsidRPr="001271CC">
        <w:rPr>
          <w:noProof/>
        </w:rPr>
        <w:pict>
          <v:shape id="Caixa de texto 3" o:spid="_x0000_s1028" type="#_x0000_t202" style="position:absolute;margin-left:70.8pt;margin-top:572.3pt;width:394.2pt;height:286.2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">
            <v:textbox style="mso-fit-shape-to-text:t">
              <w:txbxContent>
                <w:p w:rsidR="00A82445" w:rsidRPr="00057D5F" w:rsidRDefault="00A82445" w:rsidP="00A82445">
                  <w:pPr>
                    <w:rPr>
                      <w:rFonts w:ascii="Arial" w:hAnsi="Arial" w:cs="Arial"/>
                      <w:sz w:val="22"/>
                    </w:rPr>
                  </w:pPr>
                  <w:r w:rsidRPr="00057D5F">
                    <w:rPr>
                      <w:rFonts w:ascii="Arial" w:hAnsi="Arial" w:cs="Arial"/>
                      <w:sz w:val="22"/>
                    </w:rPr>
                    <w:t xml:space="preserve">Aprovado </w:t>
                  </w:r>
                  <w:proofErr w:type="gramStart"/>
                  <w:r w:rsidRPr="00057D5F">
                    <w:rPr>
                      <w:rFonts w:ascii="Arial" w:hAnsi="Arial" w:cs="Arial"/>
                      <w:sz w:val="22"/>
                    </w:rPr>
                    <w:t xml:space="preserve">(      </w:t>
                  </w:r>
                  <w:proofErr w:type="gramEnd"/>
                  <w:r w:rsidRPr="00057D5F">
                    <w:rPr>
                      <w:rFonts w:ascii="Arial" w:hAnsi="Arial" w:cs="Arial"/>
                      <w:sz w:val="22"/>
                    </w:rPr>
                    <w:t>)</w:t>
                  </w:r>
                  <w:r w:rsidRPr="00057D5F">
                    <w:rPr>
                      <w:rFonts w:ascii="Arial" w:hAnsi="Arial" w:cs="Arial"/>
                      <w:sz w:val="22"/>
                    </w:rPr>
                    <w:tab/>
                    <w:t>Indeferido (      )</w:t>
                  </w:r>
                </w:p>
                <w:p w:rsidR="00A82445" w:rsidRDefault="00A82445" w:rsidP="00A82445">
                  <w:pPr>
                    <w:rPr>
                      <w:rFonts w:ascii="Arial" w:hAnsi="Arial" w:cs="Arial"/>
                      <w:sz w:val="22"/>
                    </w:rPr>
                  </w:pPr>
                  <w:r w:rsidRPr="00057D5F">
                    <w:rPr>
                      <w:rFonts w:ascii="Arial" w:hAnsi="Arial" w:cs="Arial"/>
                      <w:sz w:val="22"/>
                    </w:rPr>
                    <w:t>Pelo Conselho do Programa em Reunião de ______/_______/__________</w:t>
                  </w:r>
                </w:p>
                <w:p w:rsidR="00A82445" w:rsidRDefault="00A82445" w:rsidP="00A82445">
                  <w:pPr>
                    <w:rPr>
                      <w:rFonts w:ascii="Arial" w:hAnsi="Arial" w:cs="Arial"/>
                      <w:sz w:val="22"/>
                    </w:rPr>
                  </w:pPr>
                </w:p>
                <w:p w:rsidR="00A82445" w:rsidRDefault="00A82445" w:rsidP="00A82445">
                  <w:pPr>
                    <w:spacing w:line="48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Parecer:______________________________________________________________________________________________________________________________________________________________________________________________________________________________________________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A82445" w:rsidRDefault="00A82445" w:rsidP="00A82445">
                  <w:pPr>
                    <w:rPr>
                      <w:rFonts w:ascii="Arial" w:hAnsi="Arial" w:cs="Arial"/>
                      <w:sz w:val="22"/>
                    </w:rPr>
                  </w:pPr>
                </w:p>
                <w:p w:rsidR="00A82445" w:rsidRDefault="00A82445" w:rsidP="00A82445">
                  <w:pPr>
                    <w:rPr>
                      <w:rFonts w:ascii="Arial" w:hAnsi="Arial" w:cs="Arial"/>
                      <w:sz w:val="22"/>
                    </w:rPr>
                  </w:pPr>
                </w:p>
                <w:p w:rsidR="00A82445" w:rsidRDefault="00A82445" w:rsidP="00A82445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____________________________________</w:t>
                  </w:r>
                </w:p>
                <w:p w:rsidR="00A82445" w:rsidRPr="00057D5F" w:rsidRDefault="00A82445" w:rsidP="00A82445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Ass. </w:t>
                  </w:r>
                  <w:proofErr w:type="gramStart"/>
                  <w:r>
                    <w:rPr>
                      <w:rFonts w:ascii="Arial" w:hAnsi="Arial" w:cs="Arial"/>
                      <w:sz w:val="22"/>
                    </w:rPr>
                    <w:t>Coordenador(</w:t>
                  </w:r>
                  <w:proofErr w:type="gramEnd"/>
                  <w:r>
                    <w:rPr>
                      <w:rFonts w:ascii="Arial" w:hAnsi="Arial" w:cs="Arial"/>
                      <w:sz w:val="22"/>
                    </w:rPr>
                    <w:t>a) do Programa</w:t>
                  </w:r>
                </w:p>
              </w:txbxContent>
            </v:textbox>
          </v:shape>
        </w:pict>
      </w:r>
    </w:p>
    <w:p w:rsidR="00A82445" w:rsidRPr="00EF1A36" w:rsidRDefault="00A82445" w:rsidP="00A82445">
      <w:pPr>
        <w:rPr>
          <w:lang w:val="pt-PT"/>
        </w:rPr>
      </w:pPr>
    </w:p>
    <w:p w:rsidR="00A82445" w:rsidRPr="00EF1A36" w:rsidRDefault="00A82445" w:rsidP="00A82445">
      <w:pPr>
        <w:jc w:val="center"/>
        <w:rPr>
          <w:rFonts w:ascii="Arial" w:hAnsi="Arial" w:cs="Arial"/>
          <w:lang w:val="pt-PT"/>
        </w:rPr>
      </w:pPr>
    </w:p>
    <w:p w:rsidR="00A82445" w:rsidRDefault="00A82445" w:rsidP="00A82445">
      <w:pPr>
        <w:rPr>
          <w:lang w:eastAsia="ar-SA"/>
        </w:rPr>
      </w:pPr>
    </w:p>
    <w:p w:rsidR="00A82445" w:rsidRDefault="00A82445" w:rsidP="00A82445">
      <w:pPr>
        <w:rPr>
          <w:lang w:eastAsia="ar-SA"/>
        </w:rPr>
      </w:pPr>
    </w:p>
    <w:p w:rsidR="00A82445" w:rsidRPr="003A1E0F" w:rsidRDefault="00A82445" w:rsidP="00A82445">
      <w:pPr>
        <w:rPr>
          <w:lang w:eastAsia="ar-SA"/>
        </w:rPr>
      </w:pPr>
    </w:p>
    <w:p w:rsidR="00A82445" w:rsidRDefault="00A82445" w:rsidP="00A82445">
      <w:pPr>
        <w:rPr>
          <w:lang w:val="pt-PT"/>
        </w:rPr>
      </w:pPr>
    </w:p>
    <w:p w:rsidR="00A82445" w:rsidRPr="00EF1A36" w:rsidRDefault="00A82445" w:rsidP="00A82445">
      <w:pPr>
        <w:rPr>
          <w:lang w:val="pt-PT"/>
        </w:rPr>
      </w:pPr>
    </w:p>
    <w:p w:rsidR="000E2082" w:rsidRPr="00A82445" w:rsidRDefault="000E2082" w:rsidP="00A82445">
      <w:pPr>
        <w:rPr>
          <w:lang w:val="pt-PT"/>
        </w:rPr>
      </w:pPr>
    </w:p>
    <w:sectPr w:rsidR="000E2082" w:rsidRPr="00A82445" w:rsidSect="003E09D3">
      <w:head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786" w:rsidRDefault="00116786" w:rsidP="00A82445">
      <w:r>
        <w:separator/>
      </w:r>
    </w:p>
  </w:endnote>
  <w:endnote w:type="continuationSeparator" w:id="0">
    <w:p w:rsidR="00116786" w:rsidRDefault="00116786" w:rsidP="00A82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786" w:rsidRDefault="00116786" w:rsidP="00A82445">
      <w:r>
        <w:separator/>
      </w:r>
    </w:p>
  </w:footnote>
  <w:footnote w:type="continuationSeparator" w:id="0">
    <w:p w:rsidR="00116786" w:rsidRDefault="00116786" w:rsidP="00A824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F04" w:rsidRDefault="00A82445" w:rsidP="00C30E59">
    <w:pPr>
      <w:pStyle w:val="Cabealho"/>
      <w:spacing w:line="240" w:lineRule="auto"/>
      <w:ind w:firstLine="0"/>
      <w:jc w:val="center"/>
      <w:rPr>
        <w:sz w:val="18"/>
        <w:szCs w:val="18"/>
      </w:rPr>
    </w:pPr>
    <w:r>
      <w:rPr>
        <w:noProof/>
        <w:sz w:val="18"/>
        <w:szCs w:val="18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4987290</wp:posOffset>
          </wp:positionH>
          <wp:positionV relativeFrom="paragraph">
            <wp:posOffset>20955</wp:posOffset>
          </wp:positionV>
          <wp:extent cx="640715" cy="685800"/>
          <wp:effectExtent l="0" t="0" r="698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262255</wp:posOffset>
          </wp:positionH>
          <wp:positionV relativeFrom="paragraph">
            <wp:posOffset>36830</wp:posOffset>
          </wp:positionV>
          <wp:extent cx="651510" cy="622300"/>
          <wp:effectExtent l="0" t="0" r="0" b="6350"/>
          <wp:wrapNone/>
          <wp:docPr id="6" name="Imagem 6" descr="de programasOfficemed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 programasOfficemed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6610F">
      <w:rPr>
        <w:sz w:val="18"/>
        <w:szCs w:val="18"/>
      </w:rPr>
      <w:t>ESTADO DE MATO GROSSO</w:t>
    </w:r>
  </w:p>
  <w:p w:rsidR="00106F04" w:rsidRDefault="00D6610F" w:rsidP="00C30E59">
    <w:pPr>
      <w:pStyle w:val="Cabealho"/>
      <w:spacing w:line="240" w:lineRule="auto"/>
      <w:ind w:firstLine="0"/>
      <w:jc w:val="center"/>
      <w:rPr>
        <w:sz w:val="18"/>
        <w:szCs w:val="18"/>
      </w:rPr>
    </w:pPr>
    <w:r>
      <w:rPr>
        <w:sz w:val="18"/>
        <w:szCs w:val="18"/>
      </w:rPr>
      <w:t>SECRETARIA DE</w:t>
    </w:r>
    <w:proofErr w:type="gramStart"/>
    <w:r>
      <w:rPr>
        <w:sz w:val="18"/>
        <w:szCs w:val="18"/>
      </w:rPr>
      <w:t xml:space="preserve">  </w:t>
    </w:r>
    <w:proofErr w:type="gramEnd"/>
    <w:r>
      <w:rPr>
        <w:sz w:val="18"/>
        <w:szCs w:val="18"/>
      </w:rPr>
      <w:t>ESTADO  DE  CIÊNCIA  E  TECNOLOGIA</w:t>
    </w:r>
  </w:p>
  <w:p w:rsidR="00106F04" w:rsidRDefault="00D6610F" w:rsidP="00C30E59">
    <w:pPr>
      <w:pStyle w:val="Cabealho"/>
      <w:spacing w:line="240" w:lineRule="auto"/>
      <w:ind w:firstLine="0"/>
      <w:jc w:val="center"/>
      <w:rPr>
        <w:sz w:val="18"/>
        <w:szCs w:val="18"/>
      </w:rPr>
    </w:pPr>
    <w:r>
      <w:rPr>
        <w:sz w:val="18"/>
        <w:szCs w:val="18"/>
      </w:rPr>
      <w:t>UNIVERSIDADE DO ESTADO DE MATO GROSSO</w:t>
    </w:r>
  </w:p>
  <w:p w:rsidR="00106F04" w:rsidRDefault="00D6610F" w:rsidP="00C30E59">
    <w:pPr>
      <w:pStyle w:val="Cabealho"/>
      <w:spacing w:line="240" w:lineRule="auto"/>
      <w:ind w:right="45" w:firstLine="0"/>
      <w:jc w:val="center"/>
      <w:rPr>
        <w:sz w:val="18"/>
        <w:szCs w:val="18"/>
      </w:rPr>
    </w:pPr>
    <w:r>
      <w:rPr>
        <w:sz w:val="18"/>
        <w:szCs w:val="18"/>
      </w:rPr>
      <w:t xml:space="preserve">CAMPUS UNIVERSITÁRIO DE </w:t>
    </w:r>
    <w:r w:rsidR="00B31CDC">
      <w:rPr>
        <w:sz w:val="18"/>
        <w:szCs w:val="18"/>
      </w:rPr>
      <w:t>CÁCERES</w:t>
    </w:r>
  </w:p>
  <w:p w:rsidR="00106F04" w:rsidRDefault="00D6610F" w:rsidP="00C30E59">
    <w:pPr>
      <w:pStyle w:val="Cabealho"/>
      <w:spacing w:line="240" w:lineRule="auto"/>
      <w:ind w:right="45" w:firstLine="0"/>
      <w:jc w:val="center"/>
      <w:rPr>
        <w:sz w:val="18"/>
        <w:szCs w:val="18"/>
      </w:rPr>
    </w:pPr>
    <w:r>
      <w:rPr>
        <w:sz w:val="18"/>
        <w:szCs w:val="18"/>
      </w:rPr>
      <w:t xml:space="preserve">PROGRAMA DE PÓS-GRADUAÇÃO EM </w:t>
    </w:r>
  </w:p>
  <w:p w:rsidR="00ED49FD" w:rsidRDefault="00B31CDC" w:rsidP="00ED49FD">
    <w:pPr>
      <w:pStyle w:val="Cabealho"/>
      <w:spacing w:line="240" w:lineRule="auto"/>
      <w:ind w:right="45" w:firstLine="0"/>
      <w:jc w:val="center"/>
      <w:rPr>
        <w:sz w:val="18"/>
        <w:szCs w:val="18"/>
      </w:rPr>
    </w:pPr>
    <w:r>
      <w:rPr>
        <w:sz w:val="18"/>
        <w:szCs w:val="18"/>
      </w:rPr>
      <w:t>GEOGRAFIA - PPGGEO</w:t>
    </w:r>
  </w:p>
  <w:p w:rsidR="00106F04" w:rsidRDefault="0011678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E0111"/>
    <w:rsid w:val="00021693"/>
    <w:rsid w:val="000E2082"/>
    <w:rsid w:val="000F2484"/>
    <w:rsid w:val="00116786"/>
    <w:rsid w:val="001271CC"/>
    <w:rsid w:val="002A6CAA"/>
    <w:rsid w:val="00363266"/>
    <w:rsid w:val="003C22A2"/>
    <w:rsid w:val="00463873"/>
    <w:rsid w:val="004752D8"/>
    <w:rsid w:val="004E0111"/>
    <w:rsid w:val="00584A03"/>
    <w:rsid w:val="005D2E97"/>
    <w:rsid w:val="006A015E"/>
    <w:rsid w:val="00904337"/>
    <w:rsid w:val="00A77DFB"/>
    <w:rsid w:val="00A82445"/>
    <w:rsid w:val="00B31CDC"/>
    <w:rsid w:val="00C061D7"/>
    <w:rsid w:val="00C37416"/>
    <w:rsid w:val="00C75B44"/>
    <w:rsid w:val="00D049CF"/>
    <w:rsid w:val="00D6610F"/>
    <w:rsid w:val="00E41EDC"/>
    <w:rsid w:val="00F10588"/>
    <w:rsid w:val="00FA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9D"/>
  </w:style>
  <w:style w:type="paragraph" w:styleId="Ttulo1">
    <w:name w:val="heading 1"/>
    <w:basedOn w:val="Normal"/>
    <w:next w:val="Normal"/>
    <w:qFormat/>
    <w:rsid w:val="001271CC"/>
    <w:pPr>
      <w:keepNext/>
      <w:spacing w:line="360" w:lineRule="auto"/>
      <w:jc w:val="both"/>
      <w:outlineLvl w:val="0"/>
    </w:pPr>
    <w:rPr>
      <w:sz w:val="28"/>
      <w:lang w:val="pt-PT"/>
    </w:rPr>
  </w:style>
  <w:style w:type="paragraph" w:styleId="Ttulo2">
    <w:name w:val="heading 2"/>
    <w:basedOn w:val="Normal"/>
    <w:next w:val="Normal"/>
    <w:qFormat/>
    <w:rsid w:val="001271CC"/>
    <w:pPr>
      <w:keepNext/>
      <w:jc w:val="center"/>
      <w:outlineLvl w:val="1"/>
    </w:pPr>
    <w:rPr>
      <w:b/>
      <w:sz w:val="28"/>
      <w:u w:val="singl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271CC"/>
    <w:pPr>
      <w:jc w:val="both"/>
    </w:pPr>
    <w:rPr>
      <w:sz w:val="28"/>
      <w:lang w:val="pt-PT"/>
    </w:rPr>
  </w:style>
  <w:style w:type="paragraph" w:styleId="Cabealho">
    <w:name w:val="header"/>
    <w:basedOn w:val="Normal"/>
    <w:link w:val="CabealhoChar"/>
    <w:uiPriority w:val="99"/>
    <w:rsid w:val="00A82445"/>
    <w:pPr>
      <w:tabs>
        <w:tab w:val="center" w:pos="4419"/>
        <w:tab w:val="right" w:pos="8838"/>
      </w:tabs>
      <w:spacing w:line="360" w:lineRule="auto"/>
      <w:ind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2445"/>
    <w:rPr>
      <w:rFonts w:eastAsia="Calibri"/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A82445"/>
    <w:pPr>
      <w:tabs>
        <w:tab w:val="center" w:pos="4419"/>
        <w:tab w:val="right" w:pos="8838"/>
      </w:tabs>
      <w:spacing w:line="360" w:lineRule="auto"/>
      <w:ind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2445"/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9D"/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sz w:val="28"/>
      <w:lang w:val="pt-PT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singl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8"/>
      <w:lang w:val="pt-PT"/>
    </w:rPr>
  </w:style>
  <w:style w:type="paragraph" w:styleId="Cabealho">
    <w:name w:val="header"/>
    <w:basedOn w:val="Normal"/>
    <w:link w:val="CabealhoChar"/>
    <w:uiPriority w:val="99"/>
    <w:rsid w:val="00A82445"/>
    <w:pPr>
      <w:tabs>
        <w:tab w:val="center" w:pos="4419"/>
        <w:tab w:val="right" w:pos="8838"/>
      </w:tabs>
      <w:spacing w:line="360" w:lineRule="auto"/>
      <w:ind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2445"/>
    <w:rPr>
      <w:rFonts w:eastAsia="Calibri"/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A82445"/>
    <w:pPr>
      <w:tabs>
        <w:tab w:val="center" w:pos="4419"/>
        <w:tab w:val="right" w:pos="8838"/>
      </w:tabs>
      <w:spacing w:line="360" w:lineRule="auto"/>
      <w:ind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2445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dital%20Mestrado\Demais%20documentos\Requerimentos\3%20Requerimento%20defesa%20e%20entrega%20da%20vers&#227;o%20preliminar%20disserta&#231;&#227;o\Oficio%20entrega%20vers&#227;o%20preliminar%20dissert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 entrega versão preliminar dissertação</Template>
  <TotalTime>2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Botucatu, aos______________de_____________________________de 199_____</vt:lpstr>
    </vt:vector>
  </TitlesOfParts>
  <Company>FCA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Botucatu, aos______________de_____________________________de 199_____</dc:title>
  <dc:creator>Mariana</dc:creator>
  <cp:lastModifiedBy>Usuario</cp:lastModifiedBy>
  <cp:revision>2</cp:revision>
  <cp:lastPrinted>2009-10-06T18:07:00Z</cp:lastPrinted>
  <dcterms:created xsi:type="dcterms:W3CDTF">2015-05-05T13:11:00Z</dcterms:created>
  <dcterms:modified xsi:type="dcterms:W3CDTF">2015-05-05T13:11:00Z</dcterms:modified>
</cp:coreProperties>
</file>