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5B" w:rsidRDefault="00AD685B" w:rsidP="00AD75E1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D75E1" w:rsidRPr="00AD685B" w:rsidRDefault="00AD75E1" w:rsidP="00AD75E1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AD685B">
        <w:rPr>
          <w:rFonts w:ascii="Arial" w:hAnsi="Arial" w:cs="Arial"/>
          <w:b/>
          <w:sz w:val="24"/>
          <w:szCs w:val="24"/>
          <w:lang w:val="pt-PT"/>
        </w:rPr>
        <w:t xml:space="preserve">OFÍCIO </w:t>
      </w:r>
      <w:r w:rsidR="005944A8" w:rsidRPr="00AD685B">
        <w:rPr>
          <w:rFonts w:ascii="Arial" w:hAnsi="Arial" w:cs="Arial"/>
          <w:b/>
          <w:sz w:val="24"/>
          <w:szCs w:val="24"/>
          <w:lang w:val="pt-PT"/>
        </w:rPr>
        <w:t>ENTREGA DA DISSERTAÇÃO PARA</w:t>
      </w:r>
      <w:r w:rsidRPr="00AD685B">
        <w:rPr>
          <w:rFonts w:ascii="Arial" w:hAnsi="Arial" w:cs="Arial"/>
          <w:b/>
          <w:sz w:val="24"/>
          <w:szCs w:val="24"/>
          <w:lang w:val="pt-PT"/>
        </w:rPr>
        <w:t xml:space="preserve"> EXAME DE QUALIFICAÇÃO</w:t>
      </w:r>
    </w:p>
    <w:p w:rsidR="00AD75E1" w:rsidRPr="00AD685B" w:rsidRDefault="00AD75E1" w:rsidP="00AD75E1">
      <w:pPr>
        <w:jc w:val="right"/>
        <w:rPr>
          <w:rFonts w:ascii="Arial" w:hAnsi="Arial" w:cs="Arial"/>
          <w:sz w:val="24"/>
          <w:szCs w:val="24"/>
          <w:lang w:val="pt-PT"/>
        </w:rPr>
      </w:pPr>
    </w:p>
    <w:p w:rsidR="00AD75E1" w:rsidRPr="00AD685B" w:rsidRDefault="00642F73" w:rsidP="00AD75E1">
      <w:pPr>
        <w:jc w:val="right"/>
        <w:rPr>
          <w:rFonts w:ascii="Arial" w:hAnsi="Arial" w:cs="Arial"/>
          <w:sz w:val="24"/>
          <w:szCs w:val="24"/>
          <w:lang w:val="pt-PT"/>
        </w:rPr>
      </w:pPr>
      <w:r w:rsidRPr="00AD685B">
        <w:rPr>
          <w:rFonts w:ascii="Arial" w:hAnsi="Arial" w:cs="Arial"/>
          <w:sz w:val="24"/>
          <w:szCs w:val="24"/>
          <w:lang w:val="pt-PT"/>
        </w:rPr>
        <w:t>Cáceres</w:t>
      </w:r>
      <w:r w:rsidR="00AD75E1" w:rsidRPr="00AD685B">
        <w:rPr>
          <w:rFonts w:ascii="Arial" w:hAnsi="Arial" w:cs="Arial"/>
          <w:sz w:val="24"/>
          <w:szCs w:val="24"/>
          <w:lang w:val="pt-PT"/>
        </w:rPr>
        <w:t>-MT,__________de______________________de _______.</w:t>
      </w:r>
    </w:p>
    <w:p w:rsidR="00AD75E1" w:rsidRPr="00AD685B" w:rsidRDefault="00AD75E1" w:rsidP="00AD75E1">
      <w:pPr>
        <w:pStyle w:val="Ttulo1"/>
        <w:spacing w:line="240" w:lineRule="auto"/>
        <w:rPr>
          <w:rFonts w:ascii="Arial" w:hAnsi="Arial" w:cs="Arial"/>
          <w:b/>
          <w:sz w:val="24"/>
          <w:szCs w:val="24"/>
        </w:rPr>
      </w:pPr>
    </w:p>
    <w:p w:rsidR="00AD75E1" w:rsidRPr="00AD685B" w:rsidRDefault="00AD75E1" w:rsidP="00AD75E1">
      <w:pPr>
        <w:pStyle w:val="Ttulo1"/>
        <w:spacing w:line="240" w:lineRule="auto"/>
        <w:rPr>
          <w:rFonts w:ascii="Arial" w:hAnsi="Arial" w:cs="Arial"/>
          <w:b/>
          <w:sz w:val="24"/>
          <w:szCs w:val="24"/>
        </w:rPr>
      </w:pPr>
      <w:r w:rsidRPr="00AD685B">
        <w:rPr>
          <w:rFonts w:ascii="Arial" w:hAnsi="Arial" w:cs="Arial"/>
          <w:b/>
          <w:sz w:val="24"/>
          <w:szCs w:val="24"/>
        </w:rPr>
        <w:t>Ilustríssimo(a) Senhor(a)</w:t>
      </w:r>
    </w:p>
    <w:p w:rsidR="00AD75E1" w:rsidRPr="00AD685B" w:rsidRDefault="00AD75E1" w:rsidP="00AD75E1">
      <w:pPr>
        <w:rPr>
          <w:rFonts w:ascii="Arial" w:hAnsi="Arial" w:cs="Arial"/>
          <w:sz w:val="24"/>
          <w:szCs w:val="24"/>
          <w:lang w:val="pt-PT"/>
        </w:rPr>
      </w:pPr>
      <w:r w:rsidRPr="00AD685B">
        <w:rPr>
          <w:rFonts w:ascii="Arial" w:hAnsi="Arial" w:cs="Arial"/>
          <w:sz w:val="24"/>
          <w:szCs w:val="24"/>
          <w:lang w:val="pt-PT"/>
        </w:rPr>
        <w:t>Prof(a). Dr(a).____________________________________</w:t>
      </w:r>
    </w:p>
    <w:p w:rsidR="00AD75E1" w:rsidRPr="00AD685B" w:rsidRDefault="00AD75E1" w:rsidP="00AD75E1">
      <w:pPr>
        <w:rPr>
          <w:rFonts w:ascii="Arial" w:hAnsi="Arial" w:cs="Arial"/>
          <w:sz w:val="24"/>
          <w:szCs w:val="24"/>
          <w:lang w:val="pt-PT"/>
        </w:rPr>
      </w:pPr>
      <w:r w:rsidRPr="00AD685B">
        <w:rPr>
          <w:rFonts w:ascii="Arial" w:hAnsi="Arial" w:cs="Arial"/>
          <w:sz w:val="24"/>
          <w:szCs w:val="24"/>
          <w:lang w:val="pt-PT"/>
        </w:rPr>
        <w:t>Coordenador(a) PPG</w:t>
      </w:r>
      <w:r w:rsidR="00642F73" w:rsidRPr="00AD685B">
        <w:rPr>
          <w:rFonts w:ascii="Arial" w:hAnsi="Arial" w:cs="Arial"/>
          <w:sz w:val="24"/>
          <w:szCs w:val="24"/>
          <w:lang w:val="pt-PT"/>
        </w:rPr>
        <w:t>GEO</w:t>
      </w:r>
      <w:r w:rsidRPr="00AD685B"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AD75E1" w:rsidRPr="00AD685B" w:rsidRDefault="00AD75E1" w:rsidP="00AD75E1">
      <w:pPr>
        <w:rPr>
          <w:rFonts w:ascii="Arial" w:hAnsi="Arial" w:cs="Arial"/>
          <w:sz w:val="24"/>
          <w:szCs w:val="24"/>
          <w:lang w:val="pt-PT"/>
        </w:rPr>
      </w:pPr>
      <w:r w:rsidRPr="00AD685B">
        <w:rPr>
          <w:rFonts w:ascii="Arial" w:hAnsi="Arial" w:cs="Arial"/>
          <w:sz w:val="24"/>
          <w:szCs w:val="24"/>
          <w:lang w:val="pt-PT"/>
        </w:rPr>
        <w:t xml:space="preserve">Faculdade de Ciências </w:t>
      </w:r>
      <w:r w:rsidR="00220012" w:rsidRPr="00AD685B">
        <w:rPr>
          <w:rFonts w:ascii="Arial" w:hAnsi="Arial" w:cs="Arial"/>
          <w:sz w:val="24"/>
          <w:szCs w:val="24"/>
          <w:lang w:val="pt-PT"/>
        </w:rPr>
        <w:t xml:space="preserve">Humanas </w:t>
      </w:r>
    </w:p>
    <w:p w:rsidR="00AD75E1" w:rsidRPr="00AD685B" w:rsidRDefault="00AD75E1" w:rsidP="00AD75E1">
      <w:pPr>
        <w:rPr>
          <w:rFonts w:ascii="Arial" w:hAnsi="Arial" w:cs="Arial"/>
          <w:sz w:val="24"/>
          <w:szCs w:val="24"/>
          <w:lang w:val="pt-PT"/>
        </w:rPr>
      </w:pPr>
      <w:r w:rsidRPr="00AD685B">
        <w:rPr>
          <w:rFonts w:ascii="Arial" w:hAnsi="Arial" w:cs="Arial"/>
          <w:sz w:val="24"/>
          <w:szCs w:val="24"/>
          <w:lang w:val="pt-PT"/>
        </w:rPr>
        <w:t xml:space="preserve">UNEMAT - Campus de </w:t>
      </w:r>
      <w:r w:rsidR="00642F73" w:rsidRPr="00AD685B">
        <w:rPr>
          <w:rFonts w:ascii="Arial" w:hAnsi="Arial" w:cs="Arial"/>
          <w:sz w:val="24"/>
          <w:szCs w:val="24"/>
          <w:lang w:val="pt-PT"/>
        </w:rPr>
        <w:t>Cáceres</w:t>
      </w:r>
    </w:p>
    <w:p w:rsidR="00AD75E1" w:rsidRPr="00AD685B" w:rsidRDefault="00AD75E1" w:rsidP="00AD75E1">
      <w:pPr>
        <w:spacing w:line="360" w:lineRule="auto"/>
        <w:rPr>
          <w:rFonts w:ascii="Arial" w:hAnsi="Arial" w:cs="Arial"/>
          <w:sz w:val="24"/>
          <w:szCs w:val="24"/>
          <w:lang w:val="pt-PT"/>
        </w:rPr>
      </w:pPr>
    </w:p>
    <w:p w:rsidR="00AD75E1" w:rsidRPr="00AD685B" w:rsidRDefault="00AD75E1" w:rsidP="00AD75E1">
      <w:pPr>
        <w:spacing w:line="360" w:lineRule="auto"/>
        <w:ind w:firstLine="1134"/>
        <w:rPr>
          <w:rFonts w:ascii="Arial" w:hAnsi="Arial" w:cs="Arial"/>
          <w:sz w:val="24"/>
          <w:szCs w:val="24"/>
          <w:lang w:val="pt-PT"/>
        </w:rPr>
      </w:pPr>
      <w:r w:rsidRPr="00AD685B">
        <w:rPr>
          <w:rFonts w:ascii="Arial" w:hAnsi="Arial" w:cs="Arial"/>
          <w:sz w:val="24"/>
          <w:szCs w:val="24"/>
          <w:lang w:val="pt-PT"/>
        </w:rPr>
        <w:t>Senhor(a) Coordenador(a),</w:t>
      </w:r>
    </w:p>
    <w:p w:rsidR="00AD75E1" w:rsidRPr="00AD685B" w:rsidRDefault="00AD75E1" w:rsidP="00AD685B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D685B">
        <w:rPr>
          <w:rFonts w:ascii="Arial" w:hAnsi="Arial" w:cs="Arial"/>
          <w:sz w:val="24"/>
          <w:szCs w:val="24"/>
          <w:lang w:val="pt-PT"/>
        </w:rPr>
        <w:t>Através do presente, estamos encaminhando a Vossa Senhoria, 04 (quatro) cópias do trabalho de Dissertação de Mestrado do(a) aluno(a) ______________________________________,</w:t>
      </w:r>
      <w:r w:rsidR="00AD685B">
        <w:rPr>
          <w:rFonts w:ascii="Arial" w:hAnsi="Arial" w:cs="Arial"/>
          <w:sz w:val="24"/>
          <w:szCs w:val="24"/>
          <w:lang w:val="pt-PT"/>
        </w:rPr>
        <w:t xml:space="preserve">  i</w:t>
      </w:r>
      <w:r w:rsidRPr="00AD685B">
        <w:rPr>
          <w:rFonts w:ascii="Arial" w:hAnsi="Arial" w:cs="Arial"/>
          <w:sz w:val="24"/>
          <w:szCs w:val="24"/>
          <w:lang w:val="pt-PT"/>
        </w:rPr>
        <w:t xml:space="preserve">ntitulado:”______________________________________________________”, </w:t>
      </w:r>
      <w:r w:rsidRPr="00AD685B">
        <w:rPr>
          <w:rFonts w:ascii="Arial" w:hAnsi="Arial" w:cs="Arial"/>
          <w:b/>
          <w:sz w:val="24"/>
          <w:szCs w:val="24"/>
          <w:lang w:val="pt-PT"/>
        </w:rPr>
        <w:t xml:space="preserve">no </w:t>
      </w:r>
      <w:r w:rsidRPr="00AD685B">
        <w:rPr>
          <w:rFonts w:ascii="Arial" w:hAnsi="Arial" w:cs="Arial"/>
          <w:b/>
          <w:sz w:val="24"/>
          <w:szCs w:val="24"/>
        </w:rPr>
        <w:t>prazo de</w:t>
      </w:r>
      <w:r w:rsidRPr="00AD685B">
        <w:rPr>
          <w:rFonts w:ascii="Arial" w:hAnsi="Arial" w:cs="Arial"/>
          <w:sz w:val="24"/>
          <w:szCs w:val="24"/>
        </w:rPr>
        <w:t xml:space="preserve"> </w:t>
      </w:r>
      <w:r w:rsidRPr="00AD685B">
        <w:rPr>
          <w:rFonts w:ascii="Arial" w:hAnsi="Arial" w:cs="Arial"/>
          <w:b/>
          <w:sz w:val="24"/>
          <w:szCs w:val="24"/>
        </w:rPr>
        <w:t xml:space="preserve">30 dias antes do Exame de Qualificação que ocorrerá no dia _____/_____/______, </w:t>
      </w:r>
      <w:r w:rsidRPr="00AD685B">
        <w:rPr>
          <w:rFonts w:ascii="Arial" w:hAnsi="Arial" w:cs="Arial"/>
          <w:sz w:val="24"/>
          <w:szCs w:val="24"/>
        </w:rPr>
        <w:t>conforme informações constantes no formulário para composição de banca par</w:t>
      </w:r>
      <w:r w:rsidR="00AD685B">
        <w:rPr>
          <w:rFonts w:ascii="Arial" w:hAnsi="Arial" w:cs="Arial"/>
          <w:sz w:val="24"/>
          <w:szCs w:val="24"/>
        </w:rPr>
        <w:t>a exame de qualificação aprovada</w:t>
      </w:r>
      <w:r w:rsidRPr="00AD685B">
        <w:rPr>
          <w:rFonts w:ascii="Arial" w:hAnsi="Arial" w:cs="Arial"/>
          <w:sz w:val="24"/>
          <w:szCs w:val="24"/>
        </w:rPr>
        <w:t xml:space="preserve"> pelo </w:t>
      </w:r>
      <w:r w:rsidR="00AD685B">
        <w:rPr>
          <w:rFonts w:ascii="Arial" w:hAnsi="Arial" w:cs="Arial"/>
          <w:sz w:val="24"/>
          <w:szCs w:val="24"/>
        </w:rPr>
        <w:t>C</w:t>
      </w:r>
      <w:r w:rsidRPr="00AD685B">
        <w:rPr>
          <w:rFonts w:ascii="Arial" w:hAnsi="Arial" w:cs="Arial"/>
          <w:sz w:val="24"/>
          <w:szCs w:val="24"/>
        </w:rPr>
        <w:t xml:space="preserve">onselho do </w:t>
      </w:r>
      <w:r w:rsidR="00AD685B">
        <w:rPr>
          <w:rFonts w:ascii="Arial" w:hAnsi="Arial" w:cs="Arial"/>
          <w:sz w:val="24"/>
          <w:szCs w:val="24"/>
        </w:rPr>
        <w:t>P</w:t>
      </w:r>
      <w:r w:rsidRPr="00AD685B">
        <w:rPr>
          <w:rFonts w:ascii="Arial" w:hAnsi="Arial" w:cs="Arial"/>
          <w:sz w:val="24"/>
          <w:szCs w:val="24"/>
        </w:rPr>
        <w:t>rograma em reunião de ____/____/______.</w:t>
      </w:r>
    </w:p>
    <w:p w:rsidR="00AD75E1" w:rsidRDefault="00AD75E1" w:rsidP="00AD75E1">
      <w:pPr>
        <w:spacing w:line="360" w:lineRule="auto"/>
        <w:ind w:firstLine="1134"/>
        <w:rPr>
          <w:rFonts w:ascii="Arial" w:hAnsi="Arial" w:cs="Arial"/>
          <w:sz w:val="24"/>
          <w:szCs w:val="24"/>
          <w:lang w:val="pt-PT"/>
        </w:rPr>
      </w:pPr>
      <w:r w:rsidRPr="00AD685B">
        <w:rPr>
          <w:rFonts w:ascii="Arial" w:hAnsi="Arial" w:cs="Arial"/>
          <w:sz w:val="24"/>
          <w:szCs w:val="24"/>
          <w:lang w:val="pt-PT"/>
        </w:rPr>
        <w:t>Atenciosamente,</w:t>
      </w:r>
    </w:p>
    <w:p w:rsidR="00AD685B" w:rsidRPr="00AD685B" w:rsidRDefault="00AD685B" w:rsidP="00AD75E1">
      <w:pPr>
        <w:spacing w:line="360" w:lineRule="auto"/>
        <w:ind w:firstLine="1134"/>
        <w:rPr>
          <w:rFonts w:ascii="Arial" w:hAnsi="Arial" w:cs="Arial"/>
          <w:sz w:val="24"/>
          <w:szCs w:val="24"/>
          <w:lang w:val="pt-PT"/>
        </w:rPr>
      </w:pPr>
    </w:p>
    <w:p w:rsidR="00AD685B" w:rsidRDefault="00AD75E1" w:rsidP="00AD685B">
      <w:pPr>
        <w:jc w:val="center"/>
        <w:rPr>
          <w:rFonts w:ascii="Arial" w:hAnsi="Arial" w:cs="Arial"/>
          <w:sz w:val="24"/>
          <w:szCs w:val="24"/>
          <w:lang w:val="pt-PT"/>
        </w:rPr>
      </w:pPr>
      <w:r w:rsidRPr="00AD685B">
        <w:rPr>
          <w:rFonts w:ascii="Arial" w:hAnsi="Arial" w:cs="Arial"/>
          <w:sz w:val="24"/>
          <w:szCs w:val="24"/>
          <w:lang w:val="pt-PT"/>
        </w:rPr>
        <w:t>________________________________</w:t>
      </w:r>
    </w:p>
    <w:p w:rsidR="00AD685B" w:rsidRDefault="00AD685B" w:rsidP="00AD685B">
      <w:pPr>
        <w:jc w:val="center"/>
        <w:rPr>
          <w:rFonts w:ascii="Arial" w:hAnsi="Arial" w:cs="Arial"/>
          <w:sz w:val="24"/>
          <w:szCs w:val="24"/>
          <w:lang w:val="pt-PT"/>
        </w:rPr>
      </w:pPr>
      <w:r w:rsidRPr="00AD685B">
        <w:rPr>
          <w:rFonts w:ascii="Arial" w:hAnsi="Arial" w:cs="Arial"/>
          <w:sz w:val="24"/>
          <w:szCs w:val="24"/>
          <w:lang w:val="pt-PT"/>
        </w:rPr>
        <w:t>Orientador(a)</w:t>
      </w:r>
    </w:p>
    <w:p w:rsidR="00AD685B" w:rsidRDefault="00AD685B" w:rsidP="00AD685B">
      <w:pPr>
        <w:jc w:val="center"/>
        <w:rPr>
          <w:rFonts w:ascii="Arial" w:hAnsi="Arial" w:cs="Arial"/>
          <w:sz w:val="24"/>
          <w:szCs w:val="24"/>
          <w:lang w:val="pt-PT"/>
        </w:rPr>
      </w:pPr>
    </w:p>
    <w:p w:rsidR="00AD75E1" w:rsidRPr="00AD685B" w:rsidRDefault="00AD75E1" w:rsidP="00AD685B">
      <w:pPr>
        <w:jc w:val="center"/>
        <w:rPr>
          <w:rFonts w:ascii="Arial" w:hAnsi="Arial" w:cs="Arial"/>
          <w:sz w:val="24"/>
          <w:szCs w:val="24"/>
          <w:lang w:val="pt-PT"/>
        </w:rPr>
      </w:pPr>
      <w:r w:rsidRPr="00AD685B">
        <w:rPr>
          <w:rFonts w:ascii="Arial" w:hAnsi="Arial" w:cs="Arial"/>
          <w:sz w:val="24"/>
          <w:szCs w:val="24"/>
          <w:lang w:val="pt-PT"/>
        </w:rPr>
        <w:t>________________________________</w:t>
      </w:r>
    </w:p>
    <w:p w:rsidR="00AD75E1" w:rsidRPr="00AD685B" w:rsidRDefault="00AD75E1" w:rsidP="00AD685B">
      <w:pPr>
        <w:jc w:val="center"/>
        <w:rPr>
          <w:rFonts w:ascii="Arial" w:hAnsi="Arial" w:cs="Arial"/>
          <w:sz w:val="24"/>
          <w:szCs w:val="24"/>
          <w:lang w:val="pt-PT"/>
        </w:rPr>
      </w:pPr>
      <w:r w:rsidRPr="00AD685B">
        <w:rPr>
          <w:rFonts w:ascii="Arial" w:hAnsi="Arial" w:cs="Arial"/>
          <w:sz w:val="24"/>
          <w:szCs w:val="24"/>
          <w:lang w:val="pt-PT"/>
        </w:rPr>
        <w:t>Aluno(a)</w:t>
      </w:r>
    </w:p>
    <w:p w:rsidR="00AD75E1" w:rsidRPr="00AD685B" w:rsidRDefault="00AD685B" w:rsidP="00AD75E1">
      <w:pPr>
        <w:pStyle w:val="Ttulo1"/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134620</wp:posOffset>
                </wp:positionV>
                <wp:extent cx="4854575" cy="1809750"/>
                <wp:effectExtent l="0" t="0" r="22225" b="1968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45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5E1" w:rsidRDefault="00AD75E1" w:rsidP="00AD75E1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(Preenchimento pela seção de pós-graduação)</w:t>
                            </w:r>
                          </w:p>
                          <w:p w:rsidR="00AD75E1" w:rsidRDefault="00AD75E1" w:rsidP="00AD75E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D75E1" w:rsidRDefault="00AD75E1" w:rsidP="00AD75E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Recebido Seção Pós-graduação em:______/_______/_________</w:t>
                            </w:r>
                          </w:p>
                          <w:p w:rsidR="00AD75E1" w:rsidRDefault="00AD75E1" w:rsidP="00AD75E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     ) Versão preliminar da dissertação entregue no prazo de 30 dias antes do exame de qualificação.</w:t>
                            </w:r>
                          </w:p>
                          <w:p w:rsidR="00AD75E1" w:rsidRPr="0080262E" w:rsidRDefault="00AD75E1" w:rsidP="00AD75E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D75E1" w:rsidRPr="0080262E" w:rsidRDefault="00AD75E1" w:rsidP="00AD75E1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26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Parecer:_______________________________________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</w:t>
                            </w:r>
                          </w:p>
                          <w:p w:rsidR="00AD75E1" w:rsidRDefault="00AD75E1" w:rsidP="00AD75E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Enviado para a banca examinadora em:</w:t>
                            </w:r>
                            <w:r w:rsidRPr="00D049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______/_______/_________</w:t>
                            </w:r>
                          </w:p>
                          <w:p w:rsidR="00AD75E1" w:rsidRPr="0080262E" w:rsidRDefault="00AD75E1" w:rsidP="00AD75E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D75E1" w:rsidRPr="0080262E" w:rsidRDefault="00AD75E1" w:rsidP="00AD75E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D75E1" w:rsidRPr="0080262E" w:rsidRDefault="00AD75E1" w:rsidP="00AD75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26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</w:p>
                          <w:p w:rsidR="00AD75E1" w:rsidRDefault="00AD75E1" w:rsidP="00AD75E1">
                            <w:pPr>
                              <w:jc w:val="center"/>
                            </w:pPr>
                            <w:r w:rsidRPr="008026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Ass. Coordenador(a) do 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0.6pt;margin-top:10.6pt;width:382.25pt;height:142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">
                <v:textbox style="mso-fit-shape-to-text:t">
                  <w:txbxContent>
                    <w:p w:rsidR="00AD75E1" w:rsidRDefault="00AD75E1" w:rsidP="00AD75E1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(Preenchimento pela seção de pós-graduação)</w:t>
                      </w:r>
                    </w:p>
                    <w:p w:rsidR="00AD75E1" w:rsidRDefault="00AD75E1" w:rsidP="00AD75E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D75E1" w:rsidRDefault="00AD75E1" w:rsidP="00AD75E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Recebido Seção Pós-graduação em:______/_______/_________</w:t>
                      </w:r>
                    </w:p>
                    <w:p w:rsidR="00AD75E1" w:rsidRDefault="00AD75E1" w:rsidP="00AD75E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      ) Versão preliminar da dissertação entregue no prazo de 30 dias antes do exame de qualificação.</w:t>
                      </w:r>
                    </w:p>
                    <w:p w:rsidR="00AD75E1" w:rsidRPr="0080262E" w:rsidRDefault="00AD75E1" w:rsidP="00AD75E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D75E1" w:rsidRPr="0080262E" w:rsidRDefault="00AD75E1" w:rsidP="00AD75E1">
                      <w:pPr>
                        <w:spacing w:line="48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262E">
                        <w:rPr>
                          <w:rFonts w:ascii="Arial" w:hAnsi="Arial" w:cs="Arial"/>
                          <w:sz w:val="18"/>
                          <w:szCs w:val="18"/>
                        </w:rPr>
                        <w:t>Parecer:_______________________________________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</w:t>
                      </w:r>
                    </w:p>
                    <w:p w:rsidR="00AD75E1" w:rsidRDefault="00AD75E1" w:rsidP="00AD75E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Enviado para a banca examinadora em:</w:t>
                      </w:r>
                      <w:r w:rsidRPr="00D049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______/_______/_________</w:t>
                      </w:r>
                    </w:p>
                    <w:p w:rsidR="00AD75E1" w:rsidRPr="0080262E" w:rsidRDefault="00AD75E1" w:rsidP="00AD75E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D75E1" w:rsidRPr="0080262E" w:rsidRDefault="00AD75E1" w:rsidP="00AD75E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D75E1" w:rsidRPr="0080262E" w:rsidRDefault="00AD75E1" w:rsidP="00AD75E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262E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</w:t>
                      </w:r>
                    </w:p>
                    <w:p w:rsidR="00AD75E1" w:rsidRDefault="00AD75E1" w:rsidP="00AD75E1">
                      <w:pPr>
                        <w:jc w:val="center"/>
                      </w:pPr>
                      <w:r w:rsidRPr="0080262E">
                        <w:rPr>
                          <w:rFonts w:ascii="Arial" w:hAnsi="Arial" w:cs="Arial"/>
                          <w:sz w:val="18"/>
                          <w:szCs w:val="18"/>
                        </w:rPr>
                        <w:t>Ass. Coordenador(a) do Programa</w:t>
                      </w:r>
                    </w:p>
                  </w:txbxContent>
                </v:textbox>
              </v:shape>
            </w:pict>
          </mc:Fallback>
        </mc:AlternateContent>
      </w:r>
    </w:p>
    <w:p w:rsidR="00AD75E1" w:rsidRPr="00AD685B" w:rsidRDefault="00AD75E1" w:rsidP="00AD75E1">
      <w:pPr>
        <w:rPr>
          <w:sz w:val="24"/>
          <w:szCs w:val="24"/>
          <w:lang w:eastAsia="ar-SA"/>
        </w:rPr>
      </w:pPr>
    </w:p>
    <w:p w:rsidR="00AD75E1" w:rsidRPr="00AD685B" w:rsidRDefault="00AD75E1" w:rsidP="00AD75E1">
      <w:pPr>
        <w:rPr>
          <w:sz w:val="24"/>
          <w:szCs w:val="24"/>
          <w:lang w:eastAsia="ar-SA"/>
        </w:rPr>
      </w:pPr>
    </w:p>
    <w:p w:rsidR="00AD75E1" w:rsidRPr="00AD685B" w:rsidRDefault="00AD75E1" w:rsidP="00AD75E1">
      <w:pPr>
        <w:rPr>
          <w:sz w:val="24"/>
          <w:szCs w:val="24"/>
          <w:lang w:eastAsia="ar-SA"/>
        </w:rPr>
      </w:pPr>
    </w:p>
    <w:p w:rsidR="00AD75E1" w:rsidRPr="00AD685B" w:rsidRDefault="00AD75E1" w:rsidP="00AD75E1">
      <w:pPr>
        <w:rPr>
          <w:sz w:val="24"/>
          <w:szCs w:val="24"/>
          <w:lang w:eastAsia="ar-SA"/>
        </w:rPr>
      </w:pPr>
    </w:p>
    <w:p w:rsidR="00AD75E1" w:rsidRPr="00AD685B" w:rsidRDefault="00AD75E1" w:rsidP="00AD75E1">
      <w:pPr>
        <w:rPr>
          <w:sz w:val="24"/>
          <w:szCs w:val="24"/>
          <w:lang w:eastAsia="ar-SA"/>
        </w:rPr>
      </w:pPr>
    </w:p>
    <w:p w:rsidR="00AD75E1" w:rsidRPr="00AD685B" w:rsidRDefault="00AD75E1" w:rsidP="00AD75E1">
      <w:pPr>
        <w:jc w:val="center"/>
        <w:rPr>
          <w:rFonts w:ascii="Arial" w:hAnsi="Arial" w:cs="Arial"/>
          <w:sz w:val="24"/>
          <w:szCs w:val="24"/>
        </w:rPr>
      </w:pPr>
    </w:p>
    <w:p w:rsidR="00AD75E1" w:rsidRPr="00AD685B" w:rsidRDefault="00AD685B" w:rsidP="00AD75E1">
      <w:pPr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7268210</wp:posOffset>
                </wp:positionV>
                <wp:extent cx="5006340" cy="2510790"/>
                <wp:effectExtent l="0" t="0" r="22860" b="23495"/>
                <wp:wrapNone/>
                <wp:docPr id="4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251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5E1" w:rsidRPr="00057D5F" w:rsidRDefault="00AD75E1" w:rsidP="00AD75E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57D5F">
                              <w:rPr>
                                <w:rFonts w:ascii="Arial" w:hAnsi="Arial" w:cs="Arial"/>
                                <w:sz w:val="22"/>
                              </w:rPr>
                              <w:t>Aprovado (      )</w:t>
                            </w:r>
                            <w:r w:rsidRPr="00057D5F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>Indeferido (      )</w:t>
                            </w:r>
                          </w:p>
                          <w:p w:rsidR="00AD75E1" w:rsidRDefault="00AD75E1" w:rsidP="00AD75E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57D5F">
                              <w:rPr>
                                <w:rFonts w:ascii="Arial" w:hAnsi="Arial" w:cs="Arial"/>
                                <w:sz w:val="22"/>
                              </w:rPr>
                              <w:t>Pelo Conselho do Programa em Reunião de ______/_______/__________</w:t>
                            </w:r>
                          </w:p>
                          <w:p w:rsidR="00AD75E1" w:rsidRDefault="00AD75E1" w:rsidP="00AD75E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AD75E1" w:rsidRDefault="00AD75E1" w:rsidP="00AD75E1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Parecer:______________________________________________________________________________________________________________________________________________________________________________________________________________________________________________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D75E1" w:rsidRDefault="00AD75E1" w:rsidP="00AD75E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AD75E1" w:rsidRDefault="00AD75E1" w:rsidP="00AD75E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AD75E1" w:rsidRDefault="00AD75E1" w:rsidP="00AD75E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____________________________________</w:t>
                            </w:r>
                          </w:p>
                          <w:p w:rsidR="00AD75E1" w:rsidRPr="00057D5F" w:rsidRDefault="00AD75E1" w:rsidP="00AD75E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Ass. Coordenador(a) do 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margin-left:70.8pt;margin-top:572.3pt;width:394.2pt;height:197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">
                <v:textbox style="mso-fit-shape-to-text:t">
                  <w:txbxContent>
                    <w:p w:rsidR="00AD75E1" w:rsidRPr="00057D5F" w:rsidRDefault="00AD75E1" w:rsidP="00AD75E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057D5F">
                        <w:rPr>
                          <w:rFonts w:ascii="Arial" w:hAnsi="Arial" w:cs="Arial"/>
                          <w:sz w:val="22"/>
                        </w:rPr>
                        <w:t>Aprovado (      )</w:t>
                      </w:r>
                      <w:r w:rsidRPr="00057D5F">
                        <w:rPr>
                          <w:rFonts w:ascii="Arial" w:hAnsi="Arial" w:cs="Arial"/>
                          <w:sz w:val="22"/>
                        </w:rPr>
                        <w:tab/>
                        <w:t>Indeferido (      )</w:t>
                      </w:r>
                    </w:p>
                    <w:p w:rsidR="00AD75E1" w:rsidRDefault="00AD75E1" w:rsidP="00AD75E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057D5F">
                        <w:rPr>
                          <w:rFonts w:ascii="Arial" w:hAnsi="Arial" w:cs="Arial"/>
                          <w:sz w:val="22"/>
                        </w:rPr>
                        <w:t>Pelo Conselho do Programa em Reunião de ______/_______/__________</w:t>
                      </w:r>
                    </w:p>
                    <w:p w:rsidR="00AD75E1" w:rsidRDefault="00AD75E1" w:rsidP="00AD75E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AD75E1" w:rsidRDefault="00AD75E1" w:rsidP="00AD75E1">
                      <w:pPr>
                        <w:spacing w:line="480" w:lineRule="auto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Parecer:______________________________________________________________________________________________________________________________________________________________________________________________________________________________________________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AD75E1" w:rsidRDefault="00AD75E1" w:rsidP="00AD75E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AD75E1" w:rsidRDefault="00AD75E1" w:rsidP="00AD75E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AD75E1" w:rsidRDefault="00AD75E1" w:rsidP="00AD75E1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____________________________________</w:t>
                      </w:r>
                    </w:p>
                    <w:p w:rsidR="00AD75E1" w:rsidRPr="00057D5F" w:rsidRDefault="00AD75E1" w:rsidP="00AD75E1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Ass. Coordenador(a) do Programa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7268210</wp:posOffset>
                </wp:positionV>
                <wp:extent cx="5006340" cy="2510790"/>
                <wp:effectExtent l="0" t="0" r="22860" b="23495"/>
                <wp:wrapNone/>
                <wp:docPr id="307" name="Caixa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251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5E1" w:rsidRPr="00057D5F" w:rsidRDefault="00AD75E1" w:rsidP="00AD75E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57D5F">
                              <w:rPr>
                                <w:rFonts w:ascii="Arial" w:hAnsi="Arial" w:cs="Arial"/>
                                <w:sz w:val="22"/>
                              </w:rPr>
                              <w:t>Aprovado (      )</w:t>
                            </w:r>
                            <w:r w:rsidRPr="00057D5F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>Indeferido (      )</w:t>
                            </w:r>
                          </w:p>
                          <w:p w:rsidR="00AD75E1" w:rsidRDefault="00AD75E1" w:rsidP="00AD75E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57D5F">
                              <w:rPr>
                                <w:rFonts w:ascii="Arial" w:hAnsi="Arial" w:cs="Arial"/>
                                <w:sz w:val="22"/>
                              </w:rPr>
                              <w:t>Pelo Conselho do Programa em Reunião de ______/_______/__________</w:t>
                            </w:r>
                          </w:p>
                          <w:p w:rsidR="00AD75E1" w:rsidRDefault="00AD75E1" w:rsidP="00AD75E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AD75E1" w:rsidRDefault="00AD75E1" w:rsidP="00AD75E1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Parecer:______________________________________________________________________________________________________________________________________________________________________________________________________________________________________________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D75E1" w:rsidRDefault="00AD75E1" w:rsidP="00AD75E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AD75E1" w:rsidRDefault="00AD75E1" w:rsidP="00AD75E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AD75E1" w:rsidRDefault="00AD75E1" w:rsidP="00AD75E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____________________________________</w:t>
                            </w:r>
                          </w:p>
                          <w:p w:rsidR="00AD75E1" w:rsidRPr="00057D5F" w:rsidRDefault="00AD75E1" w:rsidP="00AD75E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Ass. Coordenador(a) do 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307" o:spid="_x0000_s1028" type="#_x0000_t202" style="position:absolute;margin-left:70.8pt;margin-top:572.3pt;width:394.2pt;height:197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">
                <v:textbox style="mso-fit-shape-to-text:t">
                  <w:txbxContent>
                    <w:p w:rsidR="00AD75E1" w:rsidRPr="00057D5F" w:rsidRDefault="00AD75E1" w:rsidP="00AD75E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057D5F">
                        <w:rPr>
                          <w:rFonts w:ascii="Arial" w:hAnsi="Arial" w:cs="Arial"/>
                          <w:sz w:val="22"/>
                        </w:rPr>
                        <w:t>Aprovado (      )</w:t>
                      </w:r>
                      <w:r w:rsidRPr="00057D5F">
                        <w:rPr>
                          <w:rFonts w:ascii="Arial" w:hAnsi="Arial" w:cs="Arial"/>
                          <w:sz w:val="22"/>
                        </w:rPr>
                        <w:tab/>
                        <w:t>Indeferido (      )</w:t>
                      </w:r>
                    </w:p>
                    <w:p w:rsidR="00AD75E1" w:rsidRDefault="00AD75E1" w:rsidP="00AD75E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057D5F">
                        <w:rPr>
                          <w:rFonts w:ascii="Arial" w:hAnsi="Arial" w:cs="Arial"/>
                          <w:sz w:val="22"/>
                        </w:rPr>
                        <w:t>Pelo Conselho do Programa em Reunião de ______/_______/__________</w:t>
                      </w:r>
                    </w:p>
                    <w:p w:rsidR="00AD75E1" w:rsidRDefault="00AD75E1" w:rsidP="00AD75E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AD75E1" w:rsidRDefault="00AD75E1" w:rsidP="00AD75E1">
                      <w:pPr>
                        <w:spacing w:line="480" w:lineRule="auto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Parecer:______________________________________________________________________________________________________________________________________________________________________________________________________________________________________________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AD75E1" w:rsidRDefault="00AD75E1" w:rsidP="00AD75E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AD75E1" w:rsidRDefault="00AD75E1" w:rsidP="00AD75E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AD75E1" w:rsidRDefault="00AD75E1" w:rsidP="00AD75E1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____________________________________</w:t>
                      </w:r>
                    </w:p>
                    <w:p w:rsidR="00AD75E1" w:rsidRPr="00057D5F" w:rsidRDefault="00AD75E1" w:rsidP="00AD75E1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Ass. Coordenador(a) do Programa</w:t>
                      </w:r>
                    </w:p>
                  </w:txbxContent>
                </v:textbox>
              </v:shape>
            </w:pict>
          </mc:Fallback>
        </mc:AlternateContent>
      </w:r>
    </w:p>
    <w:p w:rsidR="00AD75E1" w:rsidRPr="00AD685B" w:rsidRDefault="00AD75E1" w:rsidP="00AD75E1">
      <w:pPr>
        <w:rPr>
          <w:sz w:val="24"/>
          <w:szCs w:val="24"/>
          <w:lang w:val="pt-PT"/>
        </w:rPr>
      </w:pPr>
    </w:p>
    <w:p w:rsidR="00AD75E1" w:rsidRPr="00AD685B" w:rsidRDefault="00AD75E1" w:rsidP="00AD75E1">
      <w:pPr>
        <w:jc w:val="center"/>
        <w:rPr>
          <w:rFonts w:ascii="Arial" w:hAnsi="Arial" w:cs="Arial"/>
          <w:sz w:val="24"/>
          <w:szCs w:val="24"/>
          <w:lang w:val="pt-PT"/>
        </w:rPr>
      </w:pPr>
    </w:p>
    <w:p w:rsidR="00AD75E1" w:rsidRPr="00AD685B" w:rsidRDefault="00AD75E1" w:rsidP="00AD75E1">
      <w:pPr>
        <w:rPr>
          <w:sz w:val="24"/>
          <w:szCs w:val="24"/>
          <w:lang w:eastAsia="ar-SA"/>
        </w:rPr>
      </w:pPr>
    </w:p>
    <w:p w:rsidR="00AD75E1" w:rsidRPr="00AD685B" w:rsidRDefault="00AD75E1" w:rsidP="00AD75E1">
      <w:pPr>
        <w:rPr>
          <w:sz w:val="24"/>
          <w:szCs w:val="24"/>
          <w:lang w:eastAsia="ar-SA"/>
        </w:rPr>
      </w:pPr>
    </w:p>
    <w:p w:rsidR="00AD75E1" w:rsidRPr="00AD685B" w:rsidRDefault="00AD75E1" w:rsidP="00AD75E1">
      <w:pPr>
        <w:rPr>
          <w:sz w:val="24"/>
          <w:szCs w:val="24"/>
          <w:lang w:eastAsia="ar-SA"/>
        </w:rPr>
      </w:pPr>
    </w:p>
    <w:p w:rsidR="00AD75E1" w:rsidRPr="00AD685B" w:rsidRDefault="00AD75E1" w:rsidP="00AD75E1">
      <w:pPr>
        <w:rPr>
          <w:sz w:val="24"/>
          <w:szCs w:val="24"/>
          <w:lang w:val="pt-PT"/>
        </w:rPr>
      </w:pPr>
    </w:p>
    <w:p w:rsidR="000E2082" w:rsidRPr="00AD685B" w:rsidRDefault="000E2082" w:rsidP="00AD75E1">
      <w:pPr>
        <w:rPr>
          <w:sz w:val="24"/>
          <w:szCs w:val="24"/>
          <w:lang w:val="pt-PT"/>
        </w:rPr>
      </w:pPr>
    </w:p>
    <w:sectPr w:rsidR="000E2082" w:rsidRPr="00AD685B" w:rsidSect="003E09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B7" w:rsidRDefault="001F5AB7" w:rsidP="00A82445">
      <w:r>
        <w:separator/>
      </w:r>
    </w:p>
  </w:endnote>
  <w:endnote w:type="continuationSeparator" w:id="0">
    <w:p w:rsidR="001F5AB7" w:rsidRDefault="001F5AB7" w:rsidP="00A8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5B" w:rsidRDefault="00AD68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5B" w:rsidRDefault="00AD685B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5B" w:rsidRDefault="00AD68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B7" w:rsidRDefault="001F5AB7" w:rsidP="00A82445">
      <w:r>
        <w:separator/>
      </w:r>
    </w:p>
  </w:footnote>
  <w:footnote w:type="continuationSeparator" w:id="0">
    <w:p w:rsidR="001F5AB7" w:rsidRDefault="001F5AB7" w:rsidP="00A82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5B" w:rsidRDefault="00AD68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5B" w:rsidRPr="00AD685B" w:rsidRDefault="00AD685B" w:rsidP="00AD685B">
    <w:pPr>
      <w:pStyle w:val="Cabealho"/>
      <w:spacing w:line="240" w:lineRule="auto"/>
      <w:jc w:val="center"/>
      <w:rPr>
        <w:rFonts w:ascii="Arial" w:hAnsi="Arial" w:cs="Arial"/>
        <w:sz w:val="22"/>
      </w:rPr>
    </w:pPr>
    <w:r w:rsidRPr="00AD685B">
      <w:rPr>
        <w:noProof/>
        <w:sz w:val="22"/>
        <w:lang w:eastAsia="pt-BR"/>
      </w:rPr>
      <w:drawing>
        <wp:anchor distT="0" distB="0" distL="114300" distR="114300" simplePos="0" relativeHeight="251659264" behindDoc="0" locked="0" layoutInCell="1" allowOverlap="1" wp14:anchorId="79A778E2" wp14:editId="28D565E5">
          <wp:simplePos x="0" y="0"/>
          <wp:positionH relativeFrom="column">
            <wp:posOffset>5165725</wp:posOffset>
          </wp:positionH>
          <wp:positionV relativeFrom="paragraph">
            <wp:posOffset>121285</wp:posOffset>
          </wp:positionV>
          <wp:extent cx="629285" cy="680085"/>
          <wp:effectExtent l="0" t="0" r="0" b="0"/>
          <wp:wrapNone/>
          <wp:docPr id="1" name="Imagem 1" descr="Descrição: Descrição: Descrição: Descrição: D:\Backup Geral\Desktop\brasao_unemat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Descrição: Descrição: Descrição: D:\Backup Geral\Desktop\brasao_unemat_c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685B">
      <w:rPr>
        <w:noProof/>
        <w:sz w:val="22"/>
        <w:lang w:eastAsia="pt-BR"/>
      </w:rPr>
      <w:drawing>
        <wp:anchor distT="0" distB="0" distL="114300" distR="114300" simplePos="0" relativeHeight="251660800" behindDoc="1" locked="0" layoutInCell="1" allowOverlap="1" wp14:anchorId="14AEF3DC" wp14:editId="16CE0BCD">
          <wp:simplePos x="0" y="0"/>
          <wp:positionH relativeFrom="column">
            <wp:posOffset>259715</wp:posOffset>
          </wp:positionH>
          <wp:positionV relativeFrom="paragraph">
            <wp:posOffset>78740</wp:posOffset>
          </wp:positionV>
          <wp:extent cx="850265" cy="8509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685B">
      <w:rPr>
        <w:rFonts w:ascii="Arial" w:hAnsi="Arial" w:cs="Arial"/>
        <w:sz w:val="22"/>
      </w:rPr>
      <w:t>ESTADO DE MATO GROSSO</w:t>
    </w:r>
  </w:p>
  <w:p w:rsidR="00AD685B" w:rsidRPr="00AD685B" w:rsidRDefault="00AD685B" w:rsidP="00AD685B">
    <w:pPr>
      <w:pStyle w:val="Cabealho"/>
      <w:tabs>
        <w:tab w:val="left" w:pos="7035"/>
      </w:tabs>
      <w:spacing w:line="240" w:lineRule="auto"/>
      <w:jc w:val="center"/>
      <w:rPr>
        <w:rFonts w:ascii="Arial" w:hAnsi="Arial" w:cs="Arial"/>
        <w:sz w:val="22"/>
      </w:rPr>
    </w:pPr>
    <w:r w:rsidRPr="00AD685B">
      <w:rPr>
        <w:rFonts w:ascii="Arial" w:hAnsi="Arial" w:cs="Arial"/>
        <w:sz w:val="22"/>
      </w:rPr>
      <w:t>SECRETARIA DE ESTADO DE CIÊNCIA E TECNOLOGIA</w:t>
    </w:r>
  </w:p>
  <w:p w:rsidR="00AD685B" w:rsidRPr="00AD685B" w:rsidRDefault="00AD685B" w:rsidP="00AD685B">
    <w:pPr>
      <w:pStyle w:val="Cabealho"/>
      <w:tabs>
        <w:tab w:val="left" w:pos="7035"/>
      </w:tabs>
      <w:spacing w:line="240" w:lineRule="auto"/>
      <w:jc w:val="center"/>
      <w:rPr>
        <w:rFonts w:ascii="Arial" w:hAnsi="Arial" w:cs="Arial"/>
        <w:sz w:val="22"/>
      </w:rPr>
    </w:pPr>
    <w:r w:rsidRPr="00AD685B">
      <w:rPr>
        <w:rFonts w:ascii="Arial" w:hAnsi="Arial" w:cs="Arial"/>
        <w:sz w:val="22"/>
      </w:rPr>
      <w:t>UNIVERSIDADE DO ESTADO DE MATO GROSSO</w:t>
    </w:r>
  </w:p>
  <w:p w:rsidR="00AD685B" w:rsidRPr="00AD685B" w:rsidRDefault="00AD685B" w:rsidP="00AD685B">
    <w:pPr>
      <w:pStyle w:val="Cabealho"/>
      <w:tabs>
        <w:tab w:val="left" w:pos="7035"/>
      </w:tabs>
      <w:spacing w:line="240" w:lineRule="auto"/>
      <w:jc w:val="center"/>
      <w:rPr>
        <w:rFonts w:ascii="Arial" w:hAnsi="Arial" w:cs="Arial"/>
        <w:i/>
        <w:sz w:val="22"/>
      </w:rPr>
    </w:pPr>
    <w:r w:rsidRPr="00AD685B">
      <w:rPr>
        <w:rFonts w:ascii="Arial" w:hAnsi="Arial" w:cs="Arial"/>
        <w:i/>
        <w:sz w:val="22"/>
      </w:rPr>
      <w:t>PRÓ-REITORIA DE PESQUISA E PÓS-GRADUAÇÃO</w:t>
    </w:r>
  </w:p>
  <w:p w:rsidR="00AD685B" w:rsidRPr="00AD685B" w:rsidRDefault="00AD685B" w:rsidP="00AD685B">
    <w:pPr>
      <w:pStyle w:val="Cabealho"/>
      <w:tabs>
        <w:tab w:val="left" w:pos="7035"/>
      </w:tabs>
      <w:spacing w:line="240" w:lineRule="auto"/>
      <w:jc w:val="center"/>
      <w:rPr>
        <w:rFonts w:ascii="Arial" w:hAnsi="Arial" w:cs="Arial"/>
        <w:sz w:val="22"/>
      </w:rPr>
    </w:pPr>
    <w:r w:rsidRPr="00AD685B">
      <w:rPr>
        <w:rFonts w:ascii="Arial" w:hAnsi="Arial" w:cs="Arial"/>
        <w:i/>
        <w:sz w:val="22"/>
      </w:rPr>
      <w:t>CAMPUS</w:t>
    </w:r>
    <w:r w:rsidRPr="00AD685B">
      <w:rPr>
        <w:rFonts w:ascii="Arial" w:hAnsi="Arial" w:cs="Arial"/>
        <w:sz w:val="22"/>
      </w:rPr>
      <w:t xml:space="preserve"> UNIVERSITÁRIO DE CÁCERES – JAN</w:t>
    </w:r>
    <w:r>
      <w:rPr>
        <w:rFonts w:ascii="Arial" w:hAnsi="Arial" w:cs="Arial"/>
        <w:sz w:val="22"/>
      </w:rPr>
      <w:t>E</w:t>
    </w:r>
    <w:r w:rsidRPr="00AD685B">
      <w:rPr>
        <w:rFonts w:ascii="Arial" w:hAnsi="Arial" w:cs="Arial"/>
        <w:sz w:val="22"/>
      </w:rPr>
      <w:t xml:space="preserve"> VANINI</w:t>
    </w:r>
  </w:p>
  <w:p w:rsidR="00106F04" w:rsidRPr="00AD685B" w:rsidRDefault="00AD685B" w:rsidP="00AD685B">
    <w:pPr>
      <w:pStyle w:val="Cabealho"/>
      <w:tabs>
        <w:tab w:val="left" w:pos="7035"/>
      </w:tabs>
      <w:spacing w:line="240" w:lineRule="auto"/>
      <w:jc w:val="center"/>
      <w:rPr>
        <w:sz w:val="22"/>
      </w:rPr>
    </w:pPr>
    <w:r w:rsidRPr="00AD685B">
      <w:rPr>
        <w:rFonts w:ascii="Arial" w:hAnsi="Arial" w:cs="Arial"/>
        <w:sz w:val="22"/>
      </w:rPr>
      <w:t>PROGRAMA DE PÓS-GRADUAÇÃO EM GEOGRAFIA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5B" w:rsidRDefault="00AD68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11"/>
    <w:rsid w:val="00014829"/>
    <w:rsid w:val="000B6764"/>
    <w:rsid w:val="000E2082"/>
    <w:rsid w:val="000F2484"/>
    <w:rsid w:val="0016356D"/>
    <w:rsid w:val="00186624"/>
    <w:rsid w:val="001F5AB7"/>
    <w:rsid w:val="00220012"/>
    <w:rsid w:val="002A6CAA"/>
    <w:rsid w:val="00363266"/>
    <w:rsid w:val="003B7EF0"/>
    <w:rsid w:val="003C22A2"/>
    <w:rsid w:val="004752D8"/>
    <w:rsid w:val="004E0111"/>
    <w:rsid w:val="005944A8"/>
    <w:rsid w:val="005D2E97"/>
    <w:rsid w:val="00642F73"/>
    <w:rsid w:val="006A015E"/>
    <w:rsid w:val="006B6970"/>
    <w:rsid w:val="007E694F"/>
    <w:rsid w:val="008637C0"/>
    <w:rsid w:val="00904337"/>
    <w:rsid w:val="00A82445"/>
    <w:rsid w:val="00AD685B"/>
    <w:rsid w:val="00AD75E1"/>
    <w:rsid w:val="00C061D7"/>
    <w:rsid w:val="00C75B44"/>
    <w:rsid w:val="00D049CF"/>
    <w:rsid w:val="00D54EED"/>
    <w:rsid w:val="00D6610F"/>
    <w:rsid w:val="00E311B0"/>
    <w:rsid w:val="00EC129A"/>
    <w:rsid w:val="00F10588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9D"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 w:val="28"/>
      <w:lang w:val="pt-PT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singl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8"/>
      <w:lang w:val="pt-PT"/>
    </w:rPr>
  </w:style>
  <w:style w:type="paragraph" w:styleId="Cabealho">
    <w:name w:val="header"/>
    <w:basedOn w:val="Normal"/>
    <w:link w:val="CabealhoChar"/>
    <w:uiPriority w:val="99"/>
    <w:rsid w:val="00A82445"/>
    <w:pPr>
      <w:tabs>
        <w:tab w:val="center" w:pos="4419"/>
        <w:tab w:val="right" w:pos="8838"/>
      </w:tabs>
      <w:spacing w:line="360" w:lineRule="auto"/>
      <w:ind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2445"/>
    <w:rPr>
      <w:rFonts w:eastAsia="Calibri"/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A82445"/>
    <w:pPr>
      <w:tabs>
        <w:tab w:val="center" w:pos="4419"/>
        <w:tab w:val="right" w:pos="8838"/>
      </w:tabs>
      <w:spacing w:line="360" w:lineRule="auto"/>
      <w:ind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2445"/>
    <w:rPr>
      <w:rFonts w:eastAsia="Calibri"/>
      <w:sz w:val="24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68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9D"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 w:val="28"/>
      <w:lang w:val="pt-PT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singl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8"/>
      <w:lang w:val="pt-PT"/>
    </w:rPr>
  </w:style>
  <w:style w:type="paragraph" w:styleId="Cabealho">
    <w:name w:val="header"/>
    <w:basedOn w:val="Normal"/>
    <w:link w:val="CabealhoChar"/>
    <w:uiPriority w:val="99"/>
    <w:rsid w:val="00A82445"/>
    <w:pPr>
      <w:tabs>
        <w:tab w:val="center" w:pos="4419"/>
        <w:tab w:val="right" w:pos="8838"/>
      </w:tabs>
      <w:spacing w:line="360" w:lineRule="auto"/>
      <w:ind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2445"/>
    <w:rPr>
      <w:rFonts w:eastAsia="Calibri"/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A82445"/>
    <w:pPr>
      <w:tabs>
        <w:tab w:val="center" w:pos="4419"/>
        <w:tab w:val="right" w:pos="8838"/>
      </w:tabs>
      <w:spacing w:line="360" w:lineRule="auto"/>
      <w:ind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2445"/>
    <w:rPr>
      <w:rFonts w:eastAsia="Calibri"/>
      <w:sz w:val="24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68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dital%20Mestrado\Demais%20documentos\Requerimentos\3%20Requerimento%20defesa%20e%20entrega%20da%20vers&#227;o%20preliminar%20disserta&#231;&#227;o\Oficio%20entrega%20vers&#227;o%20preliminar%20dissert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 entrega versão preliminar dissertação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Botucatu, aos______________de_____________________________de 199_____</vt:lpstr>
    </vt:vector>
  </TitlesOfParts>
  <Company>FCA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Botucatu, aos______________de_____________________________de 199_____</dc:title>
  <dc:creator>Mariana</dc:creator>
  <cp:lastModifiedBy>Dell</cp:lastModifiedBy>
  <cp:revision>2</cp:revision>
  <cp:lastPrinted>2009-10-06T18:07:00Z</cp:lastPrinted>
  <dcterms:created xsi:type="dcterms:W3CDTF">2017-04-24T23:50:00Z</dcterms:created>
  <dcterms:modified xsi:type="dcterms:W3CDTF">2017-04-24T23:50:00Z</dcterms:modified>
</cp:coreProperties>
</file>