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B7" w:rsidRDefault="00BE788A" w:rsidP="00BE78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EDITAL Nº. </w:t>
      </w:r>
      <w:r w:rsidR="00C35F85">
        <w:rPr>
          <w:rFonts w:ascii="Arial" w:hAnsi="Arial" w:cs="Arial"/>
          <w:b/>
          <w:sz w:val="24"/>
          <w:szCs w:val="24"/>
        </w:rPr>
        <w:t>0</w:t>
      </w:r>
      <w:r w:rsidR="00E676EB">
        <w:rPr>
          <w:rFonts w:ascii="Arial" w:hAnsi="Arial" w:cs="Arial"/>
          <w:b/>
          <w:sz w:val="24"/>
          <w:szCs w:val="24"/>
        </w:rPr>
        <w:t>1</w:t>
      </w:r>
      <w:r w:rsidR="00C35F85">
        <w:rPr>
          <w:rFonts w:ascii="Arial" w:hAnsi="Arial" w:cs="Arial"/>
          <w:b/>
          <w:sz w:val="24"/>
          <w:szCs w:val="24"/>
        </w:rPr>
        <w:t>6</w:t>
      </w:r>
      <w:r w:rsidR="00E676EB">
        <w:rPr>
          <w:rFonts w:ascii="Arial" w:hAnsi="Arial" w:cs="Arial"/>
          <w:b/>
          <w:sz w:val="24"/>
          <w:szCs w:val="24"/>
        </w:rPr>
        <w:t>/2017</w:t>
      </w:r>
      <w:r w:rsidR="00B61EB7">
        <w:rPr>
          <w:rFonts w:ascii="Arial" w:hAnsi="Arial" w:cs="Arial"/>
          <w:b/>
          <w:sz w:val="24"/>
          <w:szCs w:val="24"/>
        </w:rPr>
        <w:t xml:space="preserve">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1068A2" w:rsidRDefault="00B61EB7" w:rsidP="00E67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ESTÁGIO REMUNERADO </w:t>
      </w:r>
      <w:r w:rsidR="00E676E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76EB">
        <w:rPr>
          <w:rFonts w:ascii="Arial" w:hAnsi="Arial" w:cs="Arial"/>
          <w:b/>
          <w:sz w:val="24"/>
          <w:szCs w:val="24"/>
        </w:rPr>
        <w:t>ECONOMIA SOLIDÁRIA</w:t>
      </w:r>
    </w:p>
    <w:p w:rsidR="00BE788A" w:rsidRPr="001D4BE7" w:rsidRDefault="00BE788A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I – REQUERIMENTO DE INSCRIÇÃO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Pelo presente, solicito inscrição como candidato a seleção para ESTÁGIO, conforme Edital Nº. </w:t>
      </w:r>
      <w:r w:rsidR="00C35F85">
        <w:rPr>
          <w:rFonts w:ascii="Arial" w:hAnsi="Arial" w:cs="Arial"/>
          <w:sz w:val="24"/>
          <w:szCs w:val="24"/>
        </w:rPr>
        <w:t>0</w:t>
      </w:r>
      <w:r w:rsidR="00E676EB">
        <w:rPr>
          <w:rFonts w:ascii="Arial" w:hAnsi="Arial" w:cs="Arial"/>
          <w:sz w:val="24"/>
          <w:szCs w:val="24"/>
        </w:rPr>
        <w:t>1</w:t>
      </w:r>
      <w:r w:rsidR="00C35F85">
        <w:rPr>
          <w:rFonts w:ascii="Arial" w:hAnsi="Arial" w:cs="Arial"/>
          <w:sz w:val="24"/>
          <w:szCs w:val="24"/>
        </w:rPr>
        <w:t>6</w:t>
      </w:r>
      <w:r w:rsidR="00E676EB">
        <w:rPr>
          <w:rFonts w:ascii="Arial" w:hAnsi="Arial" w:cs="Arial"/>
          <w:sz w:val="24"/>
          <w:szCs w:val="24"/>
        </w:rPr>
        <w:t>/2017-</w:t>
      </w:r>
      <w:r w:rsidRPr="001D4BE7">
        <w:rPr>
          <w:rFonts w:ascii="Arial" w:hAnsi="Arial" w:cs="Arial"/>
          <w:sz w:val="24"/>
          <w:szCs w:val="24"/>
        </w:rPr>
        <w:t xml:space="preserve">PROEC para o </w:t>
      </w:r>
      <w:r w:rsidR="00E676EB">
        <w:rPr>
          <w:rFonts w:ascii="Arial" w:hAnsi="Arial" w:cs="Arial"/>
          <w:sz w:val="24"/>
          <w:szCs w:val="24"/>
        </w:rPr>
        <w:t>Programa Economia Solidária</w:t>
      </w:r>
      <w:r w:rsidRPr="001D4BE7">
        <w:rPr>
          <w:rFonts w:ascii="Arial" w:hAnsi="Arial" w:cs="Arial"/>
          <w:sz w:val="24"/>
          <w:szCs w:val="24"/>
        </w:rPr>
        <w:t>.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Informações Pessoais: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1273"/>
        <w:gridCol w:w="1516"/>
        <w:gridCol w:w="1035"/>
        <w:gridCol w:w="142"/>
        <w:gridCol w:w="554"/>
        <w:gridCol w:w="812"/>
        <w:gridCol w:w="266"/>
        <w:gridCol w:w="353"/>
        <w:gridCol w:w="1556"/>
      </w:tblGrid>
      <w:tr w:rsidR="00BE788A" w:rsidRPr="001D4BE7" w:rsidTr="00B61EB7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62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........../.........../.........</w:t>
            </w:r>
          </w:p>
        </w:tc>
        <w:tc>
          <w:tcPr>
            <w:tcW w:w="198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555CE2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Órgão expedidor:</w:t>
            </w: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555CE2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E788A" w:rsidRPr="001D4BE7">
              <w:rPr>
                <w:rFonts w:ascii="Arial" w:hAnsi="Arial" w:cs="Arial"/>
                <w:sz w:val="24"/>
                <w:szCs w:val="24"/>
              </w:rPr>
              <w:t>PF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32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555CE2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75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4520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  <w:tc>
          <w:tcPr>
            <w:tcW w:w="19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MT</w:t>
            </w:r>
          </w:p>
        </w:tc>
      </w:tr>
      <w:tr w:rsidR="00BE788A" w:rsidRPr="001D4BE7" w:rsidTr="00B61EB7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75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555CE2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278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788A" w:rsidRPr="001D4BE7" w:rsidRDefault="00B61EB7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E788A" w:rsidRPr="001D4BE7">
              <w:rPr>
                <w:rFonts w:ascii="Arial" w:hAnsi="Arial" w:cs="Arial"/>
                <w:sz w:val="24"/>
                <w:szCs w:val="24"/>
              </w:rPr>
              <w:t>-mail</w:t>
            </w:r>
            <w:proofErr w:type="gramEnd"/>
            <w:r w:rsidR="00BE788A" w:rsidRPr="001D4B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b/>
          <w:bCs/>
          <w:sz w:val="24"/>
          <w:szCs w:val="24"/>
        </w:rPr>
        <w:t>Informações acadêmicas</w:t>
      </w:r>
      <w:r w:rsidRPr="001D4BE7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9"/>
        <w:gridCol w:w="1232"/>
        <w:gridCol w:w="2411"/>
        <w:gridCol w:w="1700"/>
        <w:gridCol w:w="2123"/>
      </w:tblGrid>
      <w:tr w:rsidR="00BE788A" w:rsidRPr="001D4BE7" w:rsidTr="00B61EB7">
        <w:trPr>
          <w:jc w:val="center"/>
        </w:trPr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 xml:space="preserve">Curso </w:t>
            </w:r>
          </w:p>
        </w:tc>
        <w:tc>
          <w:tcPr>
            <w:tcW w:w="3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Semestre/ano: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788A" w:rsidRPr="001D4BE7" w:rsidTr="00B61EB7">
        <w:trPr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 xml:space="preserve">Nº. 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matrícula:</w:t>
            </w:r>
          </w:p>
        </w:tc>
        <w:tc>
          <w:tcPr>
            <w:tcW w:w="62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8A" w:rsidRPr="001D4BE7" w:rsidTr="00B61EB7">
        <w:trPr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CE2">
              <w:rPr>
                <w:rFonts w:ascii="Arial" w:hAnsi="Arial" w:cs="Arial"/>
                <w:i/>
                <w:sz w:val="24"/>
                <w:szCs w:val="24"/>
              </w:rPr>
              <w:t>Campus</w:t>
            </w:r>
            <w:r w:rsidRPr="001D4BE7">
              <w:rPr>
                <w:rFonts w:ascii="Arial" w:hAnsi="Arial" w:cs="Arial"/>
                <w:sz w:val="24"/>
                <w:szCs w:val="24"/>
              </w:rPr>
              <w:t xml:space="preserve"> Universitário:</w:t>
            </w:r>
          </w:p>
        </w:tc>
        <w:tc>
          <w:tcPr>
            <w:tcW w:w="62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88A" w:rsidRPr="001D4BE7" w:rsidRDefault="00BE788A" w:rsidP="00555CE2">
            <w:pPr>
              <w:pStyle w:val="Contedodatabela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4BE7">
        <w:rPr>
          <w:rFonts w:ascii="Arial" w:hAnsi="Arial" w:cs="Arial"/>
          <w:b/>
          <w:bCs/>
          <w:sz w:val="24"/>
          <w:szCs w:val="24"/>
        </w:rPr>
        <w:t>Vaga Pretendida: ____________________________________</w:t>
      </w:r>
      <w:r w:rsidR="00B61EB7">
        <w:rPr>
          <w:rFonts w:ascii="Arial" w:hAnsi="Arial" w:cs="Arial"/>
          <w:b/>
          <w:bCs/>
          <w:sz w:val="24"/>
          <w:szCs w:val="24"/>
        </w:rPr>
        <w:t>____________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4BE7">
        <w:rPr>
          <w:rFonts w:ascii="Arial" w:hAnsi="Arial" w:cs="Arial"/>
          <w:b/>
          <w:bCs/>
          <w:sz w:val="24"/>
          <w:szCs w:val="24"/>
        </w:rPr>
        <w:t>Informações adicionais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Tem necessidades especiais:    </w:t>
      </w:r>
      <w:proofErr w:type="gramStart"/>
      <w:r w:rsidRPr="001D4BE7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    ) sim                       (     ) não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Se </w:t>
      </w:r>
      <w:r w:rsidRPr="001D4BE7">
        <w:rPr>
          <w:rFonts w:ascii="Arial" w:hAnsi="Arial" w:cs="Arial"/>
          <w:b/>
          <w:sz w:val="24"/>
          <w:szCs w:val="24"/>
        </w:rPr>
        <w:t>sim</w:t>
      </w:r>
      <w:r w:rsidRPr="001D4BE7">
        <w:rPr>
          <w:rFonts w:ascii="Arial" w:hAnsi="Arial" w:cs="Arial"/>
          <w:sz w:val="24"/>
          <w:szCs w:val="24"/>
        </w:rPr>
        <w:t>, assinale a opção: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4BE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 ) surdez.       </w:t>
      </w:r>
      <w:proofErr w:type="gramStart"/>
      <w:r w:rsidRPr="001D4BE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  ) cegueira    (     ) cadeirante     (    ) Outros.    Especificar: 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E2" w:rsidRDefault="00BE788A" w:rsidP="00555CE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Se </w:t>
      </w:r>
      <w:r w:rsidRPr="001D4BE7">
        <w:rPr>
          <w:rFonts w:ascii="Arial" w:hAnsi="Arial" w:cs="Arial"/>
          <w:b/>
          <w:sz w:val="24"/>
          <w:szCs w:val="24"/>
        </w:rPr>
        <w:t>sim</w:t>
      </w:r>
      <w:r w:rsidRPr="001D4BE7">
        <w:rPr>
          <w:rFonts w:ascii="Arial" w:hAnsi="Arial" w:cs="Arial"/>
          <w:sz w:val="24"/>
          <w:szCs w:val="24"/>
        </w:rPr>
        <w:t>, escreva o atendimento especial que necessita nos dias do processo seletivo:</w:t>
      </w:r>
    </w:p>
    <w:p w:rsidR="002D7093" w:rsidRDefault="002D7093" w:rsidP="00555CE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E2" w:rsidRPr="001D4BE7" w:rsidRDefault="00555CE2" w:rsidP="002D70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__________________/MT, _____ de ______________ </w:t>
      </w:r>
      <w:proofErr w:type="spellStart"/>
      <w:r w:rsidRPr="001D4BE7">
        <w:rPr>
          <w:rFonts w:ascii="Arial" w:hAnsi="Arial" w:cs="Arial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_______.</w:t>
      </w:r>
    </w:p>
    <w:p w:rsidR="00BE788A" w:rsidRPr="001D4BE7" w:rsidRDefault="00BE788A" w:rsidP="00BE788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____________________________________________</w:t>
      </w:r>
    </w:p>
    <w:p w:rsidR="00C828A4" w:rsidRDefault="00BE788A" w:rsidP="002D709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Assinatura do Candidato</w:t>
      </w:r>
      <w:r w:rsidR="00C828A4">
        <w:rPr>
          <w:rFonts w:ascii="Arial" w:hAnsi="Arial" w:cs="Arial"/>
          <w:b/>
          <w:sz w:val="24"/>
          <w:szCs w:val="24"/>
        </w:rPr>
        <w:br w:type="page"/>
      </w:r>
    </w:p>
    <w:p w:rsidR="00E676EB" w:rsidRDefault="00E676EB" w:rsidP="00E67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 xml:space="preserve">EDITAL Nº. </w:t>
      </w:r>
      <w:r w:rsidR="00C35F85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</w:t>
      </w:r>
      <w:r w:rsidR="00C35F85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/2017-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E676EB" w:rsidRDefault="00E676EB" w:rsidP="00E67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– ECONOMIA SOLIDÁRIA</w:t>
      </w:r>
    </w:p>
    <w:p w:rsidR="00BE788A" w:rsidRPr="001D4BE7" w:rsidRDefault="00BE788A" w:rsidP="00BE788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II – TERMO DE DECLARAÇÃO DE VÍNCULO</w:t>
      </w: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Eu, _________________________________________________________________, portador do Registro Geral, sob o Nº. ________________ Órgão Expedidor _____________ e devidamente inscrito no CPF. Nº. _____________________________, residente e domiciliado/a à ____________________________________________________________________, Nº. ________, Bairro ____________________________________ na cidade de ___________________________, inscrito para concorrer a ESTÁGIO, oferecida através do Centro de Referência em Direitos Humanos do </w:t>
      </w:r>
      <w:r w:rsidRPr="001D4BE7">
        <w:rPr>
          <w:rFonts w:ascii="Arial" w:hAnsi="Arial" w:cs="Arial"/>
          <w:i/>
          <w:sz w:val="24"/>
          <w:szCs w:val="24"/>
        </w:rPr>
        <w:t>Campus</w:t>
      </w:r>
      <w:r w:rsidRPr="001D4BE7">
        <w:rPr>
          <w:rFonts w:ascii="Arial" w:hAnsi="Arial" w:cs="Arial"/>
          <w:sz w:val="24"/>
          <w:szCs w:val="24"/>
        </w:rPr>
        <w:t xml:space="preserve"> Universitário “Jane </w:t>
      </w:r>
      <w:proofErr w:type="spellStart"/>
      <w:r w:rsidRPr="001D4BE7">
        <w:rPr>
          <w:rFonts w:ascii="Arial" w:hAnsi="Arial" w:cs="Arial"/>
          <w:sz w:val="24"/>
          <w:szCs w:val="24"/>
        </w:rPr>
        <w:t>Vanini</w:t>
      </w:r>
      <w:proofErr w:type="spellEnd"/>
      <w:r w:rsidRPr="001D4BE7">
        <w:rPr>
          <w:rFonts w:ascii="Arial" w:hAnsi="Arial" w:cs="Arial"/>
          <w:sz w:val="24"/>
          <w:szCs w:val="24"/>
        </w:rPr>
        <w:t>” de Cáceres, DECLARO, para os devidos fins, que ___________________________ (</w:t>
      </w:r>
      <w:r w:rsidRPr="001D4BE7">
        <w:rPr>
          <w:rFonts w:ascii="Arial" w:hAnsi="Arial" w:cs="Arial"/>
          <w:sz w:val="24"/>
          <w:szCs w:val="24"/>
          <w:u w:val="single"/>
        </w:rPr>
        <w:t>possuo</w:t>
      </w:r>
      <w:r w:rsidRPr="001D4BE7">
        <w:rPr>
          <w:rFonts w:ascii="Arial" w:hAnsi="Arial" w:cs="Arial"/>
          <w:sz w:val="24"/>
          <w:szCs w:val="24"/>
        </w:rPr>
        <w:t xml:space="preserve"> ou </w:t>
      </w:r>
      <w:r w:rsidRPr="001D4BE7">
        <w:rPr>
          <w:rFonts w:ascii="Arial" w:hAnsi="Arial" w:cs="Arial"/>
          <w:sz w:val="24"/>
          <w:szCs w:val="24"/>
          <w:u w:val="single"/>
        </w:rPr>
        <w:t>não possuo</w:t>
      </w:r>
      <w:r w:rsidRPr="001D4BE7">
        <w:rPr>
          <w:rFonts w:ascii="Arial" w:hAnsi="Arial" w:cs="Arial"/>
          <w:sz w:val="24"/>
          <w:szCs w:val="24"/>
        </w:rPr>
        <w:t>) vínculo empregatício de _______</w:t>
      </w:r>
      <w:r w:rsidR="002D7093">
        <w:rPr>
          <w:rFonts w:ascii="Arial" w:hAnsi="Arial" w:cs="Arial"/>
          <w:sz w:val="24"/>
          <w:szCs w:val="24"/>
        </w:rPr>
        <w:t>____CH semanais, em _________</w:t>
      </w:r>
      <w:r w:rsidRPr="001D4BE7">
        <w:rPr>
          <w:rFonts w:ascii="Arial" w:hAnsi="Arial" w:cs="Arial"/>
          <w:sz w:val="24"/>
          <w:szCs w:val="24"/>
        </w:rPr>
        <w:t xml:space="preserve">____________________________. </w:t>
      </w:r>
      <w:r w:rsidRPr="001D4BE7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1D4BE7">
        <w:rPr>
          <w:rFonts w:ascii="Arial" w:hAnsi="Arial" w:cs="Arial"/>
          <w:b/>
          <w:color w:val="FF0000"/>
          <w:sz w:val="24"/>
          <w:szCs w:val="24"/>
        </w:rPr>
        <w:t>em</w:t>
      </w:r>
      <w:proofErr w:type="gramEnd"/>
      <w:r w:rsidRPr="001D4BE7">
        <w:rPr>
          <w:rFonts w:ascii="Arial" w:hAnsi="Arial" w:cs="Arial"/>
          <w:b/>
          <w:color w:val="FF0000"/>
          <w:sz w:val="24"/>
          <w:szCs w:val="24"/>
        </w:rPr>
        <w:t xml:space="preserve"> caso de possuir vínculo, especificar a unidade empregadora)</w:t>
      </w:r>
    </w:p>
    <w:p w:rsidR="00BE788A" w:rsidRPr="001D4BE7" w:rsidRDefault="00BE788A" w:rsidP="00BE788A">
      <w:pPr>
        <w:spacing w:after="0" w:line="240" w:lineRule="auto"/>
        <w:ind w:right="18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Por ser expressão de verdade, dato e assino a presente declaração.</w:t>
      </w:r>
    </w:p>
    <w:p w:rsidR="00BE788A" w:rsidRPr="001D4BE7" w:rsidRDefault="00BE788A" w:rsidP="00BE788A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tabs>
          <w:tab w:val="left" w:pos="8280"/>
        </w:tabs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tabs>
          <w:tab w:val="left" w:pos="8280"/>
        </w:tabs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___________________/MT, ____ de _________________ </w:t>
      </w:r>
      <w:proofErr w:type="spellStart"/>
      <w:r w:rsidRPr="001D4BE7">
        <w:rPr>
          <w:rFonts w:ascii="Arial" w:hAnsi="Arial" w:cs="Arial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_____.</w:t>
      </w:r>
    </w:p>
    <w:p w:rsidR="00BE788A" w:rsidRPr="001D4BE7" w:rsidRDefault="00BE788A" w:rsidP="00BE788A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ind w:right="15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_____________________________________________</w:t>
      </w:r>
    </w:p>
    <w:p w:rsidR="00BE788A" w:rsidRPr="001D4BE7" w:rsidRDefault="002D7093" w:rsidP="00BE78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88A" w:rsidRPr="001D4BE7" w:rsidRDefault="00BE788A" w:rsidP="00BE7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8A4" w:rsidRDefault="00C828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302EC" w:rsidRDefault="004302EC" w:rsidP="00616F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 xml:space="preserve">EDITAL Nº. </w:t>
      </w:r>
      <w:r w:rsidR="00C35F85">
        <w:rPr>
          <w:rFonts w:ascii="Arial" w:hAnsi="Arial" w:cs="Arial"/>
          <w:b/>
          <w:sz w:val="24"/>
          <w:szCs w:val="24"/>
        </w:rPr>
        <w:t>016</w:t>
      </w:r>
      <w:r>
        <w:rPr>
          <w:rFonts w:ascii="Arial" w:hAnsi="Arial" w:cs="Arial"/>
          <w:b/>
          <w:sz w:val="24"/>
          <w:szCs w:val="24"/>
        </w:rPr>
        <w:t xml:space="preserve">/2017-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4302EC" w:rsidRPr="001D4BE7" w:rsidRDefault="004302EC" w:rsidP="0043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– ECONOMIA SOLIDÁRIA</w:t>
      </w:r>
    </w:p>
    <w:p w:rsidR="004302EC" w:rsidRDefault="004302EC" w:rsidP="004302EC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02EC" w:rsidRPr="001D4BE7" w:rsidRDefault="004302EC" w:rsidP="004302EC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 FICHA DE AVALIAÇÃO DA ENTREVISTA</w:t>
      </w:r>
    </w:p>
    <w:p w:rsidR="004302EC" w:rsidRPr="001D4BE7" w:rsidRDefault="004302EC" w:rsidP="004302EC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(</w:t>
      </w:r>
      <w:r w:rsidRPr="001D4BE7">
        <w:rPr>
          <w:rFonts w:ascii="Arial" w:hAnsi="Arial" w:cs="Arial"/>
          <w:i/>
          <w:sz w:val="24"/>
          <w:szCs w:val="24"/>
          <w:u w:val="single"/>
        </w:rPr>
        <w:t>Para uso exclusivo da Banca Avaliadora</w:t>
      </w:r>
      <w:r w:rsidRPr="001D4BE7">
        <w:rPr>
          <w:rFonts w:ascii="Arial" w:hAnsi="Arial" w:cs="Arial"/>
          <w:sz w:val="24"/>
          <w:szCs w:val="24"/>
        </w:rPr>
        <w:t>)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Candidato (a): ____________</w:t>
      </w:r>
      <w:r>
        <w:rPr>
          <w:rFonts w:ascii="Arial" w:hAnsi="Arial" w:cs="Arial"/>
          <w:snapToGrid w:val="0"/>
          <w:sz w:val="24"/>
          <w:szCs w:val="24"/>
        </w:rPr>
        <w:t>____________________________</w:t>
      </w:r>
      <w:r w:rsidRPr="001D4BE7">
        <w:rPr>
          <w:rFonts w:ascii="Arial" w:hAnsi="Arial" w:cs="Arial"/>
          <w:snapToGrid w:val="0"/>
          <w:sz w:val="24"/>
          <w:szCs w:val="24"/>
        </w:rPr>
        <w:t>_____________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Vaga</w:t>
      </w:r>
      <w:r w:rsidRPr="001D4BE7">
        <w:rPr>
          <w:rFonts w:ascii="Arial" w:hAnsi="Arial" w:cs="Arial"/>
          <w:snapToGrid w:val="0"/>
          <w:sz w:val="24"/>
          <w:szCs w:val="24"/>
        </w:rPr>
        <w:t xml:space="preserve"> pretendid</w:t>
      </w:r>
      <w:r>
        <w:rPr>
          <w:rFonts w:ascii="Arial" w:hAnsi="Arial" w:cs="Arial"/>
          <w:snapToGrid w:val="0"/>
          <w:sz w:val="24"/>
          <w:szCs w:val="24"/>
        </w:rPr>
        <w:t>a</w:t>
      </w:r>
      <w:r w:rsidRPr="001D4BE7">
        <w:rPr>
          <w:rFonts w:ascii="Arial" w:hAnsi="Arial" w:cs="Arial"/>
          <w:snapToGrid w:val="0"/>
          <w:sz w:val="24"/>
          <w:szCs w:val="24"/>
        </w:rPr>
        <w:t>: _____________________________________________</w:t>
      </w:r>
      <w:r>
        <w:rPr>
          <w:rFonts w:ascii="Arial" w:hAnsi="Arial" w:cs="Arial"/>
          <w:snapToGrid w:val="0"/>
          <w:sz w:val="24"/>
          <w:szCs w:val="24"/>
        </w:rPr>
        <w:t>_____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PONTUAÇÃO DA ENTREVISTA 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700"/>
        <w:gridCol w:w="1272"/>
        <w:gridCol w:w="1101"/>
      </w:tblGrid>
      <w:tr w:rsidR="004302EC" w:rsidRPr="001B2418" w:rsidTr="00CC58A7">
        <w:trPr>
          <w:trHeight w:val="4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2EC" w:rsidRPr="001B2418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Ord.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2EC" w:rsidRPr="001B2418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Critérios de Enquadramento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2EC" w:rsidRPr="001B2418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Valores</w:t>
            </w:r>
          </w:p>
          <w:p w:rsidR="004302EC" w:rsidRPr="001B2418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(Mínimo – Máximo)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2EC" w:rsidRPr="001B2418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Pontos</w:t>
            </w:r>
          </w:p>
        </w:tc>
      </w:tr>
      <w:tr w:rsidR="004302EC" w:rsidRPr="001D4BE7" w:rsidTr="00CC58A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Apresenta experiência na coordenação e desenvolvimento de ações de extensão, disseminação ou transferência de conhecimento na área.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4302EC" w:rsidRPr="001D4BE7" w:rsidTr="00CC58A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Possui conhecimento compatível com a atividade a ser desenvolvida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4302EC" w:rsidRPr="001D4BE7" w:rsidTr="00CC58A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Demonstra atender aos requisitos e habilidades necessários para desempenhar a função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4302EC" w:rsidRPr="001D4BE7" w:rsidTr="00CC58A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Apresenta facilidade de relacionamento interpessoal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4302EC" w:rsidRPr="001D4BE7" w:rsidTr="00CC58A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Disponibilidade de tempo para cumprimento do horário definido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C" w:rsidRPr="001D4BE7" w:rsidRDefault="004302EC" w:rsidP="00CC58A7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</w:tbl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* A pontuação na Avaliação da ENTREVISTA será de no máximo 10 pontos.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Comentários: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 xml:space="preserve">________________/MT, _______ de _____________ </w:t>
      </w:r>
      <w:proofErr w:type="spellStart"/>
      <w:r w:rsidRPr="001D4BE7">
        <w:rPr>
          <w:rFonts w:ascii="Arial" w:hAnsi="Arial" w:cs="Arial"/>
          <w:snapToGrid w:val="0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napToGrid w:val="0"/>
          <w:sz w:val="24"/>
          <w:szCs w:val="24"/>
        </w:rPr>
        <w:t xml:space="preserve"> _________.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Banca Avaliadora: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Presidente (Coordenador/a do Projeto): __________________________________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 xml:space="preserve">Membro da Banca: </w:t>
      </w:r>
      <w:r>
        <w:rPr>
          <w:rFonts w:ascii="Arial" w:hAnsi="Arial" w:cs="Arial"/>
          <w:snapToGrid w:val="0"/>
          <w:sz w:val="24"/>
          <w:szCs w:val="24"/>
        </w:rPr>
        <w:t>__</w:t>
      </w:r>
      <w:r w:rsidRPr="001D4BE7">
        <w:rPr>
          <w:rFonts w:ascii="Arial" w:hAnsi="Arial" w:cs="Arial"/>
          <w:snapToGrid w:val="0"/>
          <w:sz w:val="24"/>
          <w:szCs w:val="24"/>
        </w:rPr>
        <w:t>________________________________________________</w:t>
      </w: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302EC" w:rsidRPr="001D4BE7" w:rsidRDefault="004302EC" w:rsidP="004302E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Membro da Banca: __________________________________________________</w:t>
      </w:r>
    </w:p>
    <w:p w:rsidR="004302EC" w:rsidRPr="001D4BE7" w:rsidRDefault="004302EC" w:rsidP="004302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02EC" w:rsidRDefault="004302EC" w:rsidP="00E67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02EC" w:rsidRDefault="004302EC" w:rsidP="00E67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76EB" w:rsidRDefault="00E676EB" w:rsidP="00E67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 xml:space="preserve">EDITAL Nº. </w:t>
      </w:r>
      <w:r w:rsidR="00C35F85">
        <w:rPr>
          <w:rFonts w:ascii="Arial" w:hAnsi="Arial" w:cs="Arial"/>
          <w:b/>
          <w:sz w:val="24"/>
          <w:szCs w:val="24"/>
        </w:rPr>
        <w:t>016</w:t>
      </w:r>
      <w:r>
        <w:rPr>
          <w:rFonts w:ascii="Arial" w:hAnsi="Arial" w:cs="Arial"/>
          <w:b/>
          <w:sz w:val="24"/>
          <w:szCs w:val="24"/>
        </w:rPr>
        <w:t xml:space="preserve">/2017-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E676EB" w:rsidRDefault="00E676EB" w:rsidP="00E67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– ECONOMIA SOLIDÁRIA</w:t>
      </w:r>
    </w:p>
    <w:p w:rsidR="00E676EB" w:rsidRDefault="00E676EB" w:rsidP="004302EC">
      <w:pPr>
        <w:pStyle w:val="Legenda"/>
      </w:pPr>
    </w:p>
    <w:p w:rsidR="00616FF1" w:rsidRDefault="00E676EB" w:rsidP="00E676EB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</w:t>
      </w:r>
      <w:r w:rsidRPr="001D4BE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1D4BE7">
        <w:rPr>
          <w:rFonts w:ascii="Arial" w:hAnsi="Arial" w:cs="Arial"/>
          <w:b/>
          <w:sz w:val="24"/>
          <w:szCs w:val="24"/>
        </w:rPr>
        <w:t xml:space="preserve"> </w:t>
      </w:r>
      <w:r w:rsidR="004302EC">
        <w:rPr>
          <w:rFonts w:ascii="Arial" w:hAnsi="Arial" w:cs="Arial"/>
          <w:b/>
          <w:sz w:val="24"/>
          <w:szCs w:val="24"/>
        </w:rPr>
        <w:t xml:space="preserve">SOMATÓRIO DAS NOTAS </w:t>
      </w:r>
    </w:p>
    <w:p w:rsidR="00616FF1" w:rsidRPr="001D4BE7" w:rsidRDefault="00616FF1" w:rsidP="00E676EB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0"/>
        <w:gridCol w:w="5064"/>
        <w:gridCol w:w="556"/>
        <w:gridCol w:w="696"/>
        <w:gridCol w:w="1016"/>
      </w:tblGrid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ORDEM 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</w:t>
            </w: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</w:t>
            </w: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FF1" w:rsidTr="00616FF1">
        <w:tc>
          <w:tcPr>
            <w:tcW w:w="1310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064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16FF1" w:rsidRDefault="00616FF1" w:rsidP="00E676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676EB" w:rsidRDefault="00E676EB" w:rsidP="00E676EB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159B" w:rsidRDefault="0028159B" w:rsidP="00E676EB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159B" w:rsidRDefault="0028159B" w:rsidP="00E676EB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159B" w:rsidRDefault="0028159B" w:rsidP="00E676EB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BANCA AVALIADORA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8159B" w:rsidTr="0028159B">
        <w:tc>
          <w:tcPr>
            <w:tcW w:w="8777" w:type="dxa"/>
          </w:tcPr>
          <w:p w:rsidR="0028159B" w:rsidRDefault="0028159B" w:rsidP="0028159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59B" w:rsidTr="0028159B">
        <w:tc>
          <w:tcPr>
            <w:tcW w:w="8777" w:type="dxa"/>
          </w:tcPr>
          <w:p w:rsidR="0028159B" w:rsidRDefault="0028159B" w:rsidP="0028159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59B" w:rsidTr="0028159B">
        <w:tc>
          <w:tcPr>
            <w:tcW w:w="8777" w:type="dxa"/>
          </w:tcPr>
          <w:p w:rsidR="0028159B" w:rsidRDefault="0028159B" w:rsidP="0028159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59B" w:rsidTr="0028159B">
        <w:tc>
          <w:tcPr>
            <w:tcW w:w="8777" w:type="dxa"/>
          </w:tcPr>
          <w:p w:rsidR="0028159B" w:rsidRDefault="0028159B" w:rsidP="0028159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59B" w:rsidTr="0028159B">
        <w:tc>
          <w:tcPr>
            <w:tcW w:w="8777" w:type="dxa"/>
          </w:tcPr>
          <w:p w:rsidR="0028159B" w:rsidRDefault="0028159B" w:rsidP="0028159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59B" w:rsidTr="0028159B">
        <w:tc>
          <w:tcPr>
            <w:tcW w:w="8777" w:type="dxa"/>
          </w:tcPr>
          <w:p w:rsidR="0028159B" w:rsidRDefault="0028159B" w:rsidP="0028159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159B" w:rsidRDefault="0028159B" w:rsidP="0028159B">
      <w:pPr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159B" w:rsidRDefault="0028159B" w:rsidP="0028159B">
      <w:pPr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159B" w:rsidRDefault="0028159B" w:rsidP="0028159B">
      <w:pPr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Cáceres, __ de </w:t>
      </w:r>
      <w:r w:rsidR="00C35F85">
        <w:rPr>
          <w:rFonts w:ascii="Arial" w:hAnsi="Arial" w:cs="Arial"/>
          <w:b/>
          <w:sz w:val="24"/>
          <w:szCs w:val="24"/>
        </w:rPr>
        <w:t xml:space="preserve">Setembro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de 2017.</w:t>
      </w:r>
    </w:p>
    <w:sectPr w:rsidR="0028159B" w:rsidSect="00BA71FA">
      <w:headerReference w:type="default" r:id="rId8"/>
      <w:footerReference w:type="default" r:id="rId9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32" w:rsidRDefault="00854932">
      <w:r>
        <w:separator/>
      </w:r>
    </w:p>
  </w:endnote>
  <w:endnote w:type="continuationSeparator" w:id="0">
    <w:p w:rsidR="00854932" w:rsidRDefault="0085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Bitstream Vera Serif">
    <w:altName w:val="Bookman Old Styl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B7" w:rsidRDefault="00B61EB7" w:rsidP="00BE788A">
    <w:pPr>
      <w:pStyle w:val="Rodap"/>
      <w:pBdr>
        <w:top w:val="single" w:sz="2" w:space="1" w:color="000000"/>
      </w:pBdr>
      <w:spacing w:after="0" w:line="240" w:lineRule="auto"/>
      <w:jc w:val="both"/>
      <w:rPr>
        <w:sz w:val="18"/>
        <w:szCs w:val="18"/>
      </w:rPr>
    </w:pPr>
    <w:r>
      <w:rPr>
        <w:sz w:val="18"/>
        <w:szCs w:val="18"/>
      </w:rPr>
      <w:t>Pró-Reitoria de Extensão e Cultura - PROEC</w:t>
    </w:r>
  </w:p>
  <w:p w:rsidR="00B61EB7" w:rsidRDefault="00B61EB7" w:rsidP="00BE788A">
    <w:pPr>
      <w:pStyle w:val="Rodap"/>
      <w:spacing w:after="0" w:line="240" w:lineRule="auto"/>
      <w:jc w:val="both"/>
      <w:rPr>
        <w:sz w:val="18"/>
        <w:szCs w:val="18"/>
      </w:rPr>
    </w:pPr>
    <w:r>
      <w:rPr>
        <w:sz w:val="18"/>
        <w:szCs w:val="18"/>
      </w:rPr>
      <w:t>UNEMAT – Sede Administrativa. Av. Tancredo Neves. 1095. Bairro Cavalhada. Cáceres-MT – CEP: 78200.000</w:t>
    </w:r>
  </w:p>
  <w:p w:rsidR="00B61EB7" w:rsidRDefault="00B61EB7" w:rsidP="00BE788A">
    <w:pPr>
      <w:pStyle w:val="Rodap"/>
      <w:spacing w:after="0" w:line="240" w:lineRule="auto"/>
      <w:jc w:val="both"/>
    </w:pPr>
    <w:r>
      <w:rPr>
        <w:sz w:val="18"/>
        <w:szCs w:val="18"/>
      </w:rPr>
      <w:t xml:space="preserve">Fone: (65) 3221-0052 - e-mail: </w:t>
    </w:r>
    <w:hyperlink r:id="rId1" w:history="1">
      <w:r w:rsidRPr="006C28B3">
        <w:rPr>
          <w:rStyle w:val="Hyperlink"/>
          <w:sz w:val="18"/>
          <w:szCs w:val="18"/>
        </w:rPr>
        <w:t>proec@unemat.br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32" w:rsidRDefault="00854932">
      <w:r>
        <w:separator/>
      </w:r>
    </w:p>
  </w:footnote>
  <w:footnote w:type="continuationSeparator" w:id="0">
    <w:p w:rsidR="00854932" w:rsidRDefault="0085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6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3"/>
      <w:gridCol w:w="5103"/>
      <w:gridCol w:w="1815"/>
    </w:tblGrid>
    <w:tr w:rsidR="00B61EB7" w:rsidTr="00BE788A">
      <w:trPr>
        <w:cantSplit/>
        <w:trHeight w:val="1076"/>
      </w:trPr>
      <w:tc>
        <w:tcPr>
          <w:tcW w:w="1843" w:type="dxa"/>
          <w:shd w:val="clear" w:color="auto" w:fill="auto"/>
          <w:vAlign w:val="center"/>
        </w:tcPr>
        <w:p w:rsidR="00B61EB7" w:rsidRDefault="00B61EB7">
          <w:pPr>
            <w:tabs>
              <w:tab w:val="left" w:pos="8424"/>
            </w:tabs>
            <w:autoSpaceDE w:val="0"/>
            <w:snapToGrid w:val="0"/>
            <w:ind w:left="68"/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1312" behindDoc="0" locked="0" layoutInCell="1" allowOverlap="1" wp14:anchorId="105979A7" wp14:editId="539CC386">
                <wp:simplePos x="0" y="0"/>
                <wp:positionH relativeFrom="column">
                  <wp:posOffset>197485</wp:posOffset>
                </wp:positionH>
                <wp:positionV relativeFrom="page">
                  <wp:posOffset>71755</wp:posOffset>
                </wp:positionV>
                <wp:extent cx="683260" cy="61912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shd w:val="clear" w:color="auto" w:fill="auto"/>
        </w:tcPr>
        <w:p w:rsidR="00B61EB7" w:rsidRDefault="00B61EB7">
          <w:pPr>
            <w:pStyle w:val="WW-Primeirorecuodecorpodetexto"/>
            <w:snapToGrid w:val="0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B61EB7" w:rsidRDefault="00B61E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B61EB7" w:rsidRDefault="00B61E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 E TECNOLOGIA</w:t>
          </w:r>
        </w:p>
        <w:p w:rsidR="00B61EB7" w:rsidRDefault="00B61E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B61EB7" w:rsidRDefault="00B61E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B61EB7" w:rsidRPr="00D37E12" w:rsidRDefault="00B61E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815" w:type="dxa"/>
          <w:shd w:val="clear" w:color="auto" w:fill="auto"/>
        </w:tcPr>
        <w:p w:rsidR="00B61EB7" w:rsidRDefault="00B61EB7">
          <w:pPr>
            <w:tabs>
              <w:tab w:val="left" w:pos="8615"/>
            </w:tabs>
            <w:autoSpaceDE w:val="0"/>
            <w:snapToGrid w:val="0"/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6192" behindDoc="0" locked="0" layoutInCell="1" allowOverlap="1" wp14:anchorId="4005CCF0" wp14:editId="3993E430">
                <wp:simplePos x="0" y="0"/>
                <wp:positionH relativeFrom="column">
                  <wp:posOffset>479425</wp:posOffset>
                </wp:positionH>
                <wp:positionV relativeFrom="page">
                  <wp:posOffset>63500</wp:posOffset>
                </wp:positionV>
                <wp:extent cx="641985" cy="6858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61EB7" w:rsidRPr="00100794" w:rsidRDefault="00B61EB7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D5C"/>
    <w:multiLevelType w:val="multilevel"/>
    <w:tmpl w:val="9EC2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564CC"/>
    <w:multiLevelType w:val="multilevel"/>
    <w:tmpl w:val="5354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8740A"/>
    <w:multiLevelType w:val="multilevel"/>
    <w:tmpl w:val="F50ED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12BC8"/>
    <w:multiLevelType w:val="multilevel"/>
    <w:tmpl w:val="AE6A9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655BA"/>
    <w:multiLevelType w:val="multilevel"/>
    <w:tmpl w:val="0F9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974B27"/>
    <w:multiLevelType w:val="multilevel"/>
    <w:tmpl w:val="C1EC0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B2248A"/>
    <w:multiLevelType w:val="multilevel"/>
    <w:tmpl w:val="F9BC6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2A1870"/>
    <w:multiLevelType w:val="multilevel"/>
    <w:tmpl w:val="56880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8A18C9"/>
    <w:multiLevelType w:val="multilevel"/>
    <w:tmpl w:val="192AE5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B2F79"/>
    <w:multiLevelType w:val="multilevel"/>
    <w:tmpl w:val="F6F47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E1653B"/>
    <w:multiLevelType w:val="multilevel"/>
    <w:tmpl w:val="93B87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BE1DE0"/>
    <w:multiLevelType w:val="multilevel"/>
    <w:tmpl w:val="A74C7B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426CD4"/>
    <w:multiLevelType w:val="multilevel"/>
    <w:tmpl w:val="8E8AD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4F4B2D"/>
    <w:multiLevelType w:val="multilevel"/>
    <w:tmpl w:val="78586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5F20E6"/>
    <w:multiLevelType w:val="multilevel"/>
    <w:tmpl w:val="A820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600870"/>
    <w:multiLevelType w:val="multilevel"/>
    <w:tmpl w:val="D752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57290C"/>
    <w:multiLevelType w:val="multilevel"/>
    <w:tmpl w:val="D630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E0311A"/>
    <w:multiLevelType w:val="multilevel"/>
    <w:tmpl w:val="DD3C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093DA8"/>
    <w:multiLevelType w:val="multilevel"/>
    <w:tmpl w:val="236C3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9C44C9"/>
    <w:multiLevelType w:val="multilevel"/>
    <w:tmpl w:val="05AE5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074203"/>
    <w:multiLevelType w:val="multilevel"/>
    <w:tmpl w:val="46C0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6E2CA2"/>
    <w:multiLevelType w:val="multilevel"/>
    <w:tmpl w:val="06C8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3C7189"/>
    <w:multiLevelType w:val="multilevel"/>
    <w:tmpl w:val="B3F2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B46923"/>
    <w:multiLevelType w:val="multilevel"/>
    <w:tmpl w:val="88B6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6B547D"/>
    <w:multiLevelType w:val="multilevel"/>
    <w:tmpl w:val="043A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945E30"/>
    <w:multiLevelType w:val="multilevel"/>
    <w:tmpl w:val="4498E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CB02BC"/>
    <w:multiLevelType w:val="multilevel"/>
    <w:tmpl w:val="0BB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EB4903"/>
    <w:multiLevelType w:val="multilevel"/>
    <w:tmpl w:val="8758E2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64803D6"/>
    <w:multiLevelType w:val="multilevel"/>
    <w:tmpl w:val="A8461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8D306E"/>
    <w:multiLevelType w:val="multilevel"/>
    <w:tmpl w:val="6ED0B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CF1CE1"/>
    <w:multiLevelType w:val="multilevel"/>
    <w:tmpl w:val="169E2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89F31E6"/>
    <w:multiLevelType w:val="multilevel"/>
    <w:tmpl w:val="296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D84699"/>
    <w:multiLevelType w:val="multilevel"/>
    <w:tmpl w:val="4FC24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F21ED4"/>
    <w:multiLevelType w:val="multilevel"/>
    <w:tmpl w:val="D2DE1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99418D"/>
    <w:multiLevelType w:val="multilevel"/>
    <w:tmpl w:val="EE0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C54497"/>
    <w:multiLevelType w:val="multilevel"/>
    <w:tmpl w:val="105A9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B280745"/>
    <w:multiLevelType w:val="multilevel"/>
    <w:tmpl w:val="2AAE9C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7D3B1C"/>
    <w:multiLevelType w:val="multilevel"/>
    <w:tmpl w:val="BD24B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F05BE6"/>
    <w:multiLevelType w:val="multilevel"/>
    <w:tmpl w:val="92E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21209C"/>
    <w:multiLevelType w:val="multilevel"/>
    <w:tmpl w:val="92EE38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D24359A"/>
    <w:multiLevelType w:val="multilevel"/>
    <w:tmpl w:val="28E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8068E1"/>
    <w:multiLevelType w:val="multilevel"/>
    <w:tmpl w:val="7520D0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E816079"/>
    <w:multiLevelType w:val="multilevel"/>
    <w:tmpl w:val="77903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8B7A54"/>
    <w:multiLevelType w:val="multilevel"/>
    <w:tmpl w:val="7438F3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A01BDE"/>
    <w:multiLevelType w:val="multilevel"/>
    <w:tmpl w:val="7AFA3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17395F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D133B8"/>
    <w:multiLevelType w:val="multilevel"/>
    <w:tmpl w:val="9D3EB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0F17E5B"/>
    <w:multiLevelType w:val="multilevel"/>
    <w:tmpl w:val="91525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13D637F"/>
    <w:multiLevelType w:val="multilevel"/>
    <w:tmpl w:val="8BF84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685804"/>
    <w:multiLevelType w:val="multilevel"/>
    <w:tmpl w:val="BC1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9F079C"/>
    <w:multiLevelType w:val="multilevel"/>
    <w:tmpl w:val="1AFA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1C5456D"/>
    <w:multiLevelType w:val="multilevel"/>
    <w:tmpl w:val="6DCA7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2A534F"/>
    <w:multiLevelType w:val="multilevel"/>
    <w:tmpl w:val="9D7AE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3424205"/>
    <w:multiLevelType w:val="multilevel"/>
    <w:tmpl w:val="F6501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63348D"/>
    <w:multiLevelType w:val="multilevel"/>
    <w:tmpl w:val="81F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941B86"/>
    <w:multiLevelType w:val="multilevel"/>
    <w:tmpl w:val="29E81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FB106A"/>
    <w:multiLevelType w:val="multilevel"/>
    <w:tmpl w:val="A81E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69F612B"/>
    <w:multiLevelType w:val="multilevel"/>
    <w:tmpl w:val="1924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EF5C73"/>
    <w:multiLevelType w:val="multilevel"/>
    <w:tmpl w:val="C42A2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72563E1"/>
    <w:multiLevelType w:val="multilevel"/>
    <w:tmpl w:val="0D889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8691178"/>
    <w:multiLevelType w:val="multilevel"/>
    <w:tmpl w:val="AD32C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E1060F"/>
    <w:multiLevelType w:val="multilevel"/>
    <w:tmpl w:val="4528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9462B2B"/>
    <w:multiLevelType w:val="multilevel"/>
    <w:tmpl w:val="877C1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7A6C53"/>
    <w:multiLevelType w:val="multilevel"/>
    <w:tmpl w:val="E45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DF19D9"/>
    <w:multiLevelType w:val="multilevel"/>
    <w:tmpl w:val="BB82EF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AA6545B"/>
    <w:multiLevelType w:val="multilevel"/>
    <w:tmpl w:val="FE0E0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AB1082E"/>
    <w:multiLevelType w:val="multilevel"/>
    <w:tmpl w:val="FFD428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B9656C0"/>
    <w:multiLevelType w:val="multilevel"/>
    <w:tmpl w:val="71DC96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BAA5604"/>
    <w:multiLevelType w:val="multilevel"/>
    <w:tmpl w:val="3078C7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C1E4320"/>
    <w:multiLevelType w:val="multilevel"/>
    <w:tmpl w:val="B13002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A73DBF"/>
    <w:multiLevelType w:val="multilevel"/>
    <w:tmpl w:val="29203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DC768D5"/>
    <w:multiLevelType w:val="multilevel"/>
    <w:tmpl w:val="F474D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E2469D5"/>
    <w:multiLevelType w:val="multilevel"/>
    <w:tmpl w:val="DA300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F422E6C"/>
    <w:multiLevelType w:val="multilevel"/>
    <w:tmpl w:val="4DAC5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1BA6F86"/>
    <w:multiLevelType w:val="multilevel"/>
    <w:tmpl w:val="80244F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23F5C0D"/>
    <w:multiLevelType w:val="multilevel"/>
    <w:tmpl w:val="2DE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29F2BFC"/>
    <w:multiLevelType w:val="multilevel"/>
    <w:tmpl w:val="4B9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4265F53"/>
    <w:multiLevelType w:val="multilevel"/>
    <w:tmpl w:val="7A942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438120F"/>
    <w:multiLevelType w:val="multilevel"/>
    <w:tmpl w:val="000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5301F88"/>
    <w:multiLevelType w:val="multilevel"/>
    <w:tmpl w:val="9CAC21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5CA3B31"/>
    <w:multiLevelType w:val="multilevel"/>
    <w:tmpl w:val="F70870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61C09CE"/>
    <w:multiLevelType w:val="multilevel"/>
    <w:tmpl w:val="874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6202AF1"/>
    <w:multiLevelType w:val="multilevel"/>
    <w:tmpl w:val="1206E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6912182"/>
    <w:multiLevelType w:val="hybridMultilevel"/>
    <w:tmpl w:val="4D3C5934"/>
    <w:lvl w:ilvl="0" w:tplc="041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4">
    <w:nsid w:val="36CC6364"/>
    <w:multiLevelType w:val="multilevel"/>
    <w:tmpl w:val="6F6E5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7F03FEA"/>
    <w:multiLevelType w:val="multilevel"/>
    <w:tmpl w:val="7E0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8067C60"/>
    <w:multiLevelType w:val="multilevel"/>
    <w:tmpl w:val="A61C2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89146AA"/>
    <w:multiLevelType w:val="multilevel"/>
    <w:tmpl w:val="693A7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89D276D"/>
    <w:multiLevelType w:val="multilevel"/>
    <w:tmpl w:val="4FF00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A7316CB"/>
    <w:multiLevelType w:val="multilevel"/>
    <w:tmpl w:val="4E1C1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A7D1A5F"/>
    <w:multiLevelType w:val="multilevel"/>
    <w:tmpl w:val="BB9008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AB575D8"/>
    <w:multiLevelType w:val="multilevel"/>
    <w:tmpl w:val="53CAD6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AF32A9F"/>
    <w:multiLevelType w:val="multilevel"/>
    <w:tmpl w:val="967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BF02C31"/>
    <w:multiLevelType w:val="multilevel"/>
    <w:tmpl w:val="0D6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E88345B"/>
    <w:multiLevelType w:val="hybridMultilevel"/>
    <w:tmpl w:val="DC8684AA"/>
    <w:lvl w:ilvl="0" w:tplc="414A3A5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5">
    <w:nsid w:val="400B1D4C"/>
    <w:multiLevelType w:val="multilevel"/>
    <w:tmpl w:val="4A9A5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03B6682"/>
    <w:multiLevelType w:val="multilevel"/>
    <w:tmpl w:val="BC96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13123D8"/>
    <w:multiLevelType w:val="multilevel"/>
    <w:tmpl w:val="B106C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1A34391"/>
    <w:multiLevelType w:val="multilevel"/>
    <w:tmpl w:val="C906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1C13F50"/>
    <w:multiLevelType w:val="multilevel"/>
    <w:tmpl w:val="66320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2451B50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27E1544"/>
    <w:multiLevelType w:val="multilevel"/>
    <w:tmpl w:val="014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3805443"/>
    <w:multiLevelType w:val="multilevel"/>
    <w:tmpl w:val="AE5C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3E432DF"/>
    <w:multiLevelType w:val="multilevel"/>
    <w:tmpl w:val="872AC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4621CD8"/>
    <w:multiLevelType w:val="multilevel"/>
    <w:tmpl w:val="6CB6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4D26A2E"/>
    <w:multiLevelType w:val="multilevel"/>
    <w:tmpl w:val="72524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5C02888"/>
    <w:multiLevelType w:val="multilevel"/>
    <w:tmpl w:val="49467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6282567"/>
    <w:multiLevelType w:val="multilevel"/>
    <w:tmpl w:val="452AC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7D1687C"/>
    <w:multiLevelType w:val="multilevel"/>
    <w:tmpl w:val="3B4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91F64E8"/>
    <w:multiLevelType w:val="multilevel"/>
    <w:tmpl w:val="BD0C1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9AD2753"/>
    <w:multiLevelType w:val="multilevel"/>
    <w:tmpl w:val="C97C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AE33083"/>
    <w:multiLevelType w:val="multilevel"/>
    <w:tmpl w:val="B79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AFF4B64"/>
    <w:multiLevelType w:val="multilevel"/>
    <w:tmpl w:val="20D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BF8356F"/>
    <w:multiLevelType w:val="multilevel"/>
    <w:tmpl w:val="66A40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CC56B2F"/>
    <w:multiLevelType w:val="multilevel"/>
    <w:tmpl w:val="6CF0C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D963A9F"/>
    <w:multiLevelType w:val="multilevel"/>
    <w:tmpl w:val="3FD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F5B1765"/>
    <w:multiLevelType w:val="multilevel"/>
    <w:tmpl w:val="40A2D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FD90314"/>
    <w:multiLevelType w:val="multilevel"/>
    <w:tmpl w:val="7F28B8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1980954"/>
    <w:multiLevelType w:val="multilevel"/>
    <w:tmpl w:val="F8520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23D3793"/>
    <w:multiLevelType w:val="multilevel"/>
    <w:tmpl w:val="9956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2EE42B3"/>
    <w:multiLevelType w:val="multilevel"/>
    <w:tmpl w:val="42064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4754792"/>
    <w:multiLevelType w:val="multilevel"/>
    <w:tmpl w:val="DB968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4D07EAD"/>
    <w:multiLevelType w:val="multilevel"/>
    <w:tmpl w:val="26E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67D4906"/>
    <w:multiLevelType w:val="multilevel"/>
    <w:tmpl w:val="778479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7187ADD"/>
    <w:multiLevelType w:val="multilevel"/>
    <w:tmpl w:val="6C683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79E162A"/>
    <w:multiLevelType w:val="multilevel"/>
    <w:tmpl w:val="0FBE4B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82123DB"/>
    <w:multiLevelType w:val="multilevel"/>
    <w:tmpl w:val="A87C1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8D82729"/>
    <w:multiLevelType w:val="multilevel"/>
    <w:tmpl w:val="09B27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90145D4"/>
    <w:multiLevelType w:val="multilevel"/>
    <w:tmpl w:val="31366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913755A"/>
    <w:multiLevelType w:val="multilevel"/>
    <w:tmpl w:val="8C2AD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97E7900"/>
    <w:multiLevelType w:val="multilevel"/>
    <w:tmpl w:val="994A2F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9A276C9"/>
    <w:multiLevelType w:val="multilevel"/>
    <w:tmpl w:val="C22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A7F7786"/>
    <w:multiLevelType w:val="multilevel"/>
    <w:tmpl w:val="29B45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AEC6B39"/>
    <w:multiLevelType w:val="multilevel"/>
    <w:tmpl w:val="630E7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BDD6CBE"/>
    <w:multiLevelType w:val="multilevel"/>
    <w:tmpl w:val="E46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C557030"/>
    <w:multiLevelType w:val="multilevel"/>
    <w:tmpl w:val="741E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F865989"/>
    <w:multiLevelType w:val="multilevel"/>
    <w:tmpl w:val="4138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FA224E3"/>
    <w:multiLevelType w:val="multilevel"/>
    <w:tmpl w:val="8D662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FB739FE"/>
    <w:multiLevelType w:val="multilevel"/>
    <w:tmpl w:val="27CC32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01B37DE"/>
    <w:multiLevelType w:val="hybridMultilevel"/>
    <w:tmpl w:val="DFD44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08A4B0E"/>
    <w:multiLevelType w:val="multilevel"/>
    <w:tmpl w:val="4E0A65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0ED3744"/>
    <w:multiLevelType w:val="multilevel"/>
    <w:tmpl w:val="BD3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12A6436"/>
    <w:multiLevelType w:val="multilevel"/>
    <w:tmpl w:val="83CA4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25477C4"/>
    <w:multiLevelType w:val="hybridMultilevel"/>
    <w:tmpl w:val="0D1E907E"/>
    <w:lvl w:ilvl="0" w:tplc="6CA2FB9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4">
    <w:nsid w:val="627A2782"/>
    <w:multiLevelType w:val="multilevel"/>
    <w:tmpl w:val="D5129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4915C07"/>
    <w:multiLevelType w:val="hybridMultilevel"/>
    <w:tmpl w:val="677A1B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4C5207E"/>
    <w:multiLevelType w:val="multilevel"/>
    <w:tmpl w:val="6F823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4D50D04"/>
    <w:multiLevelType w:val="multilevel"/>
    <w:tmpl w:val="EB3C1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50B21BB"/>
    <w:multiLevelType w:val="multilevel"/>
    <w:tmpl w:val="7E4EF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52E67A4"/>
    <w:multiLevelType w:val="multilevel"/>
    <w:tmpl w:val="8D160E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55B25D8"/>
    <w:multiLevelType w:val="multilevel"/>
    <w:tmpl w:val="30B857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61D3454"/>
    <w:multiLevelType w:val="multilevel"/>
    <w:tmpl w:val="6BC86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6761A3A"/>
    <w:multiLevelType w:val="multilevel"/>
    <w:tmpl w:val="AFCA6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69245B8"/>
    <w:multiLevelType w:val="multilevel"/>
    <w:tmpl w:val="F1CCD6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6A511F8"/>
    <w:multiLevelType w:val="multilevel"/>
    <w:tmpl w:val="12BE8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78B1D36"/>
    <w:multiLevelType w:val="multilevel"/>
    <w:tmpl w:val="CEC25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7BE36ED"/>
    <w:multiLevelType w:val="multilevel"/>
    <w:tmpl w:val="CB32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8C10C45"/>
    <w:multiLevelType w:val="multilevel"/>
    <w:tmpl w:val="CDAA76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8DF78DF"/>
    <w:multiLevelType w:val="hybridMultilevel"/>
    <w:tmpl w:val="588C8900"/>
    <w:lvl w:ilvl="0" w:tplc="B48C13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9">
    <w:nsid w:val="69930A31"/>
    <w:multiLevelType w:val="multilevel"/>
    <w:tmpl w:val="5154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B026F08"/>
    <w:multiLevelType w:val="multilevel"/>
    <w:tmpl w:val="92D8E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C0666BF"/>
    <w:multiLevelType w:val="multilevel"/>
    <w:tmpl w:val="D63C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CC45D33"/>
    <w:multiLevelType w:val="multilevel"/>
    <w:tmpl w:val="7144D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CCE5F9C"/>
    <w:multiLevelType w:val="multilevel"/>
    <w:tmpl w:val="6AE692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D425626"/>
    <w:multiLevelType w:val="multilevel"/>
    <w:tmpl w:val="5686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E381E27"/>
    <w:multiLevelType w:val="multilevel"/>
    <w:tmpl w:val="E53EF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EDA0089"/>
    <w:multiLevelType w:val="hybridMultilevel"/>
    <w:tmpl w:val="66508FB6"/>
    <w:lvl w:ilvl="0" w:tplc="DA48790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EFC7DC1"/>
    <w:multiLevelType w:val="multilevel"/>
    <w:tmpl w:val="37F0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F776FCA"/>
    <w:multiLevelType w:val="multilevel"/>
    <w:tmpl w:val="B40221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FC40267"/>
    <w:multiLevelType w:val="multilevel"/>
    <w:tmpl w:val="CD060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0040713"/>
    <w:multiLevelType w:val="multilevel"/>
    <w:tmpl w:val="1F16D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0291702"/>
    <w:multiLevelType w:val="multilevel"/>
    <w:tmpl w:val="B08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0FD6277"/>
    <w:multiLevelType w:val="multilevel"/>
    <w:tmpl w:val="8C144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1F76ED1"/>
    <w:multiLevelType w:val="multilevel"/>
    <w:tmpl w:val="126033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36951F8"/>
    <w:multiLevelType w:val="multilevel"/>
    <w:tmpl w:val="E0EEA7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3B6687B"/>
    <w:multiLevelType w:val="multilevel"/>
    <w:tmpl w:val="F8E04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3BB2FF4"/>
    <w:multiLevelType w:val="multilevel"/>
    <w:tmpl w:val="AD18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3FC4C54"/>
    <w:multiLevelType w:val="multilevel"/>
    <w:tmpl w:val="E93651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572580F"/>
    <w:multiLevelType w:val="multilevel"/>
    <w:tmpl w:val="E4B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5836582"/>
    <w:multiLevelType w:val="multilevel"/>
    <w:tmpl w:val="CDFA7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5F458EB"/>
    <w:multiLevelType w:val="multilevel"/>
    <w:tmpl w:val="D6B6A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7BD633C"/>
    <w:multiLevelType w:val="multilevel"/>
    <w:tmpl w:val="A6C093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7FD6656"/>
    <w:multiLevelType w:val="multilevel"/>
    <w:tmpl w:val="7CBC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8540495"/>
    <w:multiLevelType w:val="hybridMultilevel"/>
    <w:tmpl w:val="F9107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8564588"/>
    <w:multiLevelType w:val="multilevel"/>
    <w:tmpl w:val="51627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8DD76E4"/>
    <w:multiLevelType w:val="multilevel"/>
    <w:tmpl w:val="A8E0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9A7557D"/>
    <w:multiLevelType w:val="multilevel"/>
    <w:tmpl w:val="CEA4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9E941F0"/>
    <w:multiLevelType w:val="multilevel"/>
    <w:tmpl w:val="B9D6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9EB01DB"/>
    <w:multiLevelType w:val="multilevel"/>
    <w:tmpl w:val="B216A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ACA5EDD"/>
    <w:multiLevelType w:val="multilevel"/>
    <w:tmpl w:val="2F24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C9C3129"/>
    <w:multiLevelType w:val="multilevel"/>
    <w:tmpl w:val="498AC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E0C6FE4"/>
    <w:multiLevelType w:val="multilevel"/>
    <w:tmpl w:val="7A2EC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E7B0F16"/>
    <w:multiLevelType w:val="multilevel"/>
    <w:tmpl w:val="CF428B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EC511C5"/>
    <w:multiLevelType w:val="multilevel"/>
    <w:tmpl w:val="A61C06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F093E1D"/>
    <w:multiLevelType w:val="multilevel"/>
    <w:tmpl w:val="317A7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FC20062"/>
    <w:multiLevelType w:val="multilevel"/>
    <w:tmpl w:val="E1C836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FEE1F59"/>
    <w:multiLevelType w:val="multilevel"/>
    <w:tmpl w:val="8E76D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8"/>
  </w:num>
  <w:num w:numId="2">
    <w:abstractNumId w:val="98"/>
  </w:num>
  <w:num w:numId="3">
    <w:abstractNumId w:val="46"/>
  </w:num>
  <w:num w:numId="4">
    <w:abstractNumId w:val="7"/>
  </w:num>
  <w:num w:numId="5">
    <w:abstractNumId w:val="13"/>
  </w:num>
  <w:num w:numId="6">
    <w:abstractNumId w:val="22"/>
  </w:num>
  <w:num w:numId="7">
    <w:abstractNumId w:val="28"/>
  </w:num>
  <w:num w:numId="8">
    <w:abstractNumId w:val="124"/>
  </w:num>
  <w:num w:numId="9">
    <w:abstractNumId w:val="2"/>
  </w:num>
  <w:num w:numId="10">
    <w:abstractNumId w:val="30"/>
  </w:num>
  <w:num w:numId="11">
    <w:abstractNumId w:val="114"/>
  </w:num>
  <w:num w:numId="12">
    <w:abstractNumId w:val="80"/>
  </w:num>
  <w:num w:numId="13">
    <w:abstractNumId w:val="41"/>
  </w:num>
  <w:num w:numId="14">
    <w:abstractNumId w:val="120"/>
  </w:num>
  <w:num w:numId="15">
    <w:abstractNumId w:val="74"/>
  </w:num>
  <w:num w:numId="16">
    <w:abstractNumId w:val="157"/>
  </w:num>
  <w:num w:numId="17">
    <w:abstractNumId w:val="193"/>
  </w:num>
  <w:num w:numId="18">
    <w:abstractNumId w:val="177"/>
  </w:num>
  <w:num w:numId="19">
    <w:abstractNumId w:val="117"/>
  </w:num>
  <w:num w:numId="20">
    <w:abstractNumId w:val="195"/>
  </w:num>
  <w:num w:numId="21">
    <w:abstractNumId w:val="125"/>
  </w:num>
  <w:num w:numId="22">
    <w:abstractNumId w:val="123"/>
  </w:num>
  <w:num w:numId="23">
    <w:abstractNumId w:val="68"/>
  </w:num>
  <w:num w:numId="24">
    <w:abstractNumId w:val="8"/>
  </w:num>
  <w:num w:numId="25">
    <w:abstractNumId w:val="140"/>
  </w:num>
  <w:num w:numId="26">
    <w:abstractNumId w:val="43"/>
  </w:num>
  <w:num w:numId="27">
    <w:abstractNumId w:val="64"/>
  </w:num>
  <w:num w:numId="28">
    <w:abstractNumId w:val="149"/>
  </w:num>
  <w:num w:numId="29">
    <w:abstractNumId w:val="163"/>
  </w:num>
  <w:num w:numId="30">
    <w:abstractNumId w:val="112"/>
    <w:lvlOverride w:ilvl="0">
      <w:startOverride w:val="1"/>
    </w:lvlOverride>
  </w:num>
  <w:num w:numId="31">
    <w:abstractNumId w:val="34"/>
  </w:num>
  <w:num w:numId="32">
    <w:abstractNumId w:val="31"/>
  </w:num>
  <w:num w:numId="33">
    <w:abstractNumId w:val="134"/>
    <w:lvlOverride w:ilvl="0">
      <w:startOverride w:val="1"/>
    </w:lvlOverride>
  </w:num>
  <w:num w:numId="34">
    <w:abstractNumId w:val="73"/>
  </w:num>
  <w:num w:numId="35">
    <w:abstractNumId w:val="57"/>
  </w:num>
  <w:num w:numId="36">
    <w:abstractNumId w:val="60"/>
  </w:num>
  <w:num w:numId="37">
    <w:abstractNumId w:val="9"/>
  </w:num>
  <w:num w:numId="38">
    <w:abstractNumId w:val="21"/>
  </w:num>
  <w:num w:numId="39">
    <w:abstractNumId w:val="121"/>
  </w:num>
  <w:num w:numId="40">
    <w:abstractNumId w:val="78"/>
    <w:lvlOverride w:ilvl="0">
      <w:startOverride w:val="1"/>
    </w:lvlOverride>
  </w:num>
  <w:num w:numId="41">
    <w:abstractNumId w:val="113"/>
  </w:num>
  <w:num w:numId="42">
    <w:abstractNumId w:val="137"/>
  </w:num>
  <w:num w:numId="43">
    <w:abstractNumId w:val="23"/>
  </w:num>
  <w:num w:numId="44">
    <w:abstractNumId w:val="165"/>
  </w:num>
  <w:num w:numId="45">
    <w:abstractNumId w:val="133"/>
  </w:num>
  <w:num w:numId="46">
    <w:abstractNumId w:val="40"/>
    <w:lvlOverride w:ilvl="0">
      <w:startOverride w:val="1"/>
    </w:lvlOverride>
  </w:num>
  <w:num w:numId="47">
    <w:abstractNumId w:val="38"/>
    <w:lvlOverride w:ilvl="0">
      <w:startOverride w:val="1"/>
    </w:lvlOverride>
  </w:num>
  <w:num w:numId="48">
    <w:abstractNumId w:val="35"/>
  </w:num>
  <w:num w:numId="49">
    <w:abstractNumId w:val="156"/>
  </w:num>
  <w:num w:numId="50">
    <w:abstractNumId w:val="0"/>
  </w:num>
  <w:num w:numId="51">
    <w:abstractNumId w:val="110"/>
  </w:num>
  <w:num w:numId="52">
    <w:abstractNumId w:val="196"/>
  </w:num>
  <w:num w:numId="53">
    <w:abstractNumId w:val="132"/>
  </w:num>
  <w:num w:numId="54">
    <w:abstractNumId w:val="18"/>
  </w:num>
  <w:num w:numId="55">
    <w:abstractNumId w:val="171"/>
    <w:lvlOverride w:ilvl="0">
      <w:startOverride w:val="1"/>
    </w:lvlOverride>
  </w:num>
  <w:num w:numId="56">
    <w:abstractNumId w:val="53"/>
  </w:num>
  <w:num w:numId="57">
    <w:abstractNumId w:val="102"/>
  </w:num>
  <w:num w:numId="58">
    <w:abstractNumId w:val="129"/>
  </w:num>
  <w:num w:numId="59">
    <w:abstractNumId w:val="96"/>
  </w:num>
  <w:num w:numId="60">
    <w:abstractNumId w:val="109"/>
  </w:num>
  <w:num w:numId="61">
    <w:abstractNumId w:val="86"/>
  </w:num>
  <w:num w:numId="62">
    <w:abstractNumId w:val="105"/>
  </w:num>
  <w:num w:numId="63">
    <w:abstractNumId w:val="92"/>
    <w:lvlOverride w:ilvl="0">
      <w:startOverride w:val="1"/>
    </w:lvlOverride>
  </w:num>
  <w:num w:numId="64">
    <w:abstractNumId w:val="1"/>
  </w:num>
  <w:num w:numId="65">
    <w:abstractNumId w:val="88"/>
  </w:num>
  <w:num w:numId="66">
    <w:abstractNumId w:val="161"/>
  </w:num>
  <w:num w:numId="67">
    <w:abstractNumId w:val="106"/>
  </w:num>
  <w:num w:numId="68">
    <w:abstractNumId w:val="101"/>
  </w:num>
  <w:num w:numId="69">
    <w:abstractNumId w:val="127"/>
  </w:num>
  <w:num w:numId="70">
    <w:abstractNumId w:val="65"/>
  </w:num>
  <w:num w:numId="71">
    <w:abstractNumId w:val="4"/>
    <w:lvlOverride w:ilvl="0">
      <w:startOverride w:val="1"/>
    </w:lvlOverride>
  </w:num>
  <w:num w:numId="72">
    <w:abstractNumId w:val="147"/>
  </w:num>
  <w:num w:numId="73">
    <w:abstractNumId w:val="84"/>
  </w:num>
  <w:num w:numId="74">
    <w:abstractNumId w:val="71"/>
  </w:num>
  <w:num w:numId="75">
    <w:abstractNumId w:val="50"/>
    <w:lvlOverride w:ilvl="0">
      <w:startOverride w:val="1"/>
    </w:lvlOverride>
  </w:num>
  <w:num w:numId="76">
    <w:abstractNumId w:val="152"/>
  </w:num>
  <w:num w:numId="77">
    <w:abstractNumId w:val="180"/>
  </w:num>
  <w:num w:numId="78">
    <w:abstractNumId w:val="118"/>
  </w:num>
  <w:num w:numId="79">
    <w:abstractNumId w:val="32"/>
  </w:num>
  <w:num w:numId="80">
    <w:abstractNumId w:val="44"/>
  </w:num>
  <w:num w:numId="81">
    <w:abstractNumId w:val="14"/>
  </w:num>
  <w:num w:numId="82">
    <w:abstractNumId w:val="95"/>
  </w:num>
  <w:num w:numId="83">
    <w:abstractNumId w:val="142"/>
  </w:num>
  <w:num w:numId="84">
    <w:abstractNumId w:val="159"/>
  </w:num>
  <w:num w:numId="85">
    <w:abstractNumId w:val="115"/>
    <w:lvlOverride w:ilvl="0">
      <w:startOverride w:val="1"/>
    </w:lvlOverride>
  </w:num>
  <w:num w:numId="86">
    <w:abstractNumId w:val="136"/>
  </w:num>
  <w:num w:numId="87">
    <w:abstractNumId w:val="29"/>
  </w:num>
  <w:num w:numId="88">
    <w:abstractNumId w:val="93"/>
    <w:lvlOverride w:ilvl="0">
      <w:startOverride w:val="1"/>
    </w:lvlOverride>
  </w:num>
  <w:num w:numId="89">
    <w:abstractNumId w:val="10"/>
  </w:num>
  <w:num w:numId="90">
    <w:abstractNumId w:val="54"/>
    <w:lvlOverride w:ilvl="0">
      <w:startOverride w:val="1"/>
    </w:lvlOverride>
  </w:num>
  <w:num w:numId="91">
    <w:abstractNumId w:val="26"/>
  </w:num>
  <w:num w:numId="92">
    <w:abstractNumId w:val="126"/>
  </w:num>
  <w:num w:numId="93">
    <w:abstractNumId w:val="131"/>
  </w:num>
  <w:num w:numId="94">
    <w:abstractNumId w:val="189"/>
  </w:num>
  <w:num w:numId="95">
    <w:abstractNumId w:val="182"/>
  </w:num>
  <w:num w:numId="96">
    <w:abstractNumId w:val="42"/>
  </w:num>
  <w:num w:numId="97">
    <w:abstractNumId w:val="179"/>
  </w:num>
  <w:num w:numId="98">
    <w:abstractNumId w:val="188"/>
  </w:num>
  <w:num w:numId="99">
    <w:abstractNumId w:val="116"/>
  </w:num>
  <w:num w:numId="100">
    <w:abstractNumId w:val="97"/>
  </w:num>
  <w:num w:numId="101">
    <w:abstractNumId w:val="33"/>
  </w:num>
  <w:num w:numId="102">
    <w:abstractNumId w:val="37"/>
  </w:num>
  <w:num w:numId="103">
    <w:abstractNumId w:val="5"/>
  </w:num>
  <w:num w:numId="104">
    <w:abstractNumId w:val="191"/>
  </w:num>
  <w:num w:numId="105">
    <w:abstractNumId w:val="82"/>
  </w:num>
  <w:num w:numId="106">
    <w:abstractNumId w:val="72"/>
  </w:num>
  <w:num w:numId="107">
    <w:abstractNumId w:val="66"/>
  </w:num>
  <w:num w:numId="108">
    <w:abstractNumId w:val="174"/>
  </w:num>
  <w:num w:numId="109">
    <w:abstractNumId w:val="173"/>
  </w:num>
  <w:num w:numId="110">
    <w:abstractNumId w:val="194"/>
  </w:num>
  <w:num w:numId="111">
    <w:abstractNumId w:val="130"/>
  </w:num>
  <w:num w:numId="112">
    <w:abstractNumId w:val="103"/>
  </w:num>
  <w:num w:numId="113">
    <w:abstractNumId w:val="153"/>
  </w:num>
  <w:num w:numId="114">
    <w:abstractNumId w:val="69"/>
  </w:num>
  <w:num w:numId="115">
    <w:abstractNumId w:val="67"/>
  </w:num>
  <w:num w:numId="116">
    <w:abstractNumId w:val="90"/>
  </w:num>
  <w:num w:numId="117">
    <w:abstractNumId w:val="89"/>
  </w:num>
  <w:num w:numId="118">
    <w:abstractNumId w:val="138"/>
  </w:num>
  <w:num w:numId="119">
    <w:abstractNumId w:val="168"/>
  </w:num>
  <w:num w:numId="120">
    <w:abstractNumId w:val="181"/>
  </w:num>
  <w:num w:numId="121">
    <w:abstractNumId w:val="36"/>
  </w:num>
  <w:num w:numId="122">
    <w:abstractNumId w:val="62"/>
  </w:num>
  <w:num w:numId="123">
    <w:abstractNumId w:val="11"/>
  </w:num>
  <w:num w:numId="124">
    <w:abstractNumId w:val="79"/>
  </w:num>
  <w:num w:numId="125">
    <w:abstractNumId w:val="91"/>
  </w:num>
  <w:num w:numId="126">
    <w:abstractNumId w:val="27"/>
  </w:num>
  <w:num w:numId="127">
    <w:abstractNumId w:val="155"/>
  </w:num>
  <w:num w:numId="128">
    <w:abstractNumId w:val="150"/>
  </w:num>
  <w:num w:numId="129">
    <w:abstractNumId w:val="39"/>
  </w:num>
  <w:num w:numId="130">
    <w:abstractNumId w:val="170"/>
  </w:num>
  <w:num w:numId="131">
    <w:abstractNumId w:val="16"/>
  </w:num>
  <w:num w:numId="132">
    <w:abstractNumId w:val="186"/>
  </w:num>
  <w:num w:numId="133">
    <w:abstractNumId w:val="141"/>
  </w:num>
  <w:num w:numId="134">
    <w:abstractNumId w:val="167"/>
  </w:num>
  <w:num w:numId="135">
    <w:abstractNumId w:val="61"/>
  </w:num>
  <w:num w:numId="136">
    <w:abstractNumId w:val="128"/>
  </w:num>
  <w:num w:numId="137">
    <w:abstractNumId w:val="87"/>
  </w:num>
  <w:num w:numId="138">
    <w:abstractNumId w:val="52"/>
  </w:num>
  <w:num w:numId="139">
    <w:abstractNumId w:val="99"/>
  </w:num>
  <w:num w:numId="140">
    <w:abstractNumId w:val="3"/>
  </w:num>
  <w:num w:numId="141">
    <w:abstractNumId w:val="58"/>
  </w:num>
  <w:num w:numId="142">
    <w:abstractNumId w:val="25"/>
  </w:num>
  <w:num w:numId="143">
    <w:abstractNumId w:val="148"/>
  </w:num>
  <w:num w:numId="144">
    <w:abstractNumId w:val="160"/>
  </w:num>
  <w:num w:numId="145">
    <w:abstractNumId w:val="48"/>
  </w:num>
  <w:num w:numId="146">
    <w:abstractNumId w:val="144"/>
  </w:num>
  <w:num w:numId="147">
    <w:abstractNumId w:val="192"/>
  </w:num>
  <w:num w:numId="148">
    <w:abstractNumId w:val="178"/>
    <w:lvlOverride w:ilvl="0">
      <w:startOverride w:val="1"/>
    </w:lvlOverride>
  </w:num>
  <w:num w:numId="149">
    <w:abstractNumId w:val="187"/>
  </w:num>
  <w:num w:numId="150">
    <w:abstractNumId w:val="175"/>
  </w:num>
  <w:num w:numId="151">
    <w:abstractNumId w:val="151"/>
  </w:num>
  <w:num w:numId="152">
    <w:abstractNumId w:val="70"/>
  </w:num>
  <w:num w:numId="153">
    <w:abstractNumId w:val="135"/>
  </w:num>
  <w:num w:numId="154">
    <w:abstractNumId w:val="190"/>
  </w:num>
  <w:num w:numId="155">
    <w:abstractNumId w:val="172"/>
  </w:num>
  <w:num w:numId="156">
    <w:abstractNumId w:val="77"/>
  </w:num>
  <w:num w:numId="157">
    <w:abstractNumId w:val="47"/>
  </w:num>
  <w:num w:numId="158">
    <w:abstractNumId w:val="154"/>
  </w:num>
  <w:num w:numId="159">
    <w:abstractNumId w:val="85"/>
    <w:lvlOverride w:ilvl="0">
      <w:startOverride w:val="1"/>
    </w:lvlOverride>
  </w:num>
  <w:num w:numId="160">
    <w:abstractNumId w:val="6"/>
  </w:num>
  <w:num w:numId="161">
    <w:abstractNumId w:val="146"/>
  </w:num>
  <w:num w:numId="162">
    <w:abstractNumId w:val="17"/>
  </w:num>
  <w:num w:numId="163">
    <w:abstractNumId w:val="19"/>
  </w:num>
  <w:num w:numId="164">
    <w:abstractNumId w:val="55"/>
  </w:num>
  <w:num w:numId="165">
    <w:abstractNumId w:val="162"/>
  </w:num>
  <w:num w:numId="166">
    <w:abstractNumId w:val="59"/>
  </w:num>
  <w:num w:numId="167">
    <w:abstractNumId w:val="75"/>
    <w:lvlOverride w:ilvl="0">
      <w:startOverride w:val="1"/>
    </w:lvlOverride>
  </w:num>
  <w:num w:numId="168">
    <w:abstractNumId w:val="104"/>
  </w:num>
  <w:num w:numId="169">
    <w:abstractNumId w:val="20"/>
  </w:num>
  <w:num w:numId="170">
    <w:abstractNumId w:val="15"/>
  </w:num>
  <w:num w:numId="171">
    <w:abstractNumId w:val="184"/>
  </w:num>
  <w:num w:numId="172">
    <w:abstractNumId w:val="49"/>
    <w:lvlOverride w:ilvl="0">
      <w:startOverride w:val="1"/>
    </w:lvlOverride>
  </w:num>
  <w:num w:numId="173">
    <w:abstractNumId w:val="119"/>
  </w:num>
  <w:num w:numId="174">
    <w:abstractNumId w:val="56"/>
  </w:num>
  <w:num w:numId="175">
    <w:abstractNumId w:val="111"/>
    <w:lvlOverride w:ilvl="0">
      <w:startOverride w:val="1"/>
    </w:lvlOverride>
  </w:num>
  <w:num w:numId="176">
    <w:abstractNumId w:val="24"/>
  </w:num>
  <w:num w:numId="177">
    <w:abstractNumId w:val="176"/>
  </w:num>
  <w:num w:numId="178">
    <w:abstractNumId w:val="185"/>
  </w:num>
  <w:num w:numId="179">
    <w:abstractNumId w:val="107"/>
  </w:num>
  <w:num w:numId="180">
    <w:abstractNumId w:val="81"/>
    <w:lvlOverride w:ilvl="0">
      <w:startOverride w:val="1"/>
    </w:lvlOverride>
  </w:num>
  <w:num w:numId="181">
    <w:abstractNumId w:val="12"/>
  </w:num>
  <w:num w:numId="182">
    <w:abstractNumId w:val="51"/>
  </w:num>
  <w:num w:numId="183">
    <w:abstractNumId w:val="122"/>
    <w:lvlOverride w:ilvl="0">
      <w:startOverride w:val="1"/>
    </w:lvlOverride>
  </w:num>
  <w:num w:numId="184">
    <w:abstractNumId w:val="169"/>
  </w:num>
  <w:num w:numId="185">
    <w:abstractNumId w:val="63"/>
    <w:lvlOverride w:ilvl="0">
      <w:startOverride w:val="1"/>
    </w:lvlOverride>
  </w:num>
  <w:num w:numId="186">
    <w:abstractNumId w:val="76"/>
    <w:lvlOverride w:ilvl="0">
      <w:startOverride w:val="1"/>
    </w:lvlOverride>
  </w:num>
  <w:num w:numId="187">
    <w:abstractNumId w:val="45"/>
    <w:lvlOverride w:ilvl="0">
      <w:startOverride w:val="1"/>
    </w:lvlOverride>
  </w:num>
  <w:num w:numId="188">
    <w:abstractNumId w:val="164"/>
    <w:lvlOverride w:ilvl="0">
      <w:startOverride w:val="1"/>
    </w:lvlOverride>
  </w:num>
  <w:num w:numId="189">
    <w:abstractNumId w:val="100"/>
  </w:num>
  <w:num w:numId="190">
    <w:abstractNumId w:val="143"/>
  </w:num>
  <w:num w:numId="191">
    <w:abstractNumId w:val="94"/>
  </w:num>
  <w:num w:numId="192">
    <w:abstractNumId w:val="158"/>
  </w:num>
  <w:num w:numId="193">
    <w:abstractNumId w:val="183"/>
  </w:num>
  <w:num w:numId="194">
    <w:abstractNumId w:val="83"/>
  </w:num>
  <w:num w:numId="195">
    <w:abstractNumId w:val="166"/>
  </w:num>
  <w:num w:numId="196">
    <w:abstractNumId w:val="145"/>
  </w:num>
  <w:num w:numId="197">
    <w:abstractNumId w:val="13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8A"/>
    <w:rsid w:val="00002438"/>
    <w:rsid w:val="000025E9"/>
    <w:rsid w:val="00003339"/>
    <w:rsid w:val="000033E7"/>
    <w:rsid w:val="000036BD"/>
    <w:rsid w:val="00010A3E"/>
    <w:rsid w:val="0001237F"/>
    <w:rsid w:val="0001390E"/>
    <w:rsid w:val="00014ACF"/>
    <w:rsid w:val="0002040F"/>
    <w:rsid w:val="00020FA1"/>
    <w:rsid w:val="00021DE3"/>
    <w:rsid w:val="000231B7"/>
    <w:rsid w:val="00025534"/>
    <w:rsid w:val="00025D3F"/>
    <w:rsid w:val="00025F8E"/>
    <w:rsid w:val="000264BD"/>
    <w:rsid w:val="000309FF"/>
    <w:rsid w:val="00033FAE"/>
    <w:rsid w:val="00034BA7"/>
    <w:rsid w:val="00034DCE"/>
    <w:rsid w:val="00042118"/>
    <w:rsid w:val="00045674"/>
    <w:rsid w:val="00046ABD"/>
    <w:rsid w:val="00050234"/>
    <w:rsid w:val="00050B8F"/>
    <w:rsid w:val="0005173F"/>
    <w:rsid w:val="000526A2"/>
    <w:rsid w:val="00053312"/>
    <w:rsid w:val="000538C1"/>
    <w:rsid w:val="00053E92"/>
    <w:rsid w:val="00056477"/>
    <w:rsid w:val="00057ACE"/>
    <w:rsid w:val="00057B4D"/>
    <w:rsid w:val="00061341"/>
    <w:rsid w:val="00063A13"/>
    <w:rsid w:val="00063BC0"/>
    <w:rsid w:val="00065709"/>
    <w:rsid w:val="000709EA"/>
    <w:rsid w:val="00075B56"/>
    <w:rsid w:val="00077531"/>
    <w:rsid w:val="00077567"/>
    <w:rsid w:val="000839D8"/>
    <w:rsid w:val="000843DE"/>
    <w:rsid w:val="00085029"/>
    <w:rsid w:val="000870A3"/>
    <w:rsid w:val="00087A40"/>
    <w:rsid w:val="000916F4"/>
    <w:rsid w:val="00092934"/>
    <w:rsid w:val="0009342A"/>
    <w:rsid w:val="000940B0"/>
    <w:rsid w:val="00094104"/>
    <w:rsid w:val="000942BC"/>
    <w:rsid w:val="000951C6"/>
    <w:rsid w:val="00096179"/>
    <w:rsid w:val="00096CE3"/>
    <w:rsid w:val="00097079"/>
    <w:rsid w:val="000A059E"/>
    <w:rsid w:val="000A2CED"/>
    <w:rsid w:val="000A43B3"/>
    <w:rsid w:val="000A4BD7"/>
    <w:rsid w:val="000A4D80"/>
    <w:rsid w:val="000A5018"/>
    <w:rsid w:val="000A7AB4"/>
    <w:rsid w:val="000B0259"/>
    <w:rsid w:val="000B0DB2"/>
    <w:rsid w:val="000B12EE"/>
    <w:rsid w:val="000B17C9"/>
    <w:rsid w:val="000B2670"/>
    <w:rsid w:val="000B6429"/>
    <w:rsid w:val="000B6F13"/>
    <w:rsid w:val="000C1FCE"/>
    <w:rsid w:val="000C2C90"/>
    <w:rsid w:val="000C2EF8"/>
    <w:rsid w:val="000C3CD4"/>
    <w:rsid w:val="000C49DB"/>
    <w:rsid w:val="000C70EE"/>
    <w:rsid w:val="000C7214"/>
    <w:rsid w:val="000D08D9"/>
    <w:rsid w:val="000D0AD7"/>
    <w:rsid w:val="000D1197"/>
    <w:rsid w:val="000D2C4C"/>
    <w:rsid w:val="000D31EA"/>
    <w:rsid w:val="000D3356"/>
    <w:rsid w:val="000D3845"/>
    <w:rsid w:val="000D428B"/>
    <w:rsid w:val="000D4A0D"/>
    <w:rsid w:val="000D54E7"/>
    <w:rsid w:val="000D76E5"/>
    <w:rsid w:val="000E17C4"/>
    <w:rsid w:val="000E2B95"/>
    <w:rsid w:val="000E4CA7"/>
    <w:rsid w:val="000E5017"/>
    <w:rsid w:val="000E5B3A"/>
    <w:rsid w:val="000E6491"/>
    <w:rsid w:val="000E7BFA"/>
    <w:rsid w:val="000F0D84"/>
    <w:rsid w:val="000F258D"/>
    <w:rsid w:val="000F31C5"/>
    <w:rsid w:val="000F446B"/>
    <w:rsid w:val="000F4F05"/>
    <w:rsid w:val="000F5E50"/>
    <w:rsid w:val="000F63BC"/>
    <w:rsid w:val="000F7E01"/>
    <w:rsid w:val="00100294"/>
    <w:rsid w:val="00100794"/>
    <w:rsid w:val="00102037"/>
    <w:rsid w:val="00105C89"/>
    <w:rsid w:val="001068A2"/>
    <w:rsid w:val="0010758B"/>
    <w:rsid w:val="00111F00"/>
    <w:rsid w:val="0011248B"/>
    <w:rsid w:val="00114D1B"/>
    <w:rsid w:val="001172C1"/>
    <w:rsid w:val="00117470"/>
    <w:rsid w:val="00120DE7"/>
    <w:rsid w:val="00121259"/>
    <w:rsid w:val="00122797"/>
    <w:rsid w:val="00122CBA"/>
    <w:rsid w:val="00122E2F"/>
    <w:rsid w:val="00123ACC"/>
    <w:rsid w:val="0012468B"/>
    <w:rsid w:val="00125043"/>
    <w:rsid w:val="00125779"/>
    <w:rsid w:val="00126DC5"/>
    <w:rsid w:val="001313B2"/>
    <w:rsid w:val="0013350D"/>
    <w:rsid w:val="00133F7D"/>
    <w:rsid w:val="0013437C"/>
    <w:rsid w:val="001366BB"/>
    <w:rsid w:val="00137B50"/>
    <w:rsid w:val="001417C6"/>
    <w:rsid w:val="00142980"/>
    <w:rsid w:val="00145D95"/>
    <w:rsid w:val="001464F3"/>
    <w:rsid w:val="00157033"/>
    <w:rsid w:val="0016144B"/>
    <w:rsid w:val="0016158F"/>
    <w:rsid w:val="00162C63"/>
    <w:rsid w:val="0016355A"/>
    <w:rsid w:val="0016560A"/>
    <w:rsid w:val="0016742B"/>
    <w:rsid w:val="00170AED"/>
    <w:rsid w:val="001712E0"/>
    <w:rsid w:val="00173C24"/>
    <w:rsid w:val="00174AAB"/>
    <w:rsid w:val="00175467"/>
    <w:rsid w:val="00176926"/>
    <w:rsid w:val="0018335E"/>
    <w:rsid w:val="00184591"/>
    <w:rsid w:val="00184680"/>
    <w:rsid w:val="001867F8"/>
    <w:rsid w:val="00186E47"/>
    <w:rsid w:val="00192E04"/>
    <w:rsid w:val="001941CA"/>
    <w:rsid w:val="001954B6"/>
    <w:rsid w:val="00196916"/>
    <w:rsid w:val="00197B81"/>
    <w:rsid w:val="001A0DA5"/>
    <w:rsid w:val="001A1905"/>
    <w:rsid w:val="001A233B"/>
    <w:rsid w:val="001A3E02"/>
    <w:rsid w:val="001A4207"/>
    <w:rsid w:val="001B139A"/>
    <w:rsid w:val="001B21E4"/>
    <w:rsid w:val="001B2418"/>
    <w:rsid w:val="001B4F4E"/>
    <w:rsid w:val="001B6137"/>
    <w:rsid w:val="001B6694"/>
    <w:rsid w:val="001B69B8"/>
    <w:rsid w:val="001C023D"/>
    <w:rsid w:val="001C0823"/>
    <w:rsid w:val="001C0EA0"/>
    <w:rsid w:val="001C3DD4"/>
    <w:rsid w:val="001C45D2"/>
    <w:rsid w:val="001C4971"/>
    <w:rsid w:val="001C537A"/>
    <w:rsid w:val="001C7DAA"/>
    <w:rsid w:val="001D0884"/>
    <w:rsid w:val="001D4BE7"/>
    <w:rsid w:val="001D4D1C"/>
    <w:rsid w:val="001E1FE2"/>
    <w:rsid w:val="001E20B7"/>
    <w:rsid w:val="001E2B5B"/>
    <w:rsid w:val="001E3CF1"/>
    <w:rsid w:val="001E40C5"/>
    <w:rsid w:val="001E50EF"/>
    <w:rsid w:val="001E67BE"/>
    <w:rsid w:val="001E727A"/>
    <w:rsid w:val="001F00FC"/>
    <w:rsid w:val="001F116B"/>
    <w:rsid w:val="001F1FD7"/>
    <w:rsid w:val="001F2434"/>
    <w:rsid w:val="001F2687"/>
    <w:rsid w:val="001F47FF"/>
    <w:rsid w:val="001F644F"/>
    <w:rsid w:val="001F6C00"/>
    <w:rsid w:val="001F7BC6"/>
    <w:rsid w:val="0020109E"/>
    <w:rsid w:val="00202091"/>
    <w:rsid w:val="00204488"/>
    <w:rsid w:val="00204CED"/>
    <w:rsid w:val="00205270"/>
    <w:rsid w:val="00206046"/>
    <w:rsid w:val="0020770C"/>
    <w:rsid w:val="0020793B"/>
    <w:rsid w:val="0021061B"/>
    <w:rsid w:val="002115FA"/>
    <w:rsid w:val="00212621"/>
    <w:rsid w:val="0021339D"/>
    <w:rsid w:val="0021365C"/>
    <w:rsid w:val="00216631"/>
    <w:rsid w:val="00217CFB"/>
    <w:rsid w:val="0022028B"/>
    <w:rsid w:val="00220AE6"/>
    <w:rsid w:val="002210FE"/>
    <w:rsid w:val="00221DDB"/>
    <w:rsid w:val="00222263"/>
    <w:rsid w:val="0022252D"/>
    <w:rsid w:val="002225FA"/>
    <w:rsid w:val="0022276C"/>
    <w:rsid w:val="00223F52"/>
    <w:rsid w:val="00227C27"/>
    <w:rsid w:val="00232D74"/>
    <w:rsid w:val="00233369"/>
    <w:rsid w:val="00234533"/>
    <w:rsid w:val="002370C6"/>
    <w:rsid w:val="00237723"/>
    <w:rsid w:val="00237BAB"/>
    <w:rsid w:val="00240192"/>
    <w:rsid w:val="00243EB5"/>
    <w:rsid w:val="00245ADD"/>
    <w:rsid w:val="00245D89"/>
    <w:rsid w:val="00246788"/>
    <w:rsid w:val="00246EF0"/>
    <w:rsid w:val="00247818"/>
    <w:rsid w:val="00250ACE"/>
    <w:rsid w:val="00251533"/>
    <w:rsid w:val="00253A89"/>
    <w:rsid w:val="00254166"/>
    <w:rsid w:val="00254D28"/>
    <w:rsid w:val="00256672"/>
    <w:rsid w:val="002648F8"/>
    <w:rsid w:val="00265424"/>
    <w:rsid w:val="00265582"/>
    <w:rsid w:val="00270FBB"/>
    <w:rsid w:val="002746E1"/>
    <w:rsid w:val="002749F7"/>
    <w:rsid w:val="00275CF0"/>
    <w:rsid w:val="00276B97"/>
    <w:rsid w:val="00277EFE"/>
    <w:rsid w:val="00280C2E"/>
    <w:rsid w:val="0028159B"/>
    <w:rsid w:val="00282C03"/>
    <w:rsid w:val="0028390F"/>
    <w:rsid w:val="002839F6"/>
    <w:rsid w:val="0028687C"/>
    <w:rsid w:val="002878EB"/>
    <w:rsid w:val="002911F6"/>
    <w:rsid w:val="00291A29"/>
    <w:rsid w:val="00293A5F"/>
    <w:rsid w:val="002952C6"/>
    <w:rsid w:val="00295ADC"/>
    <w:rsid w:val="00296FF5"/>
    <w:rsid w:val="002973EE"/>
    <w:rsid w:val="002A00D2"/>
    <w:rsid w:val="002A0CDA"/>
    <w:rsid w:val="002A17EC"/>
    <w:rsid w:val="002A1F0E"/>
    <w:rsid w:val="002A224C"/>
    <w:rsid w:val="002A2D25"/>
    <w:rsid w:val="002A59A3"/>
    <w:rsid w:val="002A6022"/>
    <w:rsid w:val="002A67E7"/>
    <w:rsid w:val="002A7795"/>
    <w:rsid w:val="002B11E8"/>
    <w:rsid w:val="002B186D"/>
    <w:rsid w:val="002B4C4D"/>
    <w:rsid w:val="002B6644"/>
    <w:rsid w:val="002B7682"/>
    <w:rsid w:val="002B7ADC"/>
    <w:rsid w:val="002C0728"/>
    <w:rsid w:val="002C08CC"/>
    <w:rsid w:val="002C13A3"/>
    <w:rsid w:val="002C1E9B"/>
    <w:rsid w:val="002C5D16"/>
    <w:rsid w:val="002C7A51"/>
    <w:rsid w:val="002D0112"/>
    <w:rsid w:val="002D13C4"/>
    <w:rsid w:val="002D2660"/>
    <w:rsid w:val="002D2882"/>
    <w:rsid w:val="002D2C5F"/>
    <w:rsid w:val="002D49D9"/>
    <w:rsid w:val="002D591C"/>
    <w:rsid w:val="002D5920"/>
    <w:rsid w:val="002D677A"/>
    <w:rsid w:val="002D6DC0"/>
    <w:rsid w:val="002D7093"/>
    <w:rsid w:val="002E61DC"/>
    <w:rsid w:val="002F1363"/>
    <w:rsid w:val="002F398F"/>
    <w:rsid w:val="002F4101"/>
    <w:rsid w:val="002F6916"/>
    <w:rsid w:val="003012EE"/>
    <w:rsid w:val="00303ED6"/>
    <w:rsid w:val="00304CD3"/>
    <w:rsid w:val="00310B9B"/>
    <w:rsid w:val="00310D0C"/>
    <w:rsid w:val="00311820"/>
    <w:rsid w:val="003120AE"/>
    <w:rsid w:val="00317BFF"/>
    <w:rsid w:val="00321828"/>
    <w:rsid w:val="00322318"/>
    <w:rsid w:val="00322949"/>
    <w:rsid w:val="00322D6F"/>
    <w:rsid w:val="0032334B"/>
    <w:rsid w:val="00324451"/>
    <w:rsid w:val="00326A30"/>
    <w:rsid w:val="00332D96"/>
    <w:rsid w:val="00335006"/>
    <w:rsid w:val="00335AA9"/>
    <w:rsid w:val="00336657"/>
    <w:rsid w:val="003420DF"/>
    <w:rsid w:val="00343CF7"/>
    <w:rsid w:val="00345881"/>
    <w:rsid w:val="00345F45"/>
    <w:rsid w:val="003468B3"/>
    <w:rsid w:val="00347953"/>
    <w:rsid w:val="0035312C"/>
    <w:rsid w:val="00353B71"/>
    <w:rsid w:val="00353D18"/>
    <w:rsid w:val="00354A5C"/>
    <w:rsid w:val="00354F5C"/>
    <w:rsid w:val="00356624"/>
    <w:rsid w:val="0036196A"/>
    <w:rsid w:val="0036299E"/>
    <w:rsid w:val="0037303A"/>
    <w:rsid w:val="00373506"/>
    <w:rsid w:val="00375292"/>
    <w:rsid w:val="003752FC"/>
    <w:rsid w:val="00375E00"/>
    <w:rsid w:val="00382062"/>
    <w:rsid w:val="00382076"/>
    <w:rsid w:val="0038383F"/>
    <w:rsid w:val="003844C0"/>
    <w:rsid w:val="0038491E"/>
    <w:rsid w:val="0038699B"/>
    <w:rsid w:val="00386A6D"/>
    <w:rsid w:val="00387B40"/>
    <w:rsid w:val="00387C00"/>
    <w:rsid w:val="00391A8E"/>
    <w:rsid w:val="003932F0"/>
    <w:rsid w:val="0039574C"/>
    <w:rsid w:val="003A0EDD"/>
    <w:rsid w:val="003A2017"/>
    <w:rsid w:val="003A2C09"/>
    <w:rsid w:val="003A3D25"/>
    <w:rsid w:val="003A43F7"/>
    <w:rsid w:val="003A6315"/>
    <w:rsid w:val="003A6974"/>
    <w:rsid w:val="003A762D"/>
    <w:rsid w:val="003B173F"/>
    <w:rsid w:val="003B2357"/>
    <w:rsid w:val="003B2A71"/>
    <w:rsid w:val="003B3214"/>
    <w:rsid w:val="003C0D06"/>
    <w:rsid w:val="003C591D"/>
    <w:rsid w:val="003C62EF"/>
    <w:rsid w:val="003C6980"/>
    <w:rsid w:val="003C716D"/>
    <w:rsid w:val="003C7807"/>
    <w:rsid w:val="003D007D"/>
    <w:rsid w:val="003D0BF3"/>
    <w:rsid w:val="003D2B18"/>
    <w:rsid w:val="003D2BF9"/>
    <w:rsid w:val="003D392F"/>
    <w:rsid w:val="003D4680"/>
    <w:rsid w:val="003D6EE0"/>
    <w:rsid w:val="003D770F"/>
    <w:rsid w:val="003E05DA"/>
    <w:rsid w:val="003E0F64"/>
    <w:rsid w:val="003E1456"/>
    <w:rsid w:val="003E27BA"/>
    <w:rsid w:val="003E29A9"/>
    <w:rsid w:val="003E343E"/>
    <w:rsid w:val="003E3771"/>
    <w:rsid w:val="003E4D34"/>
    <w:rsid w:val="003E4D87"/>
    <w:rsid w:val="003E582F"/>
    <w:rsid w:val="003F2062"/>
    <w:rsid w:val="003F35B7"/>
    <w:rsid w:val="003F5C90"/>
    <w:rsid w:val="003F65DC"/>
    <w:rsid w:val="003F701E"/>
    <w:rsid w:val="003F7E28"/>
    <w:rsid w:val="0040030A"/>
    <w:rsid w:val="00403F55"/>
    <w:rsid w:val="00406E91"/>
    <w:rsid w:val="00412474"/>
    <w:rsid w:val="004128F1"/>
    <w:rsid w:val="00412EE5"/>
    <w:rsid w:val="004131AC"/>
    <w:rsid w:val="00413228"/>
    <w:rsid w:val="00413CEA"/>
    <w:rsid w:val="00413F56"/>
    <w:rsid w:val="00414DFA"/>
    <w:rsid w:val="0041521C"/>
    <w:rsid w:val="00415BDB"/>
    <w:rsid w:val="0041600D"/>
    <w:rsid w:val="00416DF6"/>
    <w:rsid w:val="00417C9E"/>
    <w:rsid w:val="00421077"/>
    <w:rsid w:val="00422155"/>
    <w:rsid w:val="00422D2C"/>
    <w:rsid w:val="004236D1"/>
    <w:rsid w:val="00424C6B"/>
    <w:rsid w:val="004264D1"/>
    <w:rsid w:val="00426B9C"/>
    <w:rsid w:val="0042742F"/>
    <w:rsid w:val="004302EC"/>
    <w:rsid w:val="0043087E"/>
    <w:rsid w:val="00430FA7"/>
    <w:rsid w:val="004321A3"/>
    <w:rsid w:val="00432F49"/>
    <w:rsid w:val="004336DA"/>
    <w:rsid w:val="00436091"/>
    <w:rsid w:val="0043656C"/>
    <w:rsid w:val="00436834"/>
    <w:rsid w:val="00442613"/>
    <w:rsid w:val="004453E0"/>
    <w:rsid w:val="00446623"/>
    <w:rsid w:val="00446665"/>
    <w:rsid w:val="00447411"/>
    <w:rsid w:val="004474B6"/>
    <w:rsid w:val="00450225"/>
    <w:rsid w:val="004520B2"/>
    <w:rsid w:val="00452733"/>
    <w:rsid w:val="0045458C"/>
    <w:rsid w:val="00456526"/>
    <w:rsid w:val="00460D24"/>
    <w:rsid w:val="00460D5A"/>
    <w:rsid w:val="00461D73"/>
    <w:rsid w:val="00462529"/>
    <w:rsid w:val="004632D3"/>
    <w:rsid w:val="00464972"/>
    <w:rsid w:val="00466D42"/>
    <w:rsid w:val="00474410"/>
    <w:rsid w:val="00474D80"/>
    <w:rsid w:val="00474F01"/>
    <w:rsid w:val="004750A0"/>
    <w:rsid w:val="00475EFE"/>
    <w:rsid w:val="00476C5C"/>
    <w:rsid w:val="00481518"/>
    <w:rsid w:val="00485DA6"/>
    <w:rsid w:val="0048736B"/>
    <w:rsid w:val="00490F3D"/>
    <w:rsid w:val="00491916"/>
    <w:rsid w:val="00491A0C"/>
    <w:rsid w:val="00495626"/>
    <w:rsid w:val="00496100"/>
    <w:rsid w:val="004961E7"/>
    <w:rsid w:val="0049660B"/>
    <w:rsid w:val="00497FE2"/>
    <w:rsid w:val="004A0885"/>
    <w:rsid w:val="004A0BF6"/>
    <w:rsid w:val="004A1933"/>
    <w:rsid w:val="004A33F6"/>
    <w:rsid w:val="004A3A5C"/>
    <w:rsid w:val="004A4F04"/>
    <w:rsid w:val="004A6A95"/>
    <w:rsid w:val="004A72C7"/>
    <w:rsid w:val="004B213F"/>
    <w:rsid w:val="004B2A8C"/>
    <w:rsid w:val="004B2CA9"/>
    <w:rsid w:val="004B3194"/>
    <w:rsid w:val="004B4367"/>
    <w:rsid w:val="004B52E9"/>
    <w:rsid w:val="004B58CF"/>
    <w:rsid w:val="004B6FC3"/>
    <w:rsid w:val="004C03F3"/>
    <w:rsid w:val="004C0703"/>
    <w:rsid w:val="004C1A0D"/>
    <w:rsid w:val="004C1E76"/>
    <w:rsid w:val="004C6209"/>
    <w:rsid w:val="004D39E6"/>
    <w:rsid w:val="004D4DDC"/>
    <w:rsid w:val="004D4E51"/>
    <w:rsid w:val="004D7E14"/>
    <w:rsid w:val="004E1A67"/>
    <w:rsid w:val="004E7F6D"/>
    <w:rsid w:val="004F0AEC"/>
    <w:rsid w:val="004F0E7E"/>
    <w:rsid w:val="004F14B3"/>
    <w:rsid w:val="004F1FB5"/>
    <w:rsid w:val="004F44D6"/>
    <w:rsid w:val="004F524E"/>
    <w:rsid w:val="004F5F6C"/>
    <w:rsid w:val="004F703E"/>
    <w:rsid w:val="004F76D7"/>
    <w:rsid w:val="0050221D"/>
    <w:rsid w:val="00502BB1"/>
    <w:rsid w:val="00504015"/>
    <w:rsid w:val="00510727"/>
    <w:rsid w:val="00511B40"/>
    <w:rsid w:val="005148B8"/>
    <w:rsid w:val="005159F7"/>
    <w:rsid w:val="0052046A"/>
    <w:rsid w:val="005218B7"/>
    <w:rsid w:val="005223F2"/>
    <w:rsid w:val="005238C8"/>
    <w:rsid w:val="00523B8D"/>
    <w:rsid w:val="005251F8"/>
    <w:rsid w:val="0052632F"/>
    <w:rsid w:val="00530456"/>
    <w:rsid w:val="005355D9"/>
    <w:rsid w:val="00536715"/>
    <w:rsid w:val="00536B62"/>
    <w:rsid w:val="00537CF9"/>
    <w:rsid w:val="005404AA"/>
    <w:rsid w:val="0054325C"/>
    <w:rsid w:val="005452A8"/>
    <w:rsid w:val="00545DE6"/>
    <w:rsid w:val="005467C7"/>
    <w:rsid w:val="00546B2F"/>
    <w:rsid w:val="005479E3"/>
    <w:rsid w:val="00550E50"/>
    <w:rsid w:val="00553A79"/>
    <w:rsid w:val="00553CDB"/>
    <w:rsid w:val="00555CE2"/>
    <w:rsid w:val="00563D12"/>
    <w:rsid w:val="00564404"/>
    <w:rsid w:val="005644FF"/>
    <w:rsid w:val="0056636E"/>
    <w:rsid w:val="0056719F"/>
    <w:rsid w:val="00567FCD"/>
    <w:rsid w:val="00570363"/>
    <w:rsid w:val="005714E3"/>
    <w:rsid w:val="00571CF3"/>
    <w:rsid w:val="00571F39"/>
    <w:rsid w:val="0057220F"/>
    <w:rsid w:val="005726C4"/>
    <w:rsid w:val="005734CA"/>
    <w:rsid w:val="00573758"/>
    <w:rsid w:val="0058048D"/>
    <w:rsid w:val="005806BB"/>
    <w:rsid w:val="00580BE5"/>
    <w:rsid w:val="00581644"/>
    <w:rsid w:val="00581653"/>
    <w:rsid w:val="00581F2C"/>
    <w:rsid w:val="005830B8"/>
    <w:rsid w:val="0058323C"/>
    <w:rsid w:val="00583B27"/>
    <w:rsid w:val="00584295"/>
    <w:rsid w:val="0058556D"/>
    <w:rsid w:val="00585B47"/>
    <w:rsid w:val="00586407"/>
    <w:rsid w:val="00586FEE"/>
    <w:rsid w:val="005874E9"/>
    <w:rsid w:val="005900F4"/>
    <w:rsid w:val="0059078F"/>
    <w:rsid w:val="00590FF2"/>
    <w:rsid w:val="005937FE"/>
    <w:rsid w:val="0059430F"/>
    <w:rsid w:val="00597830"/>
    <w:rsid w:val="005A0390"/>
    <w:rsid w:val="005A5C56"/>
    <w:rsid w:val="005A6CEF"/>
    <w:rsid w:val="005B0F11"/>
    <w:rsid w:val="005B14B8"/>
    <w:rsid w:val="005B349E"/>
    <w:rsid w:val="005B58D9"/>
    <w:rsid w:val="005B6122"/>
    <w:rsid w:val="005B6294"/>
    <w:rsid w:val="005B677D"/>
    <w:rsid w:val="005C03D6"/>
    <w:rsid w:val="005C2BAF"/>
    <w:rsid w:val="005C3275"/>
    <w:rsid w:val="005C41C3"/>
    <w:rsid w:val="005C50F5"/>
    <w:rsid w:val="005C5BBC"/>
    <w:rsid w:val="005C6086"/>
    <w:rsid w:val="005C6E70"/>
    <w:rsid w:val="005D025D"/>
    <w:rsid w:val="005D166E"/>
    <w:rsid w:val="005D2D0E"/>
    <w:rsid w:val="005D4A3A"/>
    <w:rsid w:val="005D60D9"/>
    <w:rsid w:val="005D7997"/>
    <w:rsid w:val="005E204F"/>
    <w:rsid w:val="005E22A4"/>
    <w:rsid w:val="005E23C3"/>
    <w:rsid w:val="005E4096"/>
    <w:rsid w:val="005E48CF"/>
    <w:rsid w:val="005E4D2E"/>
    <w:rsid w:val="005E6D93"/>
    <w:rsid w:val="005F2392"/>
    <w:rsid w:val="005F28BB"/>
    <w:rsid w:val="005F2ADB"/>
    <w:rsid w:val="005F51E0"/>
    <w:rsid w:val="005F6379"/>
    <w:rsid w:val="005F71AE"/>
    <w:rsid w:val="0060392B"/>
    <w:rsid w:val="00603EDF"/>
    <w:rsid w:val="00605AF6"/>
    <w:rsid w:val="00607C4D"/>
    <w:rsid w:val="006106B5"/>
    <w:rsid w:val="00611096"/>
    <w:rsid w:val="00611905"/>
    <w:rsid w:val="00613670"/>
    <w:rsid w:val="0061390B"/>
    <w:rsid w:val="00614089"/>
    <w:rsid w:val="00614AD1"/>
    <w:rsid w:val="00616FF1"/>
    <w:rsid w:val="0061722C"/>
    <w:rsid w:val="00617489"/>
    <w:rsid w:val="00621611"/>
    <w:rsid w:val="00621DC3"/>
    <w:rsid w:val="0062234E"/>
    <w:rsid w:val="00622882"/>
    <w:rsid w:val="00623E54"/>
    <w:rsid w:val="00624302"/>
    <w:rsid w:val="006255D8"/>
    <w:rsid w:val="006302CC"/>
    <w:rsid w:val="00631612"/>
    <w:rsid w:val="00634194"/>
    <w:rsid w:val="0063539A"/>
    <w:rsid w:val="00635C3A"/>
    <w:rsid w:val="00635D98"/>
    <w:rsid w:val="00640BB2"/>
    <w:rsid w:val="00640E73"/>
    <w:rsid w:val="006410F4"/>
    <w:rsid w:val="00642727"/>
    <w:rsid w:val="00644135"/>
    <w:rsid w:val="00644B4B"/>
    <w:rsid w:val="00644BC7"/>
    <w:rsid w:val="00644CF3"/>
    <w:rsid w:val="00647CAE"/>
    <w:rsid w:val="006509B0"/>
    <w:rsid w:val="00650B9C"/>
    <w:rsid w:val="00650F1E"/>
    <w:rsid w:val="00652262"/>
    <w:rsid w:val="0065275C"/>
    <w:rsid w:val="00653D82"/>
    <w:rsid w:val="0065548D"/>
    <w:rsid w:val="0066344A"/>
    <w:rsid w:val="00666F59"/>
    <w:rsid w:val="00667079"/>
    <w:rsid w:val="00667F11"/>
    <w:rsid w:val="00670D97"/>
    <w:rsid w:val="00671BAC"/>
    <w:rsid w:val="00671C87"/>
    <w:rsid w:val="006724A3"/>
    <w:rsid w:val="0067302F"/>
    <w:rsid w:val="006736C6"/>
    <w:rsid w:val="00674F10"/>
    <w:rsid w:val="0067551F"/>
    <w:rsid w:val="006800DD"/>
    <w:rsid w:val="00681907"/>
    <w:rsid w:val="00682F64"/>
    <w:rsid w:val="0068442E"/>
    <w:rsid w:val="00690672"/>
    <w:rsid w:val="00690AEA"/>
    <w:rsid w:val="00691508"/>
    <w:rsid w:val="00691DD1"/>
    <w:rsid w:val="00692F9C"/>
    <w:rsid w:val="006935D1"/>
    <w:rsid w:val="006953B2"/>
    <w:rsid w:val="00697507"/>
    <w:rsid w:val="00697BC4"/>
    <w:rsid w:val="00697E9E"/>
    <w:rsid w:val="006A04B5"/>
    <w:rsid w:val="006A10C8"/>
    <w:rsid w:val="006A12CA"/>
    <w:rsid w:val="006A1353"/>
    <w:rsid w:val="006A35FA"/>
    <w:rsid w:val="006A3F0F"/>
    <w:rsid w:val="006A516E"/>
    <w:rsid w:val="006A6424"/>
    <w:rsid w:val="006A654E"/>
    <w:rsid w:val="006A6902"/>
    <w:rsid w:val="006A6F9A"/>
    <w:rsid w:val="006A754F"/>
    <w:rsid w:val="006A7A89"/>
    <w:rsid w:val="006B524F"/>
    <w:rsid w:val="006B7EB9"/>
    <w:rsid w:val="006C0016"/>
    <w:rsid w:val="006C2BD6"/>
    <w:rsid w:val="006C4417"/>
    <w:rsid w:val="006C4630"/>
    <w:rsid w:val="006D00BE"/>
    <w:rsid w:val="006D0611"/>
    <w:rsid w:val="006D0F89"/>
    <w:rsid w:val="006D4F81"/>
    <w:rsid w:val="006D7C29"/>
    <w:rsid w:val="006E0796"/>
    <w:rsid w:val="006E0BBC"/>
    <w:rsid w:val="006E1DE4"/>
    <w:rsid w:val="006E1E4C"/>
    <w:rsid w:val="006E3FB0"/>
    <w:rsid w:val="006E579F"/>
    <w:rsid w:val="006E6B59"/>
    <w:rsid w:val="006E76C9"/>
    <w:rsid w:val="006F3022"/>
    <w:rsid w:val="006F40BD"/>
    <w:rsid w:val="006F60B4"/>
    <w:rsid w:val="006F6E35"/>
    <w:rsid w:val="006F7786"/>
    <w:rsid w:val="006F7822"/>
    <w:rsid w:val="00701A2E"/>
    <w:rsid w:val="00701C0B"/>
    <w:rsid w:val="007023E6"/>
    <w:rsid w:val="00702898"/>
    <w:rsid w:val="007038C9"/>
    <w:rsid w:val="00704899"/>
    <w:rsid w:val="00704B69"/>
    <w:rsid w:val="00706498"/>
    <w:rsid w:val="00706D34"/>
    <w:rsid w:val="0070730D"/>
    <w:rsid w:val="007078F5"/>
    <w:rsid w:val="0071135D"/>
    <w:rsid w:val="00711D73"/>
    <w:rsid w:val="0071323A"/>
    <w:rsid w:val="00713672"/>
    <w:rsid w:val="007155F0"/>
    <w:rsid w:val="00717AA6"/>
    <w:rsid w:val="00722541"/>
    <w:rsid w:val="00722F50"/>
    <w:rsid w:val="00723E05"/>
    <w:rsid w:val="00723FCC"/>
    <w:rsid w:val="0072598C"/>
    <w:rsid w:val="0072631F"/>
    <w:rsid w:val="007274DF"/>
    <w:rsid w:val="00727FA5"/>
    <w:rsid w:val="0073066D"/>
    <w:rsid w:val="00731A28"/>
    <w:rsid w:val="00732425"/>
    <w:rsid w:val="00735411"/>
    <w:rsid w:val="00736D8D"/>
    <w:rsid w:val="00740DC0"/>
    <w:rsid w:val="007463F1"/>
    <w:rsid w:val="007464B7"/>
    <w:rsid w:val="00746E3B"/>
    <w:rsid w:val="0075078A"/>
    <w:rsid w:val="00751A21"/>
    <w:rsid w:val="00754CEC"/>
    <w:rsid w:val="007567CC"/>
    <w:rsid w:val="00756996"/>
    <w:rsid w:val="007605E7"/>
    <w:rsid w:val="00761B65"/>
    <w:rsid w:val="00762772"/>
    <w:rsid w:val="00764B95"/>
    <w:rsid w:val="00770B8A"/>
    <w:rsid w:val="00770C54"/>
    <w:rsid w:val="00770C81"/>
    <w:rsid w:val="007818D3"/>
    <w:rsid w:val="007827C4"/>
    <w:rsid w:val="00783042"/>
    <w:rsid w:val="00784193"/>
    <w:rsid w:val="007858C4"/>
    <w:rsid w:val="0078712E"/>
    <w:rsid w:val="00790A2E"/>
    <w:rsid w:val="00790C25"/>
    <w:rsid w:val="00791AA7"/>
    <w:rsid w:val="007948FE"/>
    <w:rsid w:val="0079502F"/>
    <w:rsid w:val="007979FC"/>
    <w:rsid w:val="007A233E"/>
    <w:rsid w:val="007A3A2D"/>
    <w:rsid w:val="007A5366"/>
    <w:rsid w:val="007A6822"/>
    <w:rsid w:val="007A70AC"/>
    <w:rsid w:val="007A745E"/>
    <w:rsid w:val="007A7E40"/>
    <w:rsid w:val="007B099B"/>
    <w:rsid w:val="007B104A"/>
    <w:rsid w:val="007B1F1C"/>
    <w:rsid w:val="007B38B2"/>
    <w:rsid w:val="007B3C86"/>
    <w:rsid w:val="007B4F05"/>
    <w:rsid w:val="007B52B5"/>
    <w:rsid w:val="007B5A1B"/>
    <w:rsid w:val="007B65E8"/>
    <w:rsid w:val="007B7305"/>
    <w:rsid w:val="007B7600"/>
    <w:rsid w:val="007C1522"/>
    <w:rsid w:val="007C1C79"/>
    <w:rsid w:val="007C242A"/>
    <w:rsid w:val="007C27CC"/>
    <w:rsid w:val="007C3E1D"/>
    <w:rsid w:val="007C6CB5"/>
    <w:rsid w:val="007C6CC3"/>
    <w:rsid w:val="007C7BCA"/>
    <w:rsid w:val="007D0565"/>
    <w:rsid w:val="007D10B4"/>
    <w:rsid w:val="007D1455"/>
    <w:rsid w:val="007D28A5"/>
    <w:rsid w:val="007D345E"/>
    <w:rsid w:val="007D41E7"/>
    <w:rsid w:val="007D52D2"/>
    <w:rsid w:val="007D5B2B"/>
    <w:rsid w:val="007D7549"/>
    <w:rsid w:val="007D7696"/>
    <w:rsid w:val="007E0342"/>
    <w:rsid w:val="007E3469"/>
    <w:rsid w:val="007E3B66"/>
    <w:rsid w:val="007E45F1"/>
    <w:rsid w:val="007E5C9C"/>
    <w:rsid w:val="007E68AC"/>
    <w:rsid w:val="007E7C18"/>
    <w:rsid w:val="007F1761"/>
    <w:rsid w:val="007F4053"/>
    <w:rsid w:val="007F519C"/>
    <w:rsid w:val="007F5D6E"/>
    <w:rsid w:val="007F7732"/>
    <w:rsid w:val="00800847"/>
    <w:rsid w:val="008019F3"/>
    <w:rsid w:val="00804437"/>
    <w:rsid w:val="00804C4C"/>
    <w:rsid w:val="00805D8C"/>
    <w:rsid w:val="0080734D"/>
    <w:rsid w:val="00810F6D"/>
    <w:rsid w:val="00811094"/>
    <w:rsid w:val="00812C96"/>
    <w:rsid w:val="00813381"/>
    <w:rsid w:val="00813478"/>
    <w:rsid w:val="00814A9A"/>
    <w:rsid w:val="00815F80"/>
    <w:rsid w:val="00817861"/>
    <w:rsid w:val="00822701"/>
    <w:rsid w:val="00823394"/>
    <w:rsid w:val="00827604"/>
    <w:rsid w:val="008309DE"/>
    <w:rsid w:val="00830F4E"/>
    <w:rsid w:val="00831974"/>
    <w:rsid w:val="008329D2"/>
    <w:rsid w:val="00833953"/>
    <w:rsid w:val="00835187"/>
    <w:rsid w:val="00835820"/>
    <w:rsid w:val="00836145"/>
    <w:rsid w:val="008409C6"/>
    <w:rsid w:val="00841AED"/>
    <w:rsid w:val="00843F2E"/>
    <w:rsid w:val="008446BE"/>
    <w:rsid w:val="00844F4D"/>
    <w:rsid w:val="00844F58"/>
    <w:rsid w:val="00845248"/>
    <w:rsid w:val="008473BE"/>
    <w:rsid w:val="00850120"/>
    <w:rsid w:val="0085025F"/>
    <w:rsid w:val="008503D6"/>
    <w:rsid w:val="008515BD"/>
    <w:rsid w:val="0085259A"/>
    <w:rsid w:val="00852875"/>
    <w:rsid w:val="00853445"/>
    <w:rsid w:val="00853A2B"/>
    <w:rsid w:val="00854932"/>
    <w:rsid w:val="00854B36"/>
    <w:rsid w:val="0085643E"/>
    <w:rsid w:val="0085707F"/>
    <w:rsid w:val="0086014C"/>
    <w:rsid w:val="00861F8A"/>
    <w:rsid w:val="008633D8"/>
    <w:rsid w:val="0086356C"/>
    <w:rsid w:val="00863D33"/>
    <w:rsid w:val="00865C8B"/>
    <w:rsid w:val="008668CA"/>
    <w:rsid w:val="00866BDA"/>
    <w:rsid w:val="00871995"/>
    <w:rsid w:val="00871D2E"/>
    <w:rsid w:val="00871DFF"/>
    <w:rsid w:val="00872321"/>
    <w:rsid w:val="008727DB"/>
    <w:rsid w:val="0087404E"/>
    <w:rsid w:val="00874C4D"/>
    <w:rsid w:val="00875B23"/>
    <w:rsid w:val="00881F7F"/>
    <w:rsid w:val="00886EB2"/>
    <w:rsid w:val="008878DB"/>
    <w:rsid w:val="00887ED6"/>
    <w:rsid w:val="00892C4F"/>
    <w:rsid w:val="00893DB8"/>
    <w:rsid w:val="008948D8"/>
    <w:rsid w:val="00896913"/>
    <w:rsid w:val="00896B38"/>
    <w:rsid w:val="0089700D"/>
    <w:rsid w:val="008A0F4B"/>
    <w:rsid w:val="008A14F5"/>
    <w:rsid w:val="008A1D10"/>
    <w:rsid w:val="008A1D57"/>
    <w:rsid w:val="008A23A0"/>
    <w:rsid w:val="008A337C"/>
    <w:rsid w:val="008A39A6"/>
    <w:rsid w:val="008A55CE"/>
    <w:rsid w:val="008A6C8C"/>
    <w:rsid w:val="008A7A1B"/>
    <w:rsid w:val="008B2D3E"/>
    <w:rsid w:val="008B2EDD"/>
    <w:rsid w:val="008B4847"/>
    <w:rsid w:val="008B5248"/>
    <w:rsid w:val="008B5571"/>
    <w:rsid w:val="008B64B8"/>
    <w:rsid w:val="008B7547"/>
    <w:rsid w:val="008C1190"/>
    <w:rsid w:val="008C2106"/>
    <w:rsid w:val="008C27FC"/>
    <w:rsid w:val="008C3917"/>
    <w:rsid w:val="008C3D85"/>
    <w:rsid w:val="008C43C9"/>
    <w:rsid w:val="008C4913"/>
    <w:rsid w:val="008C59E4"/>
    <w:rsid w:val="008C5A1C"/>
    <w:rsid w:val="008C7DCB"/>
    <w:rsid w:val="008D03DB"/>
    <w:rsid w:val="008D3C6B"/>
    <w:rsid w:val="008D3CC0"/>
    <w:rsid w:val="008D56BC"/>
    <w:rsid w:val="008E0226"/>
    <w:rsid w:val="008E04E7"/>
    <w:rsid w:val="008E1B3E"/>
    <w:rsid w:val="008E1BA1"/>
    <w:rsid w:val="008E1D20"/>
    <w:rsid w:val="008E3C01"/>
    <w:rsid w:val="008E46B0"/>
    <w:rsid w:val="008E658B"/>
    <w:rsid w:val="008E77D4"/>
    <w:rsid w:val="008E7B92"/>
    <w:rsid w:val="008F0232"/>
    <w:rsid w:val="008F0470"/>
    <w:rsid w:val="00900FC7"/>
    <w:rsid w:val="00901DEF"/>
    <w:rsid w:val="00902917"/>
    <w:rsid w:val="009053D8"/>
    <w:rsid w:val="00905F49"/>
    <w:rsid w:val="009063C6"/>
    <w:rsid w:val="00906B1D"/>
    <w:rsid w:val="00907708"/>
    <w:rsid w:val="00907A52"/>
    <w:rsid w:val="009125D8"/>
    <w:rsid w:val="0091264F"/>
    <w:rsid w:val="0091274A"/>
    <w:rsid w:val="00912D6A"/>
    <w:rsid w:val="00916493"/>
    <w:rsid w:val="009164EA"/>
    <w:rsid w:val="009172C9"/>
    <w:rsid w:val="00917BBC"/>
    <w:rsid w:val="00917F25"/>
    <w:rsid w:val="009210D6"/>
    <w:rsid w:val="00921D76"/>
    <w:rsid w:val="009222C2"/>
    <w:rsid w:val="00925110"/>
    <w:rsid w:val="00925A4A"/>
    <w:rsid w:val="0092616C"/>
    <w:rsid w:val="009268AE"/>
    <w:rsid w:val="00930908"/>
    <w:rsid w:val="00930DE1"/>
    <w:rsid w:val="00931532"/>
    <w:rsid w:val="00932007"/>
    <w:rsid w:val="009337B0"/>
    <w:rsid w:val="0093400B"/>
    <w:rsid w:val="00934CAA"/>
    <w:rsid w:val="009351AE"/>
    <w:rsid w:val="009406F9"/>
    <w:rsid w:val="009457FC"/>
    <w:rsid w:val="00947996"/>
    <w:rsid w:val="0095039A"/>
    <w:rsid w:val="00950CC3"/>
    <w:rsid w:val="00953FBF"/>
    <w:rsid w:val="00953FFF"/>
    <w:rsid w:val="00954B93"/>
    <w:rsid w:val="0095623D"/>
    <w:rsid w:val="009635EE"/>
    <w:rsid w:val="009638B7"/>
    <w:rsid w:val="009668AD"/>
    <w:rsid w:val="0096701B"/>
    <w:rsid w:val="00967A2F"/>
    <w:rsid w:val="009731C0"/>
    <w:rsid w:val="009739E6"/>
    <w:rsid w:val="009752B9"/>
    <w:rsid w:val="009753C7"/>
    <w:rsid w:val="0097546B"/>
    <w:rsid w:val="0098192F"/>
    <w:rsid w:val="00981EBA"/>
    <w:rsid w:val="00982FB6"/>
    <w:rsid w:val="009830F1"/>
    <w:rsid w:val="0098560D"/>
    <w:rsid w:val="00986335"/>
    <w:rsid w:val="00987453"/>
    <w:rsid w:val="0099240C"/>
    <w:rsid w:val="009924D4"/>
    <w:rsid w:val="009929D4"/>
    <w:rsid w:val="00995292"/>
    <w:rsid w:val="00996D1C"/>
    <w:rsid w:val="00997025"/>
    <w:rsid w:val="009A0C7A"/>
    <w:rsid w:val="009A0E36"/>
    <w:rsid w:val="009A1154"/>
    <w:rsid w:val="009A1F2B"/>
    <w:rsid w:val="009A28DA"/>
    <w:rsid w:val="009A5A40"/>
    <w:rsid w:val="009A609B"/>
    <w:rsid w:val="009A67D0"/>
    <w:rsid w:val="009A692D"/>
    <w:rsid w:val="009B21B8"/>
    <w:rsid w:val="009B25D1"/>
    <w:rsid w:val="009B52AA"/>
    <w:rsid w:val="009B5E53"/>
    <w:rsid w:val="009B5E5E"/>
    <w:rsid w:val="009B60DC"/>
    <w:rsid w:val="009B67A4"/>
    <w:rsid w:val="009B6948"/>
    <w:rsid w:val="009B69EA"/>
    <w:rsid w:val="009B7716"/>
    <w:rsid w:val="009C32EC"/>
    <w:rsid w:val="009C492B"/>
    <w:rsid w:val="009D01C1"/>
    <w:rsid w:val="009D03F6"/>
    <w:rsid w:val="009D1FFF"/>
    <w:rsid w:val="009D43A2"/>
    <w:rsid w:val="009D614C"/>
    <w:rsid w:val="009E028D"/>
    <w:rsid w:val="009E1F32"/>
    <w:rsid w:val="009F00CF"/>
    <w:rsid w:val="009F1E38"/>
    <w:rsid w:val="009F2840"/>
    <w:rsid w:val="009F3DC9"/>
    <w:rsid w:val="009F40B8"/>
    <w:rsid w:val="009F49D4"/>
    <w:rsid w:val="009F5869"/>
    <w:rsid w:val="009F64E3"/>
    <w:rsid w:val="00A01236"/>
    <w:rsid w:val="00A02BC4"/>
    <w:rsid w:val="00A04BC9"/>
    <w:rsid w:val="00A057BF"/>
    <w:rsid w:val="00A10F7F"/>
    <w:rsid w:val="00A11428"/>
    <w:rsid w:val="00A11D74"/>
    <w:rsid w:val="00A122DC"/>
    <w:rsid w:val="00A13305"/>
    <w:rsid w:val="00A13570"/>
    <w:rsid w:val="00A13DFA"/>
    <w:rsid w:val="00A143B2"/>
    <w:rsid w:val="00A146F8"/>
    <w:rsid w:val="00A14A6A"/>
    <w:rsid w:val="00A16782"/>
    <w:rsid w:val="00A176C1"/>
    <w:rsid w:val="00A17D03"/>
    <w:rsid w:val="00A208D9"/>
    <w:rsid w:val="00A26E5A"/>
    <w:rsid w:val="00A30EEB"/>
    <w:rsid w:val="00A31D17"/>
    <w:rsid w:val="00A3247E"/>
    <w:rsid w:val="00A32BF4"/>
    <w:rsid w:val="00A346AB"/>
    <w:rsid w:val="00A364B1"/>
    <w:rsid w:val="00A373FF"/>
    <w:rsid w:val="00A376D3"/>
    <w:rsid w:val="00A40AD5"/>
    <w:rsid w:val="00A41A0D"/>
    <w:rsid w:val="00A44B7C"/>
    <w:rsid w:val="00A46A57"/>
    <w:rsid w:val="00A53336"/>
    <w:rsid w:val="00A61549"/>
    <w:rsid w:val="00A61F30"/>
    <w:rsid w:val="00A65863"/>
    <w:rsid w:val="00A6724B"/>
    <w:rsid w:val="00A715B2"/>
    <w:rsid w:val="00A71DA2"/>
    <w:rsid w:val="00A72AB2"/>
    <w:rsid w:val="00A75798"/>
    <w:rsid w:val="00A770DC"/>
    <w:rsid w:val="00A82075"/>
    <w:rsid w:val="00A82F39"/>
    <w:rsid w:val="00A84075"/>
    <w:rsid w:val="00A85D31"/>
    <w:rsid w:val="00A86370"/>
    <w:rsid w:val="00A86C33"/>
    <w:rsid w:val="00A925DD"/>
    <w:rsid w:val="00A92A6C"/>
    <w:rsid w:val="00A93B8C"/>
    <w:rsid w:val="00A96B1D"/>
    <w:rsid w:val="00A97337"/>
    <w:rsid w:val="00A9768E"/>
    <w:rsid w:val="00AA00BA"/>
    <w:rsid w:val="00AA059A"/>
    <w:rsid w:val="00AA087E"/>
    <w:rsid w:val="00AA234E"/>
    <w:rsid w:val="00AA2FF5"/>
    <w:rsid w:val="00AA414C"/>
    <w:rsid w:val="00AA499F"/>
    <w:rsid w:val="00AA5C21"/>
    <w:rsid w:val="00AA7F64"/>
    <w:rsid w:val="00AB0C9B"/>
    <w:rsid w:val="00AB0E09"/>
    <w:rsid w:val="00AB3CE8"/>
    <w:rsid w:val="00AB4A55"/>
    <w:rsid w:val="00AB53D1"/>
    <w:rsid w:val="00AB5AA4"/>
    <w:rsid w:val="00AB7699"/>
    <w:rsid w:val="00AB7B1A"/>
    <w:rsid w:val="00AC018A"/>
    <w:rsid w:val="00AC027A"/>
    <w:rsid w:val="00AC1959"/>
    <w:rsid w:val="00AC3EDA"/>
    <w:rsid w:val="00AC57F3"/>
    <w:rsid w:val="00AC5BCD"/>
    <w:rsid w:val="00AC7465"/>
    <w:rsid w:val="00AC78E2"/>
    <w:rsid w:val="00AC7CC3"/>
    <w:rsid w:val="00AD3447"/>
    <w:rsid w:val="00AD3F3E"/>
    <w:rsid w:val="00AD5BCC"/>
    <w:rsid w:val="00AD5D15"/>
    <w:rsid w:val="00AE1135"/>
    <w:rsid w:val="00AE23DC"/>
    <w:rsid w:val="00AE65AC"/>
    <w:rsid w:val="00AE67E3"/>
    <w:rsid w:val="00AE6FE7"/>
    <w:rsid w:val="00AE7FCA"/>
    <w:rsid w:val="00AF0117"/>
    <w:rsid w:val="00AF15E2"/>
    <w:rsid w:val="00AF3CFF"/>
    <w:rsid w:val="00AF525C"/>
    <w:rsid w:val="00AF5287"/>
    <w:rsid w:val="00AF6D93"/>
    <w:rsid w:val="00AF77F4"/>
    <w:rsid w:val="00B0038C"/>
    <w:rsid w:val="00B00ADC"/>
    <w:rsid w:val="00B05AE7"/>
    <w:rsid w:val="00B105B0"/>
    <w:rsid w:val="00B1075B"/>
    <w:rsid w:val="00B10FC8"/>
    <w:rsid w:val="00B12B9D"/>
    <w:rsid w:val="00B13B60"/>
    <w:rsid w:val="00B15164"/>
    <w:rsid w:val="00B161C5"/>
    <w:rsid w:val="00B17711"/>
    <w:rsid w:val="00B2184C"/>
    <w:rsid w:val="00B26A93"/>
    <w:rsid w:val="00B27E29"/>
    <w:rsid w:val="00B30399"/>
    <w:rsid w:val="00B307D4"/>
    <w:rsid w:val="00B30A77"/>
    <w:rsid w:val="00B3128F"/>
    <w:rsid w:val="00B32E07"/>
    <w:rsid w:val="00B35C64"/>
    <w:rsid w:val="00B3678F"/>
    <w:rsid w:val="00B36C8C"/>
    <w:rsid w:val="00B40724"/>
    <w:rsid w:val="00B43491"/>
    <w:rsid w:val="00B43F67"/>
    <w:rsid w:val="00B45516"/>
    <w:rsid w:val="00B46107"/>
    <w:rsid w:val="00B47CA5"/>
    <w:rsid w:val="00B5142B"/>
    <w:rsid w:val="00B53834"/>
    <w:rsid w:val="00B53A04"/>
    <w:rsid w:val="00B53D0D"/>
    <w:rsid w:val="00B553D4"/>
    <w:rsid w:val="00B56DD1"/>
    <w:rsid w:val="00B61EB7"/>
    <w:rsid w:val="00B62968"/>
    <w:rsid w:val="00B63A5D"/>
    <w:rsid w:val="00B66608"/>
    <w:rsid w:val="00B669CF"/>
    <w:rsid w:val="00B70421"/>
    <w:rsid w:val="00B70951"/>
    <w:rsid w:val="00B71D9B"/>
    <w:rsid w:val="00B72400"/>
    <w:rsid w:val="00B72772"/>
    <w:rsid w:val="00B7282B"/>
    <w:rsid w:val="00B72E9E"/>
    <w:rsid w:val="00B738BD"/>
    <w:rsid w:val="00B74461"/>
    <w:rsid w:val="00B76464"/>
    <w:rsid w:val="00B77379"/>
    <w:rsid w:val="00B81068"/>
    <w:rsid w:val="00B82E5E"/>
    <w:rsid w:val="00B849F5"/>
    <w:rsid w:val="00B86805"/>
    <w:rsid w:val="00B8720E"/>
    <w:rsid w:val="00B87267"/>
    <w:rsid w:val="00B87E8C"/>
    <w:rsid w:val="00B93C15"/>
    <w:rsid w:val="00B95157"/>
    <w:rsid w:val="00B95E33"/>
    <w:rsid w:val="00B96846"/>
    <w:rsid w:val="00B9761B"/>
    <w:rsid w:val="00BA1525"/>
    <w:rsid w:val="00BA54CB"/>
    <w:rsid w:val="00BA587A"/>
    <w:rsid w:val="00BA5B24"/>
    <w:rsid w:val="00BA6868"/>
    <w:rsid w:val="00BA6911"/>
    <w:rsid w:val="00BA71FA"/>
    <w:rsid w:val="00BA721F"/>
    <w:rsid w:val="00BA7C5B"/>
    <w:rsid w:val="00BA7FD7"/>
    <w:rsid w:val="00BB1F19"/>
    <w:rsid w:val="00BB3AB2"/>
    <w:rsid w:val="00BB3F54"/>
    <w:rsid w:val="00BB4299"/>
    <w:rsid w:val="00BB4876"/>
    <w:rsid w:val="00BB49B9"/>
    <w:rsid w:val="00BB562B"/>
    <w:rsid w:val="00BB5E1A"/>
    <w:rsid w:val="00BC1CCE"/>
    <w:rsid w:val="00BC1DC8"/>
    <w:rsid w:val="00BC2697"/>
    <w:rsid w:val="00BC3C51"/>
    <w:rsid w:val="00BC3CF0"/>
    <w:rsid w:val="00BC424B"/>
    <w:rsid w:val="00BC502B"/>
    <w:rsid w:val="00BC6834"/>
    <w:rsid w:val="00BC7419"/>
    <w:rsid w:val="00BD03BD"/>
    <w:rsid w:val="00BD25C1"/>
    <w:rsid w:val="00BD41D3"/>
    <w:rsid w:val="00BD5027"/>
    <w:rsid w:val="00BD5EE1"/>
    <w:rsid w:val="00BD7425"/>
    <w:rsid w:val="00BE0C1F"/>
    <w:rsid w:val="00BE16F5"/>
    <w:rsid w:val="00BE19EA"/>
    <w:rsid w:val="00BE37E6"/>
    <w:rsid w:val="00BE5C0B"/>
    <w:rsid w:val="00BE788A"/>
    <w:rsid w:val="00BE795E"/>
    <w:rsid w:val="00BE7D83"/>
    <w:rsid w:val="00BF1490"/>
    <w:rsid w:val="00BF1757"/>
    <w:rsid w:val="00C00DC3"/>
    <w:rsid w:val="00C01661"/>
    <w:rsid w:val="00C019EA"/>
    <w:rsid w:val="00C052CC"/>
    <w:rsid w:val="00C05C88"/>
    <w:rsid w:val="00C05E8E"/>
    <w:rsid w:val="00C06A5F"/>
    <w:rsid w:val="00C10C23"/>
    <w:rsid w:val="00C11105"/>
    <w:rsid w:val="00C1358C"/>
    <w:rsid w:val="00C15E8D"/>
    <w:rsid w:val="00C15FEA"/>
    <w:rsid w:val="00C2064A"/>
    <w:rsid w:val="00C20FE7"/>
    <w:rsid w:val="00C215AF"/>
    <w:rsid w:val="00C2162C"/>
    <w:rsid w:val="00C234C2"/>
    <w:rsid w:val="00C2413D"/>
    <w:rsid w:val="00C30A87"/>
    <w:rsid w:val="00C311FD"/>
    <w:rsid w:val="00C3283C"/>
    <w:rsid w:val="00C34A99"/>
    <w:rsid w:val="00C35F85"/>
    <w:rsid w:val="00C360AA"/>
    <w:rsid w:val="00C36879"/>
    <w:rsid w:val="00C40472"/>
    <w:rsid w:val="00C424FB"/>
    <w:rsid w:val="00C4466F"/>
    <w:rsid w:val="00C452F4"/>
    <w:rsid w:val="00C46C97"/>
    <w:rsid w:val="00C46FEE"/>
    <w:rsid w:val="00C475AA"/>
    <w:rsid w:val="00C47D3C"/>
    <w:rsid w:val="00C50755"/>
    <w:rsid w:val="00C50D16"/>
    <w:rsid w:val="00C56D14"/>
    <w:rsid w:val="00C57686"/>
    <w:rsid w:val="00C62A02"/>
    <w:rsid w:val="00C6411B"/>
    <w:rsid w:val="00C66458"/>
    <w:rsid w:val="00C664C1"/>
    <w:rsid w:val="00C66DA9"/>
    <w:rsid w:val="00C6720E"/>
    <w:rsid w:val="00C70D74"/>
    <w:rsid w:val="00C70DFD"/>
    <w:rsid w:val="00C71F21"/>
    <w:rsid w:val="00C72BF0"/>
    <w:rsid w:val="00C746C7"/>
    <w:rsid w:val="00C80C32"/>
    <w:rsid w:val="00C819C1"/>
    <w:rsid w:val="00C82854"/>
    <w:rsid w:val="00C828A4"/>
    <w:rsid w:val="00C9295C"/>
    <w:rsid w:val="00C93CFA"/>
    <w:rsid w:val="00C93D91"/>
    <w:rsid w:val="00C942BC"/>
    <w:rsid w:val="00C95A49"/>
    <w:rsid w:val="00C9646A"/>
    <w:rsid w:val="00CA15BB"/>
    <w:rsid w:val="00CA2B26"/>
    <w:rsid w:val="00CA32DD"/>
    <w:rsid w:val="00CA5485"/>
    <w:rsid w:val="00CB0394"/>
    <w:rsid w:val="00CB25B0"/>
    <w:rsid w:val="00CB2A7E"/>
    <w:rsid w:val="00CB2E5B"/>
    <w:rsid w:val="00CB3840"/>
    <w:rsid w:val="00CB43B9"/>
    <w:rsid w:val="00CB5050"/>
    <w:rsid w:val="00CB5A76"/>
    <w:rsid w:val="00CB638C"/>
    <w:rsid w:val="00CB7420"/>
    <w:rsid w:val="00CC0F9F"/>
    <w:rsid w:val="00CC1050"/>
    <w:rsid w:val="00CC3E1A"/>
    <w:rsid w:val="00CC4CB5"/>
    <w:rsid w:val="00CC641E"/>
    <w:rsid w:val="00CC79D5"/>
    <w:rsid w:val="00CC7ED4"/>
    <w:rsid w:val="00CD4620"/>
    <w:rsid w:val="00CD54A3"/>
    <w:rsid w:val="00CD604F"/>
    <w:rsid w:val="00CE006B"/>
    <w:rsid w:val="00CE0F63"/>
    <w:rsid w:val="00CE113B"/>
    <w:rsid w:val="00CE1427"/>
    <w:rsid w:val="00CE1DC3"/>
    <w:rsid w:val="00CE2E84"/>
    <w:rsid w:val="00CE2F19"/>
    <w:rsid w:val="00CE2F97"/>
    <w:rsid w:val="00CE42DD"/>
    <w:rsid w:val="00CE7822"/>
    <w:rsid w:val="00CF1041"/>
    <w:rsid w:val="00CF1E4C"/>
    <w:rsid w:val="00CF48AE"/>
    <w:rsid w:val="00CF5643"/>
    <w:rsid w:val="00CF5BDF"/>
    <w:rsid w:val="00CF7AA4"/>
    <w:rsid w:val="00D001EC"/>
    <w:rsid w:val="00D002A6"/>
    <w:rsid w:val="00D042CE"/>
    <w:rsid w:val="00D05DE1"/>
    <w:rsid w:val="00D07E10"/>
    <w:rsid w:val="00D10A52"/>
    <w:rsid w:val="00D11775"/>
    <w:rsid w:val="00D11AEA"/>
    <w:rsid w:val="00D142F6"/>
    <w:rsid w:val="00D16E35"/>
    <w:rsid w:val="00D20E57"/>
    <w:rsid w:val="00D21E44"/>
    <w:rsid w:val="00D2215C"/>
    <w:rsid w:val="00D23125"/>
    <w:rsid w:val="00D2456F"/>
    <w:rsid w:val="00D2519B"/>
    <w:rsid w:val="00D2559F"/>
    <w:rsid w:val="00D259B5"/>
    <w:rsid w:val="00D27964"/>
    <w:rsid w:val="00D27C4C"/>
    <w:rsid w:val="00D30421"/>
    <w:rsid w:val="00D30E30"/>
    <w:rsid w:val="00D31D31"/>
    <w:rsid w:val="00D32A62"/>
    <w:rsid w:val="00D32B5D"/>
    <w:rsid w:val="00D335F5"/>
    <w:rsid w:val="00D33E85"/>
    <w:rsid w:val="00D34AF9"/>
    <w:rsid w:val="00D34E99"/>
    <w:rsid w:val="00D37E12"/>
    <w:rsid w:val="00D41DCE"/>
    <w:rsid w:val="00D423FB"/>
    <w:rsid w:val="00D43844"/>
    <w:rsid w:val="00D44288"/>
    <w:rsid w:val="00D44D6F"/>
    <w:rsid w:val="00D45E62"/>
    <w:rsid w:val="00D460E1"/>
    <w:rsid w:val="00D46707"/>
    <w:rsid w:val="00D51814"/>
    <w:rsid w:val="00D51D68"/>
    <w:rsid w:val="00D560AF"/>
    <w:rsid w:val="00D57789"/>
    <w:rsid w:val="00D60D11"/>
    <w:rsid w:val="00D610B5"/>
    <w:rsid w:val="00D611DE"/>
    <w:rsid w:val="00D61F5A"/>
    <w:rsid w:val="00D6222E"/>
    <w:rsid w:val="00D64C9B"/>
    <w:rsid w:val="00D64EFA"/>
    <w:rsid w:val="00D657EE"/>
    <w:rsid w:val="00D65F4E"/>
    <w:rsid w:val="00D66481"/>
    <w:rsid w:val="00D7441E"/>
    <w:rsid w:val="00D757F8"/>
    <w:rsid w:val="00D759BE"/>
    <w:rsid w:val="00D75C30"/>
    <w:rsid w:val="00D762B0"/>
    <w:rsid w:val="00D773D6"/>
    <w:rsid w:val="00D804F2"/>
    <w:rsid w:val="00D80EB8"/>
    <w:rsid w:val="00D81244"/>
    <w:rsid w:val="00D827C2"/>
    <w:rsid w:val="00D82E0C"/>
    <w:rsid w:val="00D84801"/>
    <w:rsid w:val="00D85C08"/>
    <w:rsid w:val="00D86934"/>
    <w:rsid w:val="00D87907"/>
    <w:rsid w:val="00D87FD0"/>
    <w:rsid w:val="00D90D62"/>
    <w:rsid w:val="00D91AB0"/>
    <w:rsid w:val="00D93AE0"/>
    <w:rsid w:val="00D94578"/>
    <w:rsid w:val="00D955EE"/>
    <w:rsid w:val="00D95ABB"/>
    <w:rsid w:val="00D976C8"/>
    <w:rsid w:val="00DA08CE"/>
    <w:rsid w:val="00DA0C05"/>
    <w:rsid w:val="00DA2114"/>
    <w:rsid w:val="00DA3D6C"/>
    <w:rsid w:val="00DA7F62"/>
    <w:rsid w:val="00DB15C6"/>
    <w:rsid w:val="00DB1909"/>
    <w:rsid w:val="00DB63AD"/>
    <w:rsid w:val="00DB69A4"/>
    <w:rsid w:val="00DB69CE"/>
    <w:rsid w:val="00DC0676"/>
    <w:rsid w:val="00DC1E3A"/>
    <w:rsid w:val="00DC1FD0"/>
    <w:rsid w:val="00DC4351"/>
    <w:rsid w:val="00DC4E8A"/>
    <w:rsid w:val="00DC4FBC"/>
    <w:rsid w:val="00DC559A"/>
    <w:rsid w:val="00DC5AAB"/>
    <w:rsid w:val="00DC5D5D"/>
    <w:rsid w:val="00DC5FAE"/>
    <w:rsid w:val="00DD0995"/>
    <w:rsid w:val="00DD0AF1"/>
    <w:rsid w:val="00DD1068"/>
    <w:rsid w:val="00DD2BF8"/>
    <w:rsid w:val="00DD3B80"/>
    <w:rsid w:val="00DD4809"/>
    <w:rsid w:val="00DD6F30"/>
    <w:rsid w:val="00DD76A7"/>
    <w:rsid w:val="00DE081F"/>
    <w:rsid w:val="00DE094D"/>
    <w:rsid w:val="00DE0F4A"/>
    <w:rsid w:val="00DE134B"/>
    <w:rsid w:val="00DE40F3"/>
    <w:rsid w:val="00DE41BB"/>
    <w:rsid w:val="00DE59F7"/>
    <w:rsid w:val="00DF1EEB"/>
    <w:rsid w:val="00DF7F48"/>
    <w:rsid w:val="00E0015B"/>
    <w:rsid w:val="00E0098F"/>
    <w:rsid w:val="00E02183"/>
    <w:rsid w:val="00E02A97"/>
    <w:rsid w:val="00E02EE6"/>
    <w:rsid w:val="00E04870"/>
    <w:rsid w:val="00E05C24"/>
    <w:rsid w:val="00E05F73"/>
    <w:rsid w:val="00E06175"/>
    <w:rsid w:val="00E07190"/>
    <w:rsid w:val="00E1017C"/>
    <w:rsid w:val="00E1317C"/>
    <w:rsid w:val="00E14738"/>
    <w:rsid w:val="00E20465"/>
    <w:rsid w:val="00E21EB4"/>
    <w:rsid w:val="00E233D2"/>
    <w:rsid w:val="00E23BC9"/>
    <w:rsid w:val="00E24D4A"/>
    <w:rsid w:val="00E259C4"/>
    <w:rsid w:val="00E25BD3"/>
    <w:rsid w:val="00E27406"/>
    <w:rsid w:val="00E27A51"/>
    <w:rsid w:val="00E30F07"/>
    <w:rsid w:val="00E31768"/>
    <w:rsid w:val="00E32C5D"/>
    <w:rsid w:val="00E330B5"/>
    <w:rsid w:val="00E34EBB"/>
    <w:rsid w:val="00E352A5"/>
    <w:rsid w:val="00E365EC"/>
    <w:rsid w:val="00E402B1"/>
    <w:rsid w:val="00E40CAE"/>
    <w:rsid w:val="00E4363F"/>
    <w:rsid w:val="00E43FE5"/>
    <w:rsid w:val="00E44928"/>
    <w:rsid w:val="00E45084"/>
    <w:rsid w:val="00E45DB8"/>
    <w:rsid w:val="00E5054D"/>
    <w:rsid w:val="00E51DD2"/>
    <w:rsid w:val="00E52393"/>
    <w:rsid w:val="00E52B02"/>
    <w:rsid w:val="00E53AEA"/>
    <w:rsid w:val="00E53F15"/>
    <w:rsid w:val="00E54869"/>
    <w:rsid w:val="00E552AF"/>
    <w:rsid w:val="00E553FA"/>
    <w:rsid w:val="00E562FD"/>
    <w:rsid w:val="00E56653"/>
    <w:rsid w:val="00E57C3F"/>
    <w:rsid w:val="00E600B1"/>
    <w:rsid w:val="00E619BC"/>
    <w:rsid w:val="00E63AEB"/>
    <w:rsid w:val="00E63E79"/>
    <w:rsid w:val="00E64D84"/>
    <w:rsid w:val="00E66639"/>
    <w:rsid w:val="00E66A7D"/>
    <w:rsid w:val="00E676EB"/>
    <w:rsid w:val="00E70469"/>
    <w:rsid w:val="00E71551"/>
    <w:rsid w:val="00E730BE"/>
    <w:rsid w:val="00E742F7"/>
    <w:rsid w:val="00E75170"/>
    <w:rsid w:val="00E76509"/>
    <w:rsid w:val="00E800E6"/>
    <w:rsid w:val="00E806E3"/>
    <w:rsid w:val="00E80C0A"/>
    <w:rsid w:val="00E8188A"/>
    <w:rsid w:val="00E818B8"/>
    <w:rsid w:val="00E82822"/>
    <w:rsid w:val="00E83393"/>
    <w:rsid w:val="00E856BE"/>
    <w:rsid w:val="00E87EC1"/>
    <w:rsid w:val="00E9007F"/>
    <w:rsid w:val="00E90D9C"/>
    <w:rsid w:val="00E915AB"/>
    <w:rsid w:val="00E924FB"/>
    <w:rsid w:val="00E93AD7"/>
    <w:rsid w:val="00E96447"/>
    <w:rsid w:val="00E97BD4"/>
    <w:rsid w:val="00EA14D7"/>
    <w:rsid w:val="00EA2C18"/>
    <w:rsid w:val="00EA2D15"/>
    <w:rsid w:val="00EA34BE"/>
    <w:rsid w:val="00EA4564"/>
    <w:rsid w:val="00EA5D8D"/>
    <w:rsid w:val="00EA5EF4"/>
    <w:rsid w:val="00EA683F"/>
    <w:rsid w:val="00EA74B4"/>
    <w:rsid w:val="00EA78E2"/>
    <w:rsid w:val="00EB07EE"/>
    <w:rsid w:val="00EB1373"/>
    <w:rsid w:val="00EB1432"/>
    <w:rsid w:val="00EB2CF9"/>
    <w:rsid w:val="00EB497C"/>
    <w:rsid w:val="00EB4A8D"/>
    <w:rsid w:val="00EB5D83"/>
    <w:rsid w:val="00EB65F7"/>
    <w:rsid w:val="00EB6B15"/>
    <w:rsid w:val="00EB6C67"/>
    <w:rsid w:val="00EC0027"/>
    <w:rsid w:val="00EC0875"/>
    <w:rsid w:val="00EC0A6A"/>
    <w:rsid w:val="00EC0FB3"/>
    <w:rsid w:val="00EC3841"/>
    <w:rsid w:val="00EC49C8"/>
    <w:rsid w:val="00ED03AB"/>
    <w:rsid w:val="00ED0BD8"/>
    <w:rsid w:val="00ED2418"/>
    <w:rsid w:val="00EE18FF"/>
    <w:rsid w:val="00EE3303"/>
    <w:rsid w:val="00EE3ABC"/>
    <w:rsid w:val="00EE4324"/>
    <w:rsid w:val="00EE68B5"/>
    <w:rsid w:val="00EF2D82"/>
    <w:rsid w:val="00EF34F1"/>
    <w:rsid w:val="00EF4263"/>
    <w:rsid w:val="00EF467E"/>
    <w:rsid w:val="00EF49E4"/>
    <w:rsid w:val="00EF545A"/>
    <w:rsid w:val="00EF6699"/>
    <w:rsid w:val="00EF6A9D"/>
    <w:rsid w:val="00F000DE"/>
    <w:rsid w:val="00F04B7E"/>
    <w:rsid w:val="00F054C3"/>
    <w:rsid w:val="00F05B7A"/>
    <w:rsid w:val="00F06D4C"/>
    <w:rsid w:val="00F071BA"/>
    <w:rsid w:val="00F07446"/>
    <w:rsid w:val="00F07641"/>
    <w:rsid w:val="00F17368"/>
    <w:rsid w:val="00F17834"/>
    <w:rsid w:val="00F216D5"/>
    <w:rsid w:val="00F21B52"/>
    <w:rsid w:val="00F23E22"/>
    <w:rsid w:val="00F277C3"/>
    <w:rsid w:val="00F27AD2"/>
    <w:rsid w:val="00F27E3E"/>
    <w:rsid w:val="00F3031A"/>
    <w:rsid w:val="00F30B9B"/>
    <w:rsid w:val="00F3170F"/>
    <w:rsid w:val="00F32938"/>
    <w:rsid w:val="00F351FC"/>
    <w:rsid w:val="00F36FA0"/>
    <w:rsid w:val="00F37586"/>
    <w:rsid w:val="00F376F4"/>
    <w:rsid w:val="00F416CB"/>
    <w:rsid w:val="00F4230F"/>
    <w:rsid w:val="00F4456D"/>
    <w:rsid w:val="00F5128C"/>
    <w:rsid w:val="00F53CE4"/>
    <w:rsid w:val="00F5419C"/>
    <w:rsid w:val="00F54D9B"/>
    <w:rsid w:val="00F55582"/>
    <w:rsid w:val="00F560CE"/>
    <w:rsid w:val="00F571E2"/>
    <w:rsid w:val="00F57FAB"/>
    <w:rsid w:val="00F6238A"/>
    <w:rsid w:val="00F6409E"/>
    <w:rsid w:val="00F65037"/>
    <w:rsid w:val="00F666B9"/>
    <w:rsid w:val="00F66766"/>
    <w:rsid w:val="00F66F71"/>
    <w:rsid w:val="00F67D49"/>
    <w:rsid w:val="00F7156B"/>
    <w:rsid w:val="00F722A6"/>
    <w:rsid w:val="00F725D4"/>
    <w:rsid w:val="00F73857"/>
    <w:rsid w:val="00F741CB"/>
    <w:rsid w:val="00F745AC"/>
    <w:rsid w:val="00F74D63"/>
    <w:rsid w:val="00F756E9"/>
    <w:rsid w:val="00F769DC"/>
    <w:rsid w:val="00F76B5E"/>
    <w:rsid w:val="00F77143"/>
    <w:rsid w:val="00F816EF"/>
    <w:rsid w:val="00F82E1E"/>
    <w:rsid w:val="00F83319"/>
    <w:rsid w:val="00F84126"/>
    <w:rsid w:val="00F84B2C"/>
    <w:rsid w:val="00F86CE0"/>
    <w:rsid w:val="00F90636"/>
    <w:rsid w:val="00F90687"/>
    <w:rsid w:val="00F929FF"/>
    <w:rsid w:val="00F93295"/>
    <w:rsid w:val="00F936A7"/>
    <w:rsid w:val="00F93A3C"/>
    <w:rsid w:val="00F95F38"/>
    <w:rsid w:val="00F960C4"/>
    <w:rsid w:val="00F965E4"/>
    <w:rsid w:val="00F97FD8"/>
    <w:rsid w:val="00FA003A"/>
    <w:rsid w:val="00FA2A05"/>
    <w:rsid w:val="00FA369B"/>
    <w:rsid w:val="00FA3EE2"/>
    <w:rsid w:val="00FA4B3F"/>
    <w:rsid w:val="00FA534A"/>
    <w:rsid w:val="00FA5F83"/>
    <w:rsid w:val="00FA65B8"/>
    <w:rsid w:val="00FA68A1"/>
    <w:rsid w:val="00FB0B65"/>
    <w:rsid w:val="00FB20A8"/>
    <w:rsid w:val="00FB6610"/>
    <w:rsid w:val="00FB7255"/>
    <w:rsid w:val="00FB7301"/>
    <w:rsid w:val="00FC04F5"/>
    <w:rsid w:val="00FC0A9B"/>
    <w:rsid w:val="00FC0B1A"/>
    <w:rsid w:val="00FC0CB2"/>
    <w:rsid w:val="00FC4DD5"/>
    <w:rsid w:val="00FC58F5"/>
    <w:rsid w:val="00FC67C7"/>
    <w:rsid w:val="00FC73E1"/>
    <w:rsid w:val="00FD0192"/>
    <w:rsid w:val="00FD0C23"/>
    <w:rsid w:val="00FD18B9"/>
    <w:rsid w:val="00FD34C0"/>
    <w:rsid w:val="00FD3555"/>
    <w:rsid w:val="00FD3C4E"/>
    <w:rsid w:val="00FD6037"/>
    <w:rsid w:val="00FE00FF"/>
    <w:rsid w:val="00FE3E34"/>
    <w:rsid w:val="00FE46E1"/>
    <w:rsid w:val="00FE4B56"/>
    <w:rsid w:val="00FE5C32"/>
    <w:rsid w:val="00FE6F1B"/>
    <w:rsid w:val="00FE762E"/>
    <w:rsid w:val="00FF0A46"/>
    <w:rsid w:val="00FF1479"/>
    <w:rsid w:val="00FF1EC1"/>
    <w:rsid w:val="00FF2097"/>
    <w:rsid w:val="00FF244F"/>
    <w:rsid w:val="00FF3578"/>
    <w:rsid w:val="00FF470F"/>
    <w:rsid w:val="00FF4E54"/>
    <w:rsid w:val="00FF538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FBA30370-51E7-4A36-B113-02C85770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8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B4610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43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3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30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3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30F"/>
    <w:rPr>
      <w:b/>
      <w:bCs/>
      <w:lang w:eastAsia="zh-CN"/>
    </w:rPr>
  </w:style>
  <w:style w:type="paragraph" w:styleId="Reviso">
    <w:name w:val="Revision"/>
    <w:hidden/>
    <w:uiPriority w:val="99"/>
    <w:semiHidden/>
    <w:rsid w:val="0059430F"/>
    <w:rPr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866BDA"/>
  </w:style>
  <w:style w:type="character" w:customStyle="1" w:styleId="CabealhoChar">
    <w:name w:val="Cabeçalho Char"/>
    <w:basedOn w:val="Fontepargpadro"/>
    <w:link w:val="Cabealho"/>
    <w:rsid w:val="00BE788A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BE788A"/>
    <w:rPr>
      <w:sz w:val="24"/>
      <w:szCs w:val="24"/>
      <w:lang w:eastAsia="zh-CN"/>
    </w:rPr>
  </w:style>
  <w:style w:type="character" w:customStyle="1" w:styleId="CorpodetextoChar">
    <w:name w:val="Corpo de texto Char"/>
    <w:link w:val="Corpodetexto"/>
    <w:rsid w:val="00BE788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c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visor\Documents\Oficios\Modelo_Doc_Ofici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498F-701C-4E0A-928B-0BA8073E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Modelo_Doc_Oficial</Template>
  <TotalTime>38</TotalTime>
  <Pages>4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Supervisor</dc:creator>
  <cp:lastModifiedBy>Sergio Murilo Andrade Carvalho</cp:lastModifiedBy>
  <cp:revision>5</cp:revision>
  <cp:lastPrinted>2015-07-15T18:26:00Z</cp:lastPrinted>
  <dcterms:created xsi:type="dcterms:W3CDTF">2017-06-05T19:50:00Z</dcterms:created>
  <dcterms:modified xsi:type="dcterms:W3CDTF">2017-09-18T18:49:00Z</dcterms:modified>
</cp:coreProperties>
</file>